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71" w:rsidRPr="002E4F5D" w:rsidRDefault="007C7971" w:rsidP="00AB5C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do</w:t>
      </w:r>
      <w:r w:rsidRPr="002E4F5D">
        <w:rPr>
          <w:rFonts w:ascii="Times New Roman" w:hAnsi="Times New Roman"/>
          <w:b/>
          <w:sz w:val="28"/>
          <w:szCs w:val="28"/>
        </w:rPr>
        <w:t>Правила подтверждения данных о детях</w:t>
      </w:r>
    </w:p>
    <w:p w:rsidR="007C7971" w:rsidRPr="002E4F5D" w:rsidRDefault="007C7971" w:rsidP="00E14C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971" w:rsidRPr="002E4F5D" w:rsidRDefault="007C7971" w:rsidP="00E14C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F5D">
        <w:rPr>
          <w:rFonts w:ascii="Times New Roman" w:hAnsi="Times New Roman"/>
          <w:sz w:val="28"/>
          <w:szCs w:val="28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 систему данные об изменениях предоставленных сведений не позднее чем через 10 календарных дней после соответствующих изменений.</w:t>
      </w:r>
    </w:p>
    <w:p w:rsidR="007C7971" w:rsidRPr="002E4F5D" w:rsidRDefault="007C7971" w:rsidP="00E14C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F5D">
        <w:rPr>
          <w:rFonts w:ascii="Times New Roman" w:hAnsi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7C7971" w:rsidRPr="002E4F5D" w:rsidRDefault="007C7971" w:rsidP="00E14C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F5D">
        <w:rPr>
          <w:rFonts w:ascii="Times New Roman" w:hAnsi="Times New Roman"/>
          <w:sz w:val="28"/>
          <w:szCs w:val="28"/>
        </w:rPr>
        <w:t>Подтвердить данные можно в следующих учреждениях:</w:t>
      </w:r>
    </w:p>
    <w:p w:rsidR="007C7971" w:rsidRPr="002E4F5D" w:rsidRDefault="007C7971" w:rsidP="00E14C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F5D">
        <w:rPr>
          <w:rFonts w:ascii="Times New Roman" w:hAnsi="Times New Roman"/>
          <w:sz w:val="28"/>
          <w:szCs w:val="28"/>
        </w:rPr>
        <w:t>Наименование учреждения: Муниципальное казенное учреждение дополнительного образования Туруханский районный Центр детского творчества «Аист».</w:t>
      </w:r>
    </w:p>
    <w:p w:rsidR="007C7971" w:rsidRPr="002E4F5D" w:rsidRDefault="007C7971" w:rsidP="00E14C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F5D">
        <w:rPr>
          <w:rFonts w:ascii="Times New Roman" w:hAnsi="Times New Roman"/>
          <w:sz w:val="28"/>
          <w:szCs w:val="28"/>
        </w:rPr>
        <w:t>Адрес: 663230, Красноярский край, Туруханский район, с. Туруханск, ул. Свердлова, д.32.</w:t>
      </w:r>
    </w:p>
    <w:p w:rsidR="007C7971" w:rsidRPr="00E74805" w:rsidRDefault="007C7971" w:rsidP="00E14C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E4F5D">
        <w:rPr>
          <w:rFonts w:ascii="Times New Roman" w:hAnsi="Times New Roman"/>
          <w:sz w:val="28"/>
          <w:szCs w:val="28"/>
        </w:rPr>
        <w:t xml:space="preserve">Телефон/ </w:t>
      </w:r>
      <w:r w:rsidRPr="002E4F5D">
        <w:rPr>
          <w:rFonts w:ascii="Times New Roman" w:hAnsi="Times New Roman"/>
          <w:sz w:val="28"/>
          <w:szCs w:val="28"/>
          <w:lang w:val="en-US"/>
        </w:rPr>
        <w:t>e</w:t>
      </w:r>
      <w:r w:rsidRPr="002E4F5D">
        <w:rPr>
          <w:rFonts w:ascii="Times New Roman" w:hAnsi="Times New Roman"/>
          <w:sz w:val="28"/>
          <w:szCs w:val="28"/>
        </w:rPr>
        <w:t>-</w:t>
      </w:r>
      <w:r w:rsidRPr="002E4F5D">
        <w:rPr>
          <w:rFonts w:ascii="Times New Roman" w:hAnsi="Times New Roman"/>
          <w:sz w:val="28"/>
          <w:szCs w:val="28"/>
          <w:lang w:val="en-US"/>
        </w:rPr>
        <w:t>mail</w:t>
      </w:r>
      <w:r w:rsidRPr="002E4F5D">
        <w:rPr>
          <w:rFonts w:ascii="Times New Roman" w:hAnsi="Times New Roman"/>
          <w:sz w:val="28"/>
          <w:szCs w:val="28"/>
        </w:rPr>
        <w:t>: 8(39190)44334/</w:t>
      </w:r>
      <w:r>
        <w:rPr>
          <w:rFonts w:ascii="Times New Roman" w:hAnsi="Times New Roman"/>
          <w:sz w:val="28"/>
          <w:szCs w:val="28"/>
          <w:lang w:val="en-US"/>
        </w:rPr>
        <w:t>do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aist@yandex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C7971" w:rsidRPr="002E4F5D" w:rsidRDefault="007C7971" w:rsidP="001F5A18">
      <w:pPr>
        <w:spacing w:after="0" w:line="276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7C7971" w:rsidRPr="002E4F5D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CB1"/>
    <w:rsid w:val="000424C9"/>
    <w:rsid w:val="00066BEF"/>
    <w:rsid w:val="000C5445"/>
    <w:rsid w:val="00157F88"/>
    <w:rsid w:val="001F5A18"/>
    <w:rsid w:val="002E4F5D"/>
    <w:rsid w:val="00482FD7"/>
    <w:rsid w:val="004A18EB"/>
    <w:rsid w:val="00517DDA"/>
    <w:rsid w:val="00742F23"/>
    <w:rsid w:val="00753EA9"/>
    <w:rsid w:val="007C7971"/>
    <w:rsid w:val="0084300C"/>
    <w:rsid w:val="00883253"/>
    <w:rsid w:val="00AB5CB1"/>
    <w:rsid w:val="00B57732"/>
    <w:rsid w:val="00BE3E42"/>
    <w:rsid w:val="00E14CF2"/>
    <w:rsid w:val="00E74805"/>
    <w:rsid w:val="00EE0394"/>
    <w:rsid w:val="00E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1-14</cp:lastModifiedBy>
  <cp:revision>19</cp:revision>
  <dcterms:created xsi:type="dcterms:W3CDTF">2019-06-24T08:58:00Z</dcterms:created>
  <dcterms:modified xsi:type="dcterms:W3CDTF">2020-04-22T10:44:00Z</dcterms:modified>
</cp:coreProperties>
</file>