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9D" w:rsidRDefault="004E309D" w:rsidP="0051499E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1499E">
        <w:rPr>
          <w:rFonts w:ascii="Times New Roman" w:hAnsi="Times New Roman"/>
          <w:b/>
          <w:sz w:val="24"/>
          <w:szCs w:val="24"/>
          <w:lang w:eastAsia="ru-RU"/>
        </w:rPr>
        <w:t>Муниципальное казённое образовательное учреждение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51499E">
        <w:rPr>
          <w:rFonts w:ascii="Times New Roman" w:hAnsi="Times New Roman"/>
          <w:b/>
          <w:sz w:val="24"/>
          <w:szCs w:val="24"/>
          <w:lang w:eastAsia="ru-RU"/>
        </w:rPr>
        <w:t xml:space="preserve">дополнительного образования детей </w:t>
      </w:r>
    </w:p>
    <w:p w:rsidR="004E309D" w:rsidRDefault="004E309D" w:rsidP="00A425C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1499E">
        <w:rPr>
          <w:rFonts w:ascii="Times New Roman" w:hAnsi="Times New Roman"/>
          <w:b/>
          <w:sz w:val="24"/>
          <w:szCs w:val="24"/>
          <w:lang w:eastAsia="ru-RU"/>
        </w:rPr>
        <w:t>Туруханский районный Центр детского творчества «Аист»</w:t>
      </w:r>
    </w:p>
    <w:p w:rsidR="004E309D" w:rsidRPr="0051499E" w:rsidRDefault="004E309D" w:rsidP="00A425C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E309D" w:rsidRDefault="004E309D" w:rsidP="005149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742" w:type="dxa"/>
        <w:tblInd w:w="-34" w:type="dxa"/>
        <w:tblLook w:val="00A0"/>
      </w:tblPr>
      <w:tblGrid>
        <w:gridCol w:w="9639"/>
        <w:gridCol w:w="5103"/>
      </w:tblGrid>
      <w:tr w:rsidR="004E309D" w:rsidTr="001E2D3A">
        <w:tc>
          <w:tcPr>
            <w:tcW w:w="9639" w:type="dxa"/>
          </w:tcPr>
          <w:p w:rsidR="004E309D" w:rsidRDefault="004E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Рекомендована решением</w:t>
            </w:r>
          </w:p>
          <w:p w:rsidR="004E309D" w:rsidRDefault="004E309D" w:rsidP="001E2D3A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методического совета</w:t>
            </w:r>
          </w:p>
          <w:p w:rsidR="004E309D" w:rsidRDefault="004E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МКОУ ДОД ТР ЦДТ</w:t>
            </w:r>
          </w:p>
          <w:p w:rsidR="004E309D" w:rsidRDefault="004E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309D" w:rsidRDefault="004E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№__ от _____20___ г.</w:t>
            </w:r>
          </w:p>
        </w:tc>
        <w:tc>
          <w:tcPr>
            <w:tcW w:w="5103" w:type="dxa"/>
          </w:tcPr>
          <w:p w:rsidR="004E309D" w:rsidRDefault="004E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УТВЕРЖДАЮ:</w:t>
            </w:r>
          </w:p>
          <w:p w:rsidR="004E309D" w:rsidRDefault="004E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Директор  МКОУ ДОД ТР ЦДТ</w:t>
            </w:r>
          </w:p>
          <w:p w:rsidR="004E309D" w:rsidRDefault="004E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_______________ З.Т.Сазонова</w:t>
            </w:r>
          </w:p>
          <w:p w:rsidR="004E309D" w:rsidRDefault="004E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309D" w:rsidRDefault="004E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Приказ №___ от ______20___ г.</w:t>
            </w:r>
          </w:p>
        </w:tc>
      </w:tr>
    </w:tbl>
    <w:p w:rsidR="004E309D" w:rsidRDefault="004E309D" w:rsidP="0051499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4E309D" w:rsidRDefault="004E309D" w:rsidP="0051499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4E309D" w:rsidRDefault="004E309D" w:rsidP="0051499E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4E309D" w:rsidRDefault="004E309D" w:rsidP="005149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РАБОЧАЯ ПРОГРАММА НА 2016 – 2017 уч. год</w:t>
      </w:r>
    </w:p>
    <w:p w:rsidR="004E309D" w:rsidRDefault="004E309D" w:rsidP="005149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«ОФП»</w:t>
      </w:r>
    </w:p>
    <w:p w:rsidR="004E309D" w:rsidRDefault="004E309D" w:rsidP="0051499E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 xml:space="preserve">к дополнительной общеобразовательной программе </w:t>
      </w:r>
    </w:p>
    <w:p w:rsidR="004E309D" w:rsidRDefault="004E309D" w:rsidP="0051499E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>«КЛЮЧ  К ЗДОРОВЬЮ»</w:t>
      </w:r>
    </w:p>
    <w:p w:rsidR="004E309D" w:rsidRDefault="004E309D" w:rsidP="005149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E309D" w:rsidRDefault="004E309D" w:rsidP="0051499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E309D" w:rsidRDefault="004E309D" w:rsidP="0051499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E309D" w:rsidRDefault="004E309D" w:rsidP="0051499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Форма реализации программы – очная;</w:t>
      </w:r>
    </w:p>
    <w:p w:rsidR="004E309D" w:rsidRDefault="004E309D" w:rsidP="0051499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Год обучения – 1 </w:t>
      </w:r>
    </w:p>
    <w:p w:rsidR="004E309D" w:rsidRDefault="004E309D" w:rsidP="0051499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Название коллектива -  ОФП</w:t>
      </w:r>
    </w:p>
    <w:p w:rsidR="004E309D" w:rsidRDefault="004E309D" w:rsidP="0051499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Возраст обучающихся –  7-8  лет.</w:t>
      </w:r>
    </w:p>
    <w:p w:rsidR="004E309D" w:rsidRDefault="004E309D" w:rsidP="0051499E">
      <w:pPr>
        <w:spacing w:after="0" w:line="240" w:lineRule="auto"/>
        <w:ind w:left="4140"/>
        <w:rPr>
          <w:rFonts w:ascii="Times New Roman" w:hAnsi="Times New Roman"/>
          <w:sz w:val="28"/>
          <w:szCs w:val="28"/>
          <w:lang w:eastAsia="ru-RU"/>
        </w:rPr>
      </w:pPr>
    </w:p>
    <w:p w:rsidR="004E309D" w:rsidRDefault="004E309D" w:rsidP="0051499E">
      <w:pPr>
        <w:spacing w:after="0" w:line="240" w:lineRule="auto"/>
        <w:ind w:left="4140"/>
        <w:rPr>
          <w:rFonts w:ascii="Times New Roman" w:hAnsi="Times New Roman"/>
          <w:sz w:val="28"/>
          <w:szCs w:val="28"/>
          <w:lang w:eastAsia="ru-RU"/>
        </w:rPr>
      </w:pPr>
    </w:p>
    <w:p w:rsidR="004E309D" w:rsidRDefault="004E309D" w:rsidP="00A425CD">
      <w:pPr>
        <w:spacing w:after="0" w:line="240" w:lineRule="auto"/>
        <w:ind w:left="5245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Составитель: </w:t>
      </w:r>
    </w:p>
    <w:p w:rsidR="004E309D" w:rsidRDefault="004E309D" w:rsidP="00A425CD">
      <w:pPr>
        <w:spacing w:after="0" w:line="240" w:lineRule="auto"/>
        <w:ind w:left="5245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Педагог ДО </w:t>
      </w:r>
    </w:p>
    <w:p w:rsidR="004E309D" w:rsidRPr="00A425CD" w:rsidRDefault="004E309D" w:rsidP="00A425CD">
      <w:pPr>
        <w:spacing w:after="0" w:line="240" w:lineRule="auto"/>
        <w:ind w:left="5245"/>
        <w:jc w:val="right"/>
        <w:rPr>
          <w:rFonts w:ascii="Times New Roman" w:hAnsi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/>
          <w:b/>
          <w:i/>
          <w:sz w:val="26"/>
          <w:szCs w:val="26"/>
          <w:lang w:eastAsia="ru-RU"/>
        </w:rPr>
        <w:t xml:space="preserve">Гниденко </w:t>
      </w:r>
      <w:r w:rsidRPr="00A425CD">
        <w:rPr>
          <w:rFonts w:ascii="Times New Roman" w:hAnsi="Times New Roman"/>
          <w:b/>
          <w:i/>
          <w:sz w:val="26"/>
          <w:szCs w:val="26"/>
          <w:lang w:eastAsia="ru-RU"/>
        </w:rPr>
        <w:t>А.</w:t>
      </w:r>
      <w:r>
        <w:rPr>
          <w:rFonts w:ascii="Times New Roman" w:hAnsi="Times New Roman"/>
          <w:b/>
          <w:i/>
          <w:sz w:val="26"/>
          <w:szCs w:val="26"/>
          <w:lang w:eastAsia="ru-RU"/>
        </w:rPr>
        <w:t>И.</w:t>
      </w:r>
      <w:r w:rsidRPr="00A425CD">
        <w:rPr>
          <w:rFonts w:ascii="Times New Roman" w:hAnsi="Times New Roman"/>
          <w:b/>
          <w:i/>
          <w:sz w:val="26"/>
          <w:szCs w:val="26"/>
          <w:lang w:eastAsia="ru-RU"/>
        </w:rPr>
        <w:t xml:space="preserve"> </w:t>
      </w:r>
    </w:p>
    <w:p w:rsidR="004E309D" w:rsidRDefault="004E309D" w:rsidP="005149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309D" w:rsidRDefault="004E309D" w:rsidP="0051499E">
      <w:pPr>
        <w:spacing w:after="0" w:line="252" w:lineRule="auto"/>
        <w:sectPr w:rsidR="004E309D" w:rsidSect="0051499E">
          <w:pgSz w:w="16838" w:h="11906" w:orient="landscape"/>
          <w:pgMar w:top="851" w:right="1134" w:bottom="1701" w:left="1134" w:header="709" w:footer="709" w:gutter="0"/>
          <w:cols w:space="720"/>
        </w:sectPr>
      </w:pPr>
    </w:p>
    <w:tbl>
      <w:tblPr>
        <w:tblW w:w="8642" w:type="dxa"/>
        <w:tblInd w:w="709" w:type="dxa"/>
        <w:tblLook w:val="00A0"/>
      </w:tblPr>
      <w:tblGrid>
        <w:gridCol w:w="8642"/>
      </w:tblGrid>
      <w:tr w:rsidR="004E309D" w:rsidTr="001E2D3A">
        <w:tc>
          <w:tcPr>
            <w:tcW w:w="86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309D" w:rsidRDefault="004E309D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E309D" w:rsidRDefault="004E309D" w:rsidP="001E2D3A">
            <w:pPr>
              <w:spacing w:after="0" w:line="240" w:lineRule="auto"/>
              <w:outlineLvl w:val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Автор дополнительной общеобразовательной программы  «Ключ к здоровью»</w:t>
            </w:r>
          </w:p>
          <w:p w:rsidR="004E309D" w:rsidRDefault="004E30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Перетятько И.В.</w:t>
            </w:r>
          </w:p>
          <w:p w:rsidR="004E309D" w:rsidRDefault="004E30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педагога   реализующего   дополнительную общеобразовательную программу:</w:t>
            </w:r>
          </w:p>
          <w:p w:rsidR="004E309D" w:rsidRPr="001E2D3A" w:rsidRDefault="004E30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Гниденко </w:t>
            </w:r>
            <w:r w:rsidRPr="001E2D3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И</w:t>
            </w:r>
            <w:r w:rsidRPr="001E2D3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4E309D" w:rsidRDefault="004E30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309D" w:rsidRDefault="004E30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Методического совета</w:t>
            </w:r>
          </w:p>
          <w:p w:rsidR="004E309D" w:rsidRDefault="004E30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       ___________________</w:t>
            </w:r>
          </w:p>
          <w:p w:rsidR="004E309D" w:rsidRDefault="004E30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                     (Ф.И.О)</w:t>
            </w:r>
          </w:p>
        </w:tc>
      </w:tr>
    </w:tbl>
    <w:p w:rsidR="004E309D" w:rsidRDefault="004E309D" w:rsidP="0051499E">
      <w:pPr>
        <w:spacing w:line="252" w:lineRule="auto"/>
      </w:pPr>
    </w:p>
    <w:p w:rsidR="004E309D" w:rsidRDefault="004E309D" w:rsidP="0051499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E309D" w:rsidRDefault="004E309D" w:rsidP="005149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309D" w:rsidRDefault="004E309D" w:rsidP="005149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309D" w:rsidRDefault="004E309D" w:rsidP="005149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309D" w:rsidRDefault="004E309D" w:rsidP="005149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309D" w:rsidRDefault="004E309D" w:rsidP="005149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309D" w:rsidRDefault="004E309D" w:rsidP="005149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309D" w:rsidRDefault="004E309D" w:rsidP="005149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309D" w:rsidRDefault="004E309D" w:rsidP="005149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309D" w:rsidRDefault="004E309D" w:rsidP="005149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309D" w:rsidRDefault="004E309D" w:rsidP="005149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309D" w:rsidRDefault="004E309D" w:rsidP="005149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309D" w:rsidRDefault="004E309D" w:rsidP="005149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309D" w:rsidRDefault="004E309D" w:rsidP="005149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309D" w:rsidRDefault="004E309D" w:rsidP="005149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4E309D" w:rsidRDefault="004E309D" w:rsidP="005149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69"/>
        <w:gridCol w:w="8681"/>
        <w:gridCol w:w="4936"/>
      </w:tblGrid>
      <w:tr w:rsidR="004E309D" w:rsidTr="00903B66">
        <w:tc>
          <w:tcPr>
            <w:tcW w:w="675" w:type="dxa"/>
          </w:tcPr>
          <w:p w:rsidR="004E309D" w:rsidRPr="00903B66" w:rsidRDefault="004E309D" w:rsidP="00903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B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65" w:type="dxa"/>
          </w:tcPr>
          <w:p w:rsidR="004E309D" w:rsidRPr="00903B66" w:rsidRDefault="004E309D" w:rsidP="00903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B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Направленность</w:t>
            </w:r>
            <w:r w:rsidRPr="00903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дополнительной общеобразовательной программы</w:t>
            </w:r>
          </w:p>
        </w:tc>
        <w:tc>
          <w:tcPr>
            <w:tcW w:w="5046" w:type="dxa"/>
          </w:tcPr>
          <w:p w:rsidR="004E309D" w:rsidRPr="00903B66" w:rsidRDefault="004E309D" w:rsidP="00903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Физкультурно-спортивная </w:t>
            </w:r>
          </w:p>
        </w:tc>
      </w:tr>
      <w:tr w:rsidR="004E309D" w:rsidTr="00903B66">
        <w:tc>
          <w:tcPr>
            <w:tcW w:w="675" w:type="dxa"/>
          </w:tcPr>
          <w:p w:rsidR="004E309D" w:rsidRPr="00903B66" w:rsidRDefault="004E309D" w:rsidP="00903B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B6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65" w:type="dxa"/>
          </w:tcPr>
          <w:p w:rsidR="004E309D" w:rsidRPr="00903B66" w:rsidRDefault="004E309D" w:rsidP="00903B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B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</w:t>
            </w:r>
            <w:r w:rsidRPr="00903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(тип) дополнительной общеобразовательной программы</w:t>
            </w:r>
          </w:p>
        </w:tc>
        <w:tc>
          <w:tcPr>
            <w:tcW w:w="5046" w:type="dxa"/>
          </w:tcPr>
          <w:p w:rsidR="004E309D" w:rsidRPr="00903B66" w:rsidRDefault="004E309D" w:rsidP="00903B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Модифицированная </w:t>
            </w:r>
          </w:p>
        </w:tc>
      </w:tr>
      <w:tr w:rsidR="004E309D" w:rsidTr="00903B66">
        <w:tc>
          <w:tcPr>
            <w:tcW w:w="675" w:type="dxa"/>
          </w:tcPr>
          <w:p w:rsidR="004E309D" w:rsidRPr="00903B66" w:rsidRDefault="004E309D" w:rsidP="00903B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B6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65" w:type="dxa"/>
          </w:tcPr>
          <w:p w:rsidR="004E309D" w:rsidRPr="00903B66" w:rsidRDefault="004E309D" w:rsidP="00903B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B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Уровень </w:t>
            </w:r>
            <w:r w:rsidRPr="00903B66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дополнительной общеобразовательной программы</w:t>
            </w:r>
          </w:p>
        </w:tc>
        <w:tc>
          <w:tcPr>
            <w:tcW w:w="5046" w:type="dxa"/>
          </w:tcPr>
          <w:p w:rsidR="004E309D" w:rsidRPr="00903B66" w:rsidRDefault="004E309D" w:rsidP="00903B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Начальное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общее </w:t>
            </w:r>
            <w:r w:rsidRPr="00903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образование </w:t>
            </w:r>
          </w:p>
        </w:tc>
      </w:tr>
      <w:tr w:rsidR="004E309D" w:rsidTr="00903B66">
        <w:tc>
          <w:tcPr>
            <w:tcW w:w="675" w:type="dxa"/>
          </w:tcPr>
          <w:p w:rsidR="004E309D" w:rsidRPr="00444950" w:rsidRDefault="004E309D" w:rsidP="00903B66">
            <w:pPr>
              <w:pStyle w:val="Default"/>
              <w:ind w:firstLine="709"/>
              <w:jc w:val="both"/>
            </w:pPr>
          </w:p>
          <w:p w:rsidR="004E309D" w:rsidRPr="00903B66" w:rsidRDefault="004E309D" w:rsidP="00444950">
            <w:pPr>
              <w:rPr>
                <w:rFonts w:ascii="Times New Roman" w:hAnsi="Times New Roman"/>
                <w:sz w:val="24"/>
                <w:szCs w:val="24"/>
              </w:rPr>
            </w:pPr>
            <w:r w:rsidRPr="00903B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65" w:type="dxa"/>
          </w:tcPr>
          <w:p w:rsidR="004E309D" w:rsidRPr="00193C92" w:rsidRDefault="004E309D" w:rsidP="00903B66">
            <w:pPr>
              <w:pStyle w:val="Default"/>
              <w:ind w:firstLine="709"/>
              <w:jc w:val="both"/>
              <w:rPr>
                <w:rFonts w:ascii="Times New Roman" w:hAnsi="Times New Roman"/>
              </w:rPr>
            </w:pPr>
            <w:r w:rsidRPr="00193C92">
              <w:rPr>
                <w:rFonts w:ascii="Times New Roman" w:hAnsi="Times New Roman"/>
                <w:b/>
              </w:rPr>
              <w:t>Особенности обучения</w:t>
            </w:r>
            <w:r w:rsidRPr="00193C92">
              <w:rPr>
                <w:rFonts w:ascii="Times New Roman" w:hAnsi="Times New Roman"/>
              </w:rPr>
              <w:t xml:space="preserve"> в текущем учебном году по дополнительной общеобразовательной программе (особенности реализации </w:t>
            </w:r>
            <w:r w:rsidRPr="00193C92">
              <w:rPr>
                <w:rFonts w:ascii="Times New Roman" w:hAnsi="Times New Roman"/>
                <w:u w:val="single"/>
              </w:rPr>
              <w:t>содержания в конкретном учебном году</w:t>
            </w:r>
            <w:r w:rsidRPr="00193C92">
              <w:rPr>
                <w:rFonts w:ascii="Times New Roman" w:hAnsi="Times New Roman"/>
              </w:rPr>
              <w:t xml:space="preserve">: подготовка к </w:t>
            </w:r>
            <w:r w:rsidRPr="00193C92">
              <w:rPr>
                <w:rFonts w:ascii="Times New Roman" w:hAnsi="Times New Roman"/>
                <w:u w:val="single"/>
              </w:rPr>
              <w:t xml:space="preserve">знаменательным датам, юбилеям </w:t>
            </w:r>
            <w:r w:rsidRPr="00193C92">
              <w:rPr>
                <w:rFonts w:ascii="Times New Roman" w:hAnsi="Times New Roman"/>
              </w:rPr>
              <w:t xml:space="preserve">детского объединения, учреждения, </w:t>
            </w:r>
            <w:r w:rsidRPr="00193C92">
              <w:rPr>
                <w:rFonts w:ascii="Times New Roman" w:hAnsi="Times New Roman"/>
                <w:u w:val="single"/>
              </w:rPr>
              <w:t>реализация тематических программ, проектов</w:t>
            </w:r>
            <w:r w:rsidRPr="00193C92">
              <w:rPr>
                <w:rFonts w:ascii="Times New Roman" w:hAnsi="Times New Roman"/>
              </w:rPr>
              <w:t xml:space="preserve">, </w:t>
            </w:r>
            <w:r w:rsidRPr="00193C92">
              <w:rPr>
                <w:rFonts w:ascii="Times New Roman" w:hAnsi="Times New Roman"/>
                <w:u w:val="single"/>
              </w:rPr>
              <w:t>причины замены тем</w:t>
            </w:r>
            <w:r w:rsidRPr="00193C92">
              <w:rPr>
                <w:rFonts w:ascii="Times New Roman" w:hAnsi="Times New Roman"/>
              </w:rPr>
              <w:t xml:space="preserve"> по сравнению с дополнительной общеобразовательной программой и т.д.)</w:t>
            </w:r>
          </w:p>
          <w:p w:rsidR="004E309D" w:rsidRPr="00193C92" w:rsidRDefault="004E309D" w:rsidP="00903B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46" w:type="dxa"/>
          </w:tcPr>
          <w:p w:rsidR="004E309D" w:rsidRPr="00903B66" w:rsidRDefault="004E309D" w:rsidP="00903B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Особое внимание в течение учебного года на занятиях по ОФП уделяется развитию личностных качеств ребенка, а также осуществляется личностный подход к каждому ребёнку при выполнении различных упражнений и приемов.</w:t>
            </w:r>
          </w:p>
        </w:tc>
      </w:tr>
      <w:tr w:rsidR="004E309D" w:rsidTr="00903B66">
        <w:tc>
          <w:tcPr>
            <w:tcW w:w="675" w:type="dxa"/>
          </w:tcPr>
          <w:p w:rsidR="004E309D" w:rsidRPr="00444950" w:rsidRDefault="004E309D" w:rsidP="003B367B">
            <w:pPr>
              <w:pStyle w:val="Default"/>
            </w:pPr>
            <w:r w:rsidRPr="00444950">
              <w:t>5</w:t>
            </w:r>
          </w:p>
        </w:tc>
        <w:tc>
          <w:tcPr>
            <w:tcW w:w="9065" w:type="dxa"/>
          </w:tcPr>
          <w:p w:rsidR="004E309D" w:rsidRPr="00193C92" w:rsidRDefault="004E309D" w:rsidP="003B367B">
            <w:pPr>
              <w:pStyle w:val="Default"/>
              <w:rPr>
                <w:rFonts w:ascii="Times New Roman" w:hAnsi="Times New Roman"/>
              </w:rPr>
            </w:pPr>
            <w:r w:rsidRPr="00193C92">
              <w:rPr>
                <w:rFonts w:ascii="Times New Roman" w:hAnsi="Times New Roman"/>
                <w:b/>
              </w:rPr>
              <w:t xml:space="preserve">Особенности организации </w:t>
            </w:r>
            <w:r w:rsidRPr="00193C92">
              <w:rPr>
                <w:rFonts w:ascii="Times New Roman" w:hAnsi="Times New Roman"/>
              </w:rPr>
              <w:t xml:space="preserve">образовательного процесса по дополнительной общеобразовательной программе с указанием: </w:t>
            </w:r>
          </w:p>
          <w:p w:rsidR="004E309D" w:rsidRPr="00193C92" w:rsidRDefault="004E309D" w:rsidP="00903B66">
            <w:pPr>
              <w:pStyle w:val="Default"/>
              <w:numPr>
                <w:ilvl w:val="0"/>
                <w:numId w:val="2"/>
              </w:numPr>
              <w:ind w:left="486" w:hanging="429"/>
              <w:rPr>
                <w:rFonts w:ascii="Times New Roman" w:hAnsi="Times New Roman"/>
              </w:rPr>
            </w:pPr>
            <w:r w:rsidRPr="00193C92">
              <w:rPr>
                <w:rFonts w:ascii="Times New Roman" w:hAnsi="Times New Roman"/>
              </w:rPr>
              <w:t>количества учебных часов по программе;</w:t>
            </w:r>
          </w:p>
          <w:p w:rsidR="004E309D" w:rsidRPr="00193C92" w:rsidRDefault="004E309D" w:rsidP="00903B66">
            <w:pPr>
              <w:pStyle w:val="Default"/>
              <w:numPr>
                <w:ilvl w:val="0"/>
                <w:numId w:val="2"/>
              </w:numPr>
              <w:ind w:left="486" w:hanging="429"/>
              <w:rPr>
                <w:rFonts w:ascii="Times New Roman" w:hAnsi="Times New Roman"/>
              </w:rPr>
            </w:pPr>
            <w:r w:rsidRPr="00193C92">
              <w:rPr>
                <w:rFonts w:ascii="Times New Roman" w:hAnsi="Times New Roman"/>
              </w:rPr>
              <w:t>количества учебных часов согласно расписанию;</w:t>
            </w:r>
          </w:p>
          <w:p w:rsidR="004E309D" w:rsidRPr="00193C92" w:rsidRDefault="004E309D" w:rsidP="00903B66">
            <w:pPr>
              <w:pStyle w:val="Default"/>
              <w:numPr>
                <w:ilvl w:val="0"/>
                <w:numId w:val="2"/>
              </w:numPr>
              <w:ind w:left="486" w:hanging="429"/>
              <w:jc w:val="both"/>
              <w:rPr>
                <w:rFonts w:ascii="Times New Roman" w:hAnsi="Times New Roman"/>
                <w:b/>
              </w:rPr>
            </w:pPr>
            <w:r w:rsidRPr="00193C92">
              <w:rPr>
                <w:rFonts w:ascii="Times New Roman" w:hAnsi="Times New Roman"/>
                <w:u w:val="single"/>
              </w:rPr>
              <w:t>информации об изменении сроков и/или времени изучения отдельных тематических блоко</w:t>
            </w:r>
            <w:r w:rsidRPr="00193C92">
              <w:rPr>
                <w:rFonts w:ascii="Times New Roman" w:hAnsi="Times New Roman"/>
              </w:rPr>
              <w:t xml:space="preserve">в (разделов) с указанием </w:t>
            </w:r>
            <w:r w:rsidRPr="00193C92">
              <w:rPr>
                <w:rFonts w:ascii="Times New Roman" w:hAnsi="Times New Roman"/>
                <w:u w:val="single"/>
              </w:rPr>
              <w:t>причин и целесообразности</w:t>
            </w:r>
            <w:r w:rsidRPr="00193C92">
              <w:rPr>
                <w:rFonts w:ascii="Times New Roman" w:hAnsi="Times New Roman"/>
              </w:rPr>
              <w:t xml:space="preserve"> изменений</w:t>
            </w:r>
          </w:p>
        </w:tc>
        <w:tc>
          <w:tcPr>
            <w:tcW w:w="5046" w:type="dxa"/>
          </w:tcPr>
          <w:p w:rsidR="004E309D" w:rsidRDefault="004E309D" w:rsidP="00903B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часов по программе – 72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часа </w:t>
            </w:r>
          </w:p>
          <w:p w:rsidR="004E309D" w:rsidRPr="00903B66" w:rsidRDefault="004E309D" w:rsidP="00903B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309D" w:rsidTr="00903B66">
        <w:tc>
          <w:tcPr>
            <w:tcW w:w="675" w:type="dxa"/>
          </w:tcPr>
          <w:p w:rsidR="004E309D" w:rsidRPr="00903B66" w:rsidRDefault="004E309D" w:rsidP="00903B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B6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65" w:type="dxa"/>
          </w:tcPr>
          <w:p w:rsidR="004E309D" w:rsidRPr="00193C92" w:rsidRDefault="004E309D" w:rsidP="00903B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3C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Цель </w:t>
            </w:r>
          </w:p>
          <w:p w:rsidR="004E309D" w:rsidRPr="00193C92" w:rsidRDefault="004E309D" w:rsidP="00903B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рабочей программы на </w:t>
            </w:r>
            <w:r w:rsidRPr="00193C9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текущий</w:t>
            </w:r>
            <w:r w:rsidRPr="00193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5046" w:type="dxa"/>
          </w:tcPr>
          <w:p w:rsidR="004E309D" w:rsidRPr="00903B66" w:rsidRDefault="004E309D" w:rsidP="00903B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B6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Цель программы</w:t>
            </w:r>
            <w:r w:rsidRPr="00903B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903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двигательной активности, </w:t>
            </w:r>
            <w:r w:rsidRPr="00903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03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улучшение осанки, профилактика плоскостопия,  повышение физической подготовленности, выработка устойчивости к неблагоприятным условиям внешней среды;</w:t>
            </w:r>
          </w:p>
        </w:tc>
      </w:tr>
      <w:tr w:rsidR="004E309D" w:rsidTr="00903B66">
        <w:tc>
          <w:tcPr>
            <w:tcW w:w="675" w:type="dxa"/>
          </w:tcPr>
          <w:p w:rsidR="004E309D" w:rsidRPr="00903B66" w:rsidRDefault="004E309D" w:rsidP="00903B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3B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065" w:type="dxa"/>
          </w:tcPr>
          <w:p w:rsidR="004E309D" w:rsidRPr="00193C92" w:rsidRDefault="004E309D" w:rsidP="00903B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C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</w:t>
            </w:r>
            <w:r w:rsidRPr="00193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конкретный учебный год для конкретной учебной группы</w:t>
            </w:r>
          </w:p>
        </w:tc>
        <w:tc>
          <w:tcPr>
            <w:tcW w:w="5046" w:type="dxa"/>
          </w:tcPr>
          <w:p w:rsidR="004E309D" w:rsidRPr="00903B66" w:rsidRDefault="004E309D" w:rsidP="00903B66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B66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  <w:r w:rsidRPr="00903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E309D" w:rsidRPr="00903B66" w:rsidRDefault="004E309D" w:rsidP="00D40AAE">
            <w:pPr>
              <w:shd w:val="clear" w:color="auto" w:fill="FFFFFF"/>
              <w:spacing w:after="0" w:line="240" w:lineRule="auto"/>
              <w:ind w:left="-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обучение</w:t>
            </w:r>
            <w:r w:rsidRPr="00903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основам базовых видов спорта (гимнастика, акробатика, легкая атлетика,  подвижные и спортивные игры); </w:t>
            </w:r>
          </w:p>
          <w:p w:rsidR="004E309D" w:rsidRPr="00903B66" w:rsidRDefault="004E309D" w:rsidP="00903B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3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- воспитание</w:t>
            </w:r>
            <w:r w:rsidRPr="00903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интереса к самостоятельным занятиям физическими упражнениями, подвижными играми;</w:t>
            </w:r>
            <w:r w:rsidRPr="00903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  </w:t>
            </w:r>
          </w:p>
          <w:p w:rsidR="004E309D" w:rsidRPr="00903B66" w:rsidRDefault="004E309D" w:rsidP="00903B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- приобретение</w:t>
            </w:r>
            <w:r w:rsidRPr="00903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необходимых знаний в области физической культуры.</w:t>
            </w:r>
          </w:p>
          <w:p w:rsidR="004E309D" w:rsidRPr="00903B66" w:rsidRDefault="004E309D" w:rsidP="00903B6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E309D" w:rsidRPr="005B3A5E" w:rsidRDefault="004E309D" w:rsidP="00903B66">
            <w:pPr>
              <w:spacing w:after="0" w:line="240" w:lineRule="auto"/>
            </w:pPr>
          </w:p>
        </w:tc>
      </w:tr>
      <w:tr w:rsidR="004E309D" w:rsidTr="00903B66">
        <w:tc>
          <w:tcPr>
            <w:tcW w:w="675" w:type="dxa"/>
          </w:tcPr>
          <w:p w:rsidR="004E309D" w:rsidRPr="00444950" w:rsidRDefault="004E309D" w:rsidP="00903B66">
            <w:pPr>
              <w:pStyle w:val="Default"/>
              <w:ind w:firstLine="709"/>
              <w:jc w:val="both"/>
            </w:pPr>
            <w:r w:rsidRPr="00444950">
              <w:t>88</w:t>
            </w:r>
          </w:p>
        </w:tc>
        <w:tc>
          <w:tcPr>
            <w:tcW w:w="9065" w:type="dxa"/>
          </w:tcPr>
          <w:p w:rsidR="004E309D" w:rsidRPr="00193C92" w:rsidRDefault="004E309D" w:rsidP="00903B66">
            <w:pPr>
              <w:pStyle w:val="Default"/>
              <w:jc w:val="both"/>
              <w:rPr>
                <w:rFonts w:ascii="Times New Roman" w:hAnsi="Times New Roman"/>
              </w:rPr>
            </w:pPr>
            <w:r w:rsidRPr="00193C92">
              <w:rPr>
                <w:rFonts w:ascii="Times New Roman" w:hAnsi="Times New Roman"/>
                <w:b/>
              </w:rPr>
              <w:t>Режим занятий</w:t>
            </w:r>
            <w:r w:rsidRPr="00193C92">
              <w:rPr>
                <w:rFonts w:ascii="Times New Roman" w:hAnsi="Times New Roman"/>
              </w:rPr>
              <w:t xml:space="preserve"> </w:t>
            </w:r>
            <w:r w:rsidRPr="00193C92">
              <w:rPr>
                <w:rFonts w:ascii="Times New Roman" w:hAnsi="Times New Roman"/>
                <w:u w:val="single"/>
              </w:rPr>
              <w:t>в текущем учебном году</w:t>
            </w:r>
            <w:r w:rsidRPr="00193C92">
              <w:rPr>
                <w:rFonts w:ascii="Times New Roman" w:hAnsi="Times New Roman"/>
              </w:rPr>
              <w:t xml:space="preserve"> (указать продолжительность и количество занятий в неделю со всеми </w:t>
            </w:r>
            <w:r w:rsidRPr="00193C92">
              <w:rPr>
                <w:rFonts w:ascii="Times New Roman" w:hAnsi="Times New Roman"/>
                <w:u w:val="single"/>
              </w:rPr>
              <w:t>вариантами и обоснованием выбора варианта,</w:t>
            </w:r>
            <w:r w:rsidRPr="00193C92">
              <w:rPr>
                <w:rFonts w:ascii="Times New Roman" w:hAnsi="Times New Roman"/>
              </w:rPr>
              <w:t xml:space="preserve"> продолжительность учебного часа, если она отличается от академического часа)</w:t>
            </w:r>
          </w:p>
        </w:tc>
        <w:tc>
          <w:tcPr>
            <w:tcW w:w="5046" w:type="dxa"/>
          </w:tcPr>
          <w:p w:rsidR="004E309D" w:rsidRPr="00903B66" w:rsidRDefault="004E309D" w:rsidP="00903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66">
              <w:rPr>
                <w:rFonts w:ascii="Times New Roman" w:hAnsi="Times New Roman"/>
                <w:sz w:val="24"/>
                <w:szCs w:val="24"/>
              </w:rPr>
              <w:t xml:space="preserve">Режим занятий: 2 раза в неделю по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903B66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4E309D" w:rsidTr="00903B66">
        <w:tc>
          <w:tcPr>
            <w:tcW w:w="675" w:type="dxa"/>
          </w:tcPr>
          <w:p w:rsidR="004E309D" w:rsidRPr="00903B66" w:rsidRDefault="004E309D" w:rsidP="00903B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B6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65" w:type="dxa"/>
          </w:tcPr>
          <w:p w:rsidR="004E309D" w:rsidRPr="00193C92" w:rsidRDefault="004E309D" w:rsidP="00903B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C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Формы занятий</w:t>
            </w:r>
            <w:r w:rsidRPr="00193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их сочетание (пояснить, чем обусловлен </w:t>
            </w:r>
            <w:r w:rsidRPr="00193C9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выбор конкретных форм учебных занятий</w:t>
            </w:r>
            <w:r w:rsidRPr="00193C9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46" w:type="dxa"/>
          </w:tcPr>
          <w:p w:rsidR="004E309D" w:rsidRPr="00903B66" w:rsidRDefault="004E309D" w:rsidP="00903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66">
              <w:rPr>
                <w:rFonts w:ascii="Times New Roman" w:hAnsi="Times New Roman"/>
                <w:sz w:val="24"/>
                <w:szCs w:val="24"/>
              </w:rPr>
              <w:t>Формы занятий: групповые</w:t>
            </w:r>
            <w:r>
              <w:rPr>
                <w:rFonts w:ascii="Times New Roman" w:hAnsi="Times New Roman"/>
                <w:sz w:val="24"/>
                <w:szCs w:val="24"/>
              </w:rPr>
              <w:t>, индивидуальные</w:t>
            </w:r>
            <w:r w:rsidRPr="00903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309D" w:rsidTr="00903B66">
        <w:tc>
          <w:tcPr>
            <w:tcW w:w="675" w:type="dxa"/>
          </w:tcPr>
          <w:p w:rsidR="004E309D" w:rsidRPr="00903B66" w:rsidRDefault="004E309D" w:rsidP="00903B6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B6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65" w:type="dxa"/>
          </w:tcPr>
          <w:p w:rsidR="004E309D" w:rsidRPr="00193C92" w:rsidRDefault="004E309D" w:rsidP="00903B6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C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Изменения</w:t>
            </w:r>
            <w:r w:rsidRPr="00193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внесенные в дополнительную общеобразовательную программу, необходимые для обучения </w:t>
            </w:r>
            <w:r w:rsidRPr="00193C9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в текущем учебном году</w:t>
            </w:r>
            <w:r w:rsidRPr="00193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их обоснование (информация об </w:t>
            </w:r>
            <w:r w:rsidRPr="00193C9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изменении содержательной части</w:t>
            </w:r>
            <w:r w:rsidRPr="00193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дополнительной общеобразовательной программы, </w:t>
            </w:r>
            <w:r w:rsidRPr="00193C9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обоснование изменений, описание резервов,</w:t>
            </w:r>
            <w:r w:rsidRPr="00193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которых они будут реализованы</w:t>
            </w:r>
          </w:p>
        </w:tc>
        <w:tc>
          <w:tcPr>
            <w:tcW w:w="5046" w:type="dxa"/>
          </w:tcPr>
          <w:p w:rsidR="004E309D" w:rsidRPr="00903B66" w:rsidRDefault="004E309D" w:rsidP="00903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сравнению с образовательной программой внесены незначительные изменения. Количество часов распределено на теоретическую и практическую часть.  В связи со степенью сложности усвоения материала изменены некоторые темы занятий. </w:t>
            </w:r>
          </w:p>
        </w:tc>
      </w:tr>
      <w:tr w:rsidR="004E309D" w:rsidTr="00903B66">
        <w:tc>
          <w:tcPr>
            <w:tcW w:w="675" w:type="dxa"/>
          </w:tcPr>
          <w:p w:rsidR="004E309D" w:rsidRPr="00903B66" w:rsidRDefault="004E309D" w:rsidP="00903B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3B6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65" w:type="dxa"/>
          </w:tcPr>
          <w:p w:rsidR="004E309D" w:rsidRPr="00193C92" w:rsidRDefault="004E309D" w:rsidP="00903B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C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Ожидаемые результаты</w:t>
            </w:r>
            <w:r w:rsidRPr="00193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способы определения их результативности в </w:t>
            </w:r>
            <w:r w:rsidRPr="00193C9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текущем учебном году</w:t>
            </w:r>
            <w:r w:rsidRPr="00193C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(результаты и способы измерения результатов для конкретного года обучения, </w:t>
            </w:r>
            <w:r w:rsidRPr="00193C9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форма проведения промежуточной и итоговой аттестации</w:t>
            </w:r>
          </w:p>
        </w:tc>
        <w:tc>
          <w:tcPr>
            <w:tcW w:w="5046" w:type="dxa"/>
          </w:tcPr>
          <w:p w:rsidR="004E309D" w:rsidRDefault="004E309D" w:rsidP="00506E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 концу учебного года учащиеся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903B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E309D" w:rsidRPr="00506E1F" w:rsidRDefault="004E309D" w:rsidP="0050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будут знать </w:t>
            </w:r>
            <w:r w:rsidRPr="00903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</w:t>
            </w:r>
            <w:r w:rsidRPr="00903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базовы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03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вид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03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спорта (гимнастика, акробатика, легкая атлетика,  подвижные и спортивные игры); </w:t>
            </w:r>
          </w:p>
          <w:p w:rsidR="004E309D" w:rsidRDefault="004E309D" w:rsidP="00506E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506E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комплекс утреней гимнастики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06E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играть в спортивные и подвижные игры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E309D" w:rsidRPr="00506E1F" w:rsidRDefault="004E309D" w:rsidP="00506E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Знать и выполнять </w:t>
            </w:r>
            <w:r w:rsidRPr="00506E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основные организующие команды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D51867">
              <w:rPr>
                <w:rFonts w:ascii="Times New Roman" w:hAnsi="Times New Roman"/>
                <w:sz w:val="24"/>
                <w:szCs w:val="24"/>
              </w:rPr>
              <w:t xml:space="preserve">«Равняйсь!», «Смирно!», «Вольно!», «Направо!», «Налево!», «Шагом марш!», «На месте!», </w:t>
            </w:r>
            <w:r>
              <w:rPr>
                <w:rFonts w:ascii="Times New Roman" w:hAnsi="Times New Roman"/>
                <w:sz w:val="24"/>
                <w:szCs w:val="24"/>
              </w:rPr>
              <w:t>«Стой!»</w:t>
            </w:r>
            <w:r w:rsidRPr="00D51867">
              <w:rPr>
                <w:rFonts w:ascii="Times New Roman" w:hAnsi="Times New Roman"/>
                <w:sz w:val="24"/>
                <w:szCs w:val="24"/>
              </w:rPr>
              <w:t>. Повороты по команде: «Направо!», «Налево!»</w:t>
            </w:r>
          </w:p>
          <w:p w:rsidR="004E309D" w:rsidRPr="00903B66" w:rsidRDefault="004E309D" w:rsidP="00903B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309D" w:rsidRDefault="004E309D" w:rsidP="005149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309D" w:rsidRDefault="004E309D" w:rsidP="0051499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309D" w:rsidRDefault="004E309D" w:rsidP="005149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E309D" w:rsidRDefault="004E309D" w:rsidP="005149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E309D" w:rsidRDefault="004E309D" w:rsidP="005149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E309D" w:rsidRDefault="004E309D" w:rsidP="005149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E309D" w:rsidRDefault="004E309D" w:rsidP="005149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план </w:t>
      </w:r>
    </w:p>
    <w:tbl>
      <w:tblPr>
        <w:tblW w:w="0" w:type="auto"/>
        <w:jc w:val="center"/>
        <w:tblInd w:w="-4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5"/>
        <w:gridCol w:w="1137"/>
        <w:gridCol w:w="1984"/>
        <w:gridCol w:w="2552"/>
        <w:gridCol w:w="3827"/>
        <w:gridCol w:w="1134"/>
        <w:gridCol w:w="1418"/>
        <w:gridCol w:w="1546"/>
      </w:tblGrid>
      <w:tr w:rsidR="004E309D" w:rsidTr="00214CBC">
        <w:trPr>
          <w:trHeight w:val="435"/>
          <w:jc w:val="center"/>
        </w:trPr>
        <w:tc>
          <w:tcPr>
            <w:tcW w:w="725" w:type="dxa"/>
            <w:vMerge w:val="restart"/>
          </w:tcPr>
          <w:p w:rsidR="004E309D" w:rsidRDefault="004E30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4E309D" w:rsidRDefault="004E30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137" w:type="dxa"/>
            <w:vMerge w:val="restart"/>
          </w:tcPr>
          <w:p w:rsidR="004E309D" w:rsidRDefault="004E30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 занятия</w:t>
            </w:r>
          </w:p>
        </w:tc>
        <w:tc>
          <w:tcPr>
            <w:tcW w:w="1984" w:type="dxa"/>
            <w:vMerge w:val="restart"/>
          </w:tcPr>
          <w:p w:rsidR="004E309D" w:rsidRDefault="004E30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6379" w:type="dxa"/>
            <w:gridSpan w:val="2"/>
          </w:tcPr>
          <w:p w:rsidR="004E309D" w:rsidRDefault="004E30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 занятий </w:t>
            </w:r>
          </w:p>
        </w:tc>
        <w:tc>
          <w:tcPr>
            <w:tcW w:w="1134" w:type="dxa"/>
            <w:vMerge w:val="restart"/>
          </w:tcPr>
          <w:p w:rsidR="004E309D" w:rsidRDefault="004E30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 занятия</w:t>
            </w:r>
          </w:p>
        </w:tc>
        <w:tc>
          <w:tcPr>
            <w:tcW w:w="1418" w:type="dxa"/>
            <w:vMerge w:val="restart"/>
          </w:tcPr>
          <w:p w:rsidR="004E309D" w:rsidRDefault="004E30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1546" w:type="dxa"/>
            <w:vMerge w:val="restart"/>
          </w:tcPr>
          <w:p w:rsidR="004E309D" w:rsidRDefault="004E30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4E309D" w:rsidTr="00214CBC">
        <w:trPr>
          <w:trHeight w:val="390"/>
          <w:jc w:val="center"/>
        </w:trPr>
        <w:tc>
          <w:tcPr>
            <w:tcW w:w="725" w:type="dxa"/>
            <w:vMerge/>
            <w:vAlign w:val="center"/>
          </w:tcPr>
          <w:p w:rsidR="004E309D" w:rsidRDefault="004E30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  <w:vAlign w:val="center"/>
          </w:tcPr>
          <w:p w:rsidR="004E309D" w:rsidRDefault="004E30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E309D" w:rsidRDefault="004E30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309D" w:rsidRDefault="004E30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3827" w:type="dxa"/>
          </w:tcPr>
          <w:p w:rsidR="004E309D" w:rsidRDefault="004E30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  <w:vMerge/>
            <w:vAlign w:val="center"/>
          </w:tcPr>
          <w:p w:rsidR="004E309D" w:rsidRDefault="004E30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309D" w:rsidRDefault="004E30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vMerge/>
            <w:vAlign w:val="center"/>
          </w:tcPr>
          <w:p w:rsidR="004E309D" w:rsidRDefault="004E30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309D" w:rsidTr="00611296">
        <w:trPr>
          <w:trHeight w:val="390"/>
          <w:jc w:val="center"/>
        </w:trPr>
        <w:tc>
          <w:tcPr>
            <w:tcW w:w="14323" w:type="dxa"/>
            <w:gridSpan w:val="8"/>
            <w:vAlign w:val="center"/>
          </w:tcPr>
          <w:p w:rsidR="004E309D" w:rsidRPr="008B39D1" w:rsidRDefault="004E309D" w:rsidP="00744A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B39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Основы знаний по физической культуре  -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 часов</w:t>
            </w:r>
            <w:r w:rsidRPr="008B39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(теория – 5 часов, практика – 9 часов)</w:t>
            </w:r>
          </w:p>
        </w:tc>
      </w:tr>
      <w:tr w:rsidR="004E309D" w:rsidTr="00214CBC">
        <w:trPr>
          <w:jc w:val="center"/>
        </w:trPr>
        <w:tc>
          <w:tcPr>
            <w:tcW w:w="725" w:type="dxa"/>
          </w:tcPr>
          <w:p w:rsidR="004E309D" w:rsidRPr="00CD4600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0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4E309D" w:rsidRPr="00CD4600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309D" w:rsidRPr="0028704D" w:rsidRDefault="004E309D" w:rsidP="00744A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 xml:space="preserve">Вводное занятие. </w:t>
            </w:r>
            <w:r>
              <w:rPr>
                <w:rFonts w:ascii="Times New Roman" w:hAnsi="Times New Roman"/>
                <w:sz w:val="24"/>
                <w:szCs w:val="24"/>
              </w:rPr>
              <w:t>- 4</w:t>
            </w:r>
            <w:r w:rsidRPr="00D51867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552" w:type="dxa"/>
          </w:tcPr>
          <w:p w:rsidR="004E309D" w:rsidRPr="0028704D" w:rsidRDefault="004E309D" w:rsidP="00287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в образовательную программу. </w:t>
            </w:r>
            <w:r w:rsidRPr="00D51867">
              <w:rPr>
                <w:rFonts w:ascii="Times New Roman" w:hAnsi="Times New Roman"/>
                <w:sz w:val="24"/>
                <w:szCs w:val="24"/>
              </w:rPr>
              <w:t>Техника безопасности во время занятий физической культурой и спортом в спортивном и тренажерном зале</w:t>
            </w:r>
            <w:r>
              <w:rPr>
                <w:rFonts w:ascii="Times New Roman" w:hAnsi="Times New Roman"/>
                <w:sz w:val="24"/>
                <w:szCs w:val="24"/>
              </w:rPr>
              <w:t>. Инструктаж по ТБ ПБ</w:t>
            </w:r>
          </w:p>
        </w:tc>
        <w:tc>
          <w:tcPr>
            <w:tcW w:w="3827" w:type="dxa"/>
          </w:tcPr>
          <w:p w:rsidR="004E309D" w:rsidRPr="008B39D1" w:rsidRDefault="004E309D" w:rsidP="004D4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39D1">
              <w:rPr>
                <w:rFonts w:ascii="Times New Roman" w:hAnsi="Times New Roman"/>
                <w:sz w:val="24"/>
                <w:szCs w:val="24"/>
              </w:rPr>
              <w:t>Подвижные игры на свежем воздухе.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Игры на знакомсство</w:t>
            </w:r>
          </w:p>
        </w:tc>
        <w:tc>
          <w:tcPr>
            <w:tcW w:w="1134" w:type="dxa"/>
          </w:tcPr>
          <w:p w:rsidR="004E309D" w:rsidRPr="00490F9E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0F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Групповая </w:t>
            </w:r>
          </w:p>
        </w:tc>
        <w:tc>
          <w:tcPr>
            <w:tcW w:w="1418" w:type="dxa"/>
          </w:tcPr>
          <w:p w:rsidR="004E309D" w:rsidRPr="001E5B17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Тестирование </w:t>
            </w:r>
          </w:p>
        </w:tc>
        <w:tc>
          <w:tcPr>
            <w:tcW w:w="1546" w:type="dxa"/>
          </w:tcPr>
          <w:p w:rsidR="004E309D" w:rsidRPr="008B39D1" w:rsidRDefault="004E309D" w:rsidP="008B39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9D1">
              <w:rPr>
                <w:rFonts w:ascii="Times New Roman" w:hAnsi="Times New Roman"/>
                <w:sz w:val="18"/>
                <w:szCs w:val="18"/>
              </w:rPr>
              <w:t>Подвижные игры на свежем воздухе. Первоначальное тестирование уровня физической подготовленности коллектива.</w:t>
            </w:r>
          </w:p>
          <w:p w:rsidR="004E309D" w:rsidRPr="00D51867" w:rsidRDefault="004E309D" w:rsidP="008B3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09D" w:rsidRPr="00CD4600" w:rsidRDefault="004E309D" w:rsidP="008B39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309D" w:rsidTr="00214CBC">
        <w:trPr>
          <w:jc w:val="center"/>
        </w:trPr>
        <w:tc>
          <w:tcPr>
            <w:tcW w:w="725" w:type="dxa"/>
          </w:tcPr>
          <w:p w:rsidR="004E309D" w:rsidRPr="00CD4600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0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:rsidR="004E309D" w:rsidRPr="00CD4600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309D" w:rsidRPr="0028704D" w:rsidRDefault="004E309D" w:rsidP="00287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Организующие команды и приемы</w:t>
            </w:r>
            <w:r w:rsidRPr="00D5186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567DB">
              <w:rPr>
                <w:rFonts w:ascii="Times New Roman" w:hAnsi="Times New Roman"/>
                <w:sz w:val="24"/>
                <w:szCs w:val="24"/>
              </w:rPr>
              <w:t>– 6 часов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86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51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E309D" w:rsidRPr="00D51867" w:rsidRDefault="004E309D" w:rsidP="008B39D1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>Физическая культура как система разнообразных форм занятий физической подготовкой и укреплением здоровья человека.</w:t>
            </w:r>
          </w:p>
          <w:p w:rsidR="004E309D" w:rsidRPr="00D51867" w:rsidRDefault="004E309D" w:rsidP="008B3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>Личная гигиена.</w:t>
            </w:r>
          </w:p>
          <w:p w:rsidR="004E309D" w:rsidRPr="00D51867" w:rsidRDefault="004E309D" w:rsidP="008B3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 утреней гимнастики</w:t>
            </w:r>
          </w:p>
          <w:p w:rsidR="004E309D" w:rsidRPr="0028704D" w:rsidRDefault="004E309D" w:rsidP="00287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309D" w:rsidRPr="00D51867" w:rsidRDefault="004E309D" w:rsidP="008B3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 xml:space="preserve">Выполнение команд: «Равняйсь!», «Смирно!», «Вольно!», «Направо!», «Налево!», «Шагом марш!», «На месте!», </w:t>
            </w:r>
            <w:r>
              <w:rPr>
                <w:rFonts w:ascii="Times New Roman" w:hAnsi="Times New Roman"/>
                <w:sz w:val="24"/>
                <w:szCs w:val="24"/>
              </w:rPr>
              <w:t>«Стой!»</w:t>
            </w:r>
            <w:r w:rsidRPr="00D51867">
              <w:rPr>
                <w:rFonts w:ascii="Times New Roman" w:hAnsi="Times New Roman"/>
                <w:sz w:val="24"/>
                <w:szCs w:val="24"/>
              </w:rPr>
              <w:t>. Повороты по команде: «Направо!», «Налево!». Перекаты назад из седа с группированием  и обратно с упора присев назад.</w:t>
            </w:r>
          </w:p>
          <w:p w:rsidR="004E309D" w:rsidRPr="00D51867" w:rsidRDefault="004E309D" w:rsidP="008B3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>Ползание и переползание по пластунски.</w:t>
            </w:r>
          </w:p>
          <w:p w:rsidR="004E309D" w:rsidRPr="0028704D" w:rsidRDefault="004E309D" w:rsidP="004D4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09D" w:rsidRPr="00490F9E" w:rsidRDefault="004E309D" w:rsidP="00C801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0F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Групповая </w:t>
            </w:r>
          </w:p>
        </w:tc>
        <w:tc>
          <w:tcPr>
            <w:tcW w:w="1418" w:type="dxa"/>
          </w:tcPr>
          <w:p w:rsidR="004E309D" w:rsidRPr="00CD4600" w:rsidRDefault="004E309D" w:rsidP="00C801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</w:tcPr>
          <w:p w:rsidR="004E309D" w:rsidRPr="00CD4600" w:rsidRDefault="004E309D" w:rsidP="008B39D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на свежем воздухе.</w:t>
            </w:r>
          </w:p>
        </w:tc>
      </w:tr>
      <w:tr w:rsidR="004E309D" w:rsidTr="00214CBC">
        <w:trPr>
          <w:jc w:val="center"/>
        </w:trPr>
        <w:tc>
          <w:tcPr>
            <w:tcW w:w="725" w:type="dxa"/>
          </w:tcPr>
          <w:p w:rsidR="004E309D" w:rsidRPr="00CD4600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460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dxa"/>
          </w:tcPr>
          <w:p w:rsidR="004E309D" w:rsidRPr="00CD4600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309D" w:rsidRPr="006567DB" w:rsidRDefault="004E309D" w:rsidP="008B3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7DB">
              <w:rPr>
                <w:rFonts w:ascii="Times New Roman" w:hAnsi="Times New Roman"/>
                <w:sz w:val="24"/>
                <w:szCs w:val="24"/>
              </w:rPr>
              <w:t>Акробатические упражнения-  4 часа</w:t>
            </w:r>
          </w:p>
          <w:p w:rsidR="004E309D" w:rsidRPr="00FD707B" w:rsidRDefault="004E309D" w:rsidP="008B39D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highlight w:val="yellow"/>
              </w:rPr>
            </w:pPr>
          </w:p>
          <w:p w:rsidR="004E309D" w:rsidRPr="00FD707B" w:rsidRDefault="004E309D" w:rsidP="00490F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4E309D" w:rsidRPr="00D51867" w:rsidRDefault="004E309D" w:rsidP="008B3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 xml:space="preserve">Соблюдение техники безопасности при выполнении акробатических и гимнастических упражнений. </w:t>
            </w:r>
          </w:p>
          <w:p w:rsidR="004E309D" w:rsidRPr="00022B0F" w:rsidRDefault="004E309D" w:rsidP="00FD7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>Изучение техники ползания и переползания  по пластунски.</w:t>
            </w:r>
          </w:p>
        </w:tc>
        <w:tc>
          <w:tcPr>
            <w:tcW w:w="3827" w:type="dxa"/>
          </w:tcPr>
          <w:p w:rsidR="004E309D" w:rsidRPr="00D51867" w:rsidRDefault="004E309D" w:rsidP="008B3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>Упражнения на низкой перекладине: вис стоя спереди.</w:t>
            </w:r>
          </w:p>
          <w:p w:rsidR="004E309D" w:rsidRPr="00D51867" w:rsidRDefault="004E309D" w:rsidP="008B3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>Передвижение по гимнастической стенке вверх, вниз.</w:t>
            </w:r>
          </w:p>
          <w:p w:rsidR="004E309D" w:rsidRPr="00D51867" w:rsidRDefault="004E309D" w:rsidP="008B3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>Ползание и переползание по пластунски.</w:t>
            </w:r>
          </w:p>
          <w:p w:rsidR="004E309D" w:rsidRPr="00D51867" w:rsidRDefault="004E309D" w:rsidP="008B3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>Преодоление полосы препятствий с элементами лазанья.</w:t>
            </w:r>
          </w:p>
          <w:p w:rsidR="004E309D" w:rsidRPr="0028704D" w:rsidRDefault="004E309D" w:rsidP="004D4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09D" w:rsidRPr="00490F9E" w:rsidRDefault="004E309D" w:rsidP="00C801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0F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Групповая </w:t>
            </w:r>
          </w:p>
        </w:tc>
        <w:tc>
          <w:tcPr>
            <w:tcW w:w="1418" w:type="dxa"/>
          </w:tcPr>
          <w:p w:rsidR="004E309D" w:rsidRPr="00CD4600" w:rsidRDefault="004E309D" w:rsidP="00C801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</w:tcPr>
          <w:p w:rsidR="004E309D" w:rsidRPr="00FD707B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7B">
              <w:rPr>
                <w:rFonts w:ascii="Times New Roman" w:hAnsi="Times New Roman"/>
                <w:sz w:val="20"/>
                <w:szCs w:val="20"/>
              </w:rPr>
              <w:t>Сдача индивидуальных зачетов по выполнению строевых команд и гимнастических упражнений с основами акробатики.</w:t>
            </w:r>
          </w:p>
        </w:tc>
      </w:tr>
      <w:tr w:rsidR="004E309D" w:rsidTr="002707CF">
        <w:trPr>
          <w:jc w:val="center"/>
        </w:trPr>
        <w:tc>
          <w:tcPr>
            <w:tcW w:w="14323" w:type="dxa"/>
            <w:gridSpan w:val="8"/>
          </w:tcPr>
          <w:p w:rsidR="004E309D" w:rsidRPr="00FD707B" w:rsidRDefault="004E309D" w:rsidP="00FD70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51867">
              <w:rPr>
                <w:rFonts w:ascii="Times New Roman" w:hAnsi="Times New Roman"/>
                <w:b/>
                <w:i/>
                <w:sz w:val="28"/>
                <w:szCs w:val="28"/>
              </w:rPr>
              <w:t>Легкая атлетика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–</w:t>
            </w:r>
            <w:r w:rsidRPr="00D5186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22 часа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(теория – 7 часов, практика – 15 часов)</w:t>
            </w:r>
          </w:p>
        </w:tc>
      </w:tr>
      <w:tr w:rsidR="004E309D" w:rsidTr="00214CBC">
        <w:trPr>
          <w:jc w:val="center"/>
        </w:trPr>
        <w:tc>
          <w:tcPr>
            <w:tcW w:w="725" w:type="dxa"/>
          </w:tcPr>
          <w:p w:rsidR="004E309D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:rsidR="004E309D" w:rsidRPr="00CD4600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309D" w:rsidRPr="00AA3BBC" w:rsidRDefault="004E309D" w:rsidP="00AA3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правильной осанкаи- 3 часа.</w:t>
            </w:r>
          </w:p>
        </w:tc>
        <w:tc>
          <w:tcPr>
            <w:tcW w:w="2552" w:type="dxa"/>
          </w:tcPr>
          <w:p w:rsidR="004E309D" w:rsidRPr="0067391C" w:rsidRDefault="004E309D" w:rsidP="00673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 xml:space="preserve">Комплексы упражнений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D51867">
              <w:rPr>
                <w:rFonts w:ascii="Times New Roman" w:hAnsi="Times New Roman"/>
                <w:sz w:val="24"/>
                <w:szCs w:val="24"/>
              </w:rPr>
              <w:t xml:space="preserve"> формирования правильной осанки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51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4E309D" w:rsidRPr="0067391C" w:rsidRDefault="004E309D" w:rsidP="004D4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91C">
              <w:rPr>
                <w:rFonts w:ascii="Times New Roman" w:hAnsi="Times New Roman"/>
                <w:sz w:val="24"/>
                <w:szCs w:val="24"/>
              </w:rPr>
              <w:t xml:space="preserve">Практическое выполнение комплекса </w:t>
            </w:r>
          </w:p>
        </w:tc>
        <w:tc>
          <w:tcPr>
            <w:tcW w:w="1134" w:type="dxa"/>
          </w:tcPr>
          <w:p w:rsidR="004E309D" w:rsidRPr="00490F9E" w:rsidRDefault="004E309D" w:rsidP="00C801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0F9E">
              <w:rPr>
                <w:rFonts w:ascii="Times New Roman" w:hAnsi="Times New Roman"/>
                <w:color w:val="000000"/>
                <w:sz w:val="18"/>
                <w:szCs w:val="18"/>
              </w:rPr>
              <w:t>Групповая</w:t>
            </w:r>
          </w:p>
        </w:tc>
        <w:tc>
          <w:tcPr>
            <w:tcW w:w="1418" w:type="dxa"/>
          </w:tcPr>
          <w:p w:rsidR="004E309D" w:rsidRPr="001E5B17" w:rsidRDefault="004E309D" w:rsidP="004D46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</w:tcPr>
          <w:p w:rsidR="004E309D" w:rsidRPr="00CD4600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309D" w:rsidTr="00214CBC">
        <w:trPr>
          <w:jc w:val="center"/>
        </w:trPr>
        <w:tc>
          <w:tcPr>
            <w:tcW w:w="725" w:type="dxa"/>
          </w:tcPr>
          <w:p w:rsidR="004E309D" w:rsidRPr="00CD4600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7" w:type="dxa"/>
          </w:tcPr>
          <w:p w:rsidR="004E309D" w:rsidRPr="00CD4600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309D" w:rsidRDefault="004E309D" w:rsidP="00287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Бег. 7 часов</w:t>
            </w:r>
            <w:r w:rsidRPr="00D518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309D" w:rsidRPr="0028704D" w:rsidRDefault="004E309D" w:rsidP="00287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309D" w:rsidRPr="00D51867" w:rsidRDefault="004E309D" w:rsidP="00745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>Обучение технике бега с высокого старта.</w:t>
            </w:r>
          </w:p>
          <w:p w:rsidR="004E309D" w:rsidRPr="005149F1" w:rsidRDefault="004E309D" w:rsidP="007454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E309D" w:rsidRPr="00D51867" w:rsidRDefault="004E309D" w:rsidP="00745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>Бег с высоким подниманием бедра.</w:t>
            </w:r>
          </w:p>
          <w:p w:rsidR="004E309D" w:rsidRPr="00D51867" w:rsidRDefault="004E309D" w:rsidP="00745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 xml:space="preserve"> Бег с изменяющимся направлением движения. </w:t>
            </w:r>
          </w:p>
          <w:p w:rsidR="004E309D" w:rsidRPr="00D51867" w:rsidRDefault="004E309D" w:rsidP="00745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 xml:space="preserve">Бег из разных положений и разным положением рук. </w:t>
            </w:r>
          </w:p>
          <w:p w:rsidR="004E309D" w:rsidRPr="0067391C" w:rsidRDefault="004E309D" w:rsidP="00745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 xml:space="preserve">Бег с высокого старта и последующим ускорением. </w:t>
            </w:r>
          </w:p>
        </w:tc>
        <w:tc>
          <w:tcPr>
            <w:tcW w:w="1134" w:type="dxa"/>
          </w:tcPr>
          <w:p w:rsidR="004E309D" w:rsidRPr="00490F9E" w:rsidRDefault="004E309D" w:rsidP="00C801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0F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Групповая </w:t>
            </w:r>
          </w:p>
        </w:tc>
        <w:tc>
          <w:tcPr>
            <w:tcW w:w="1418" w:type="dxa"/>
          </w:tcPr>
          <w:p w:rsidR="004E309D" w:rsidRPr="00CD4600" w:rsidRDefault="004E309D" w:rsidP="004D46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</w:tcPr>
          <w:p w:rsidR="004E309D" w:rsidRPr="00CD4600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309D" w:rsidTr="00214CBC">
        <w:trPr>
          <w:jc w:val="center"/>
        </w:trPr>
        <w:tc>
          <w:tcPr>
            <w:tcW w:w="725" w:type="dxa"/>
          </w:tcPr>
          <w:p w:rsidR="004E309D" w:rsidRPr="00CD4600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7" w:type="dxa"/>
          </w:tcPr>
          <w:p w:rsidR="004E309D" w:rsidRPr="00CD4600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309D" w:rsidRDefault="004E309D" w:rsidP="00AF3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Прыжки- </w:t>
            </w:r>
          </w:p>
          <w:p w:rsidR="004E309D" w:rsidRPr="0028704D" w:rsidRDefault="004E309D" w:rsidP="00AF3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часов</w:t>
            </w:r>
            <w:r w:rsidRPr="00D518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E309D" w:rsidRPr="00D51867" w:rsidRDefault="004E309D" w:rsidP="00745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 xml:space="preserve">Обучение технике прыжкам в длину с места. </w:t>
            </w:r>
          </w:p>
          <w:p w:rsidR="004E309D" w:rsidRPr="0028704D" w:rsidRDefault="004E309D" w:rsidP="00287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309D" w:rsidRPr="00D51867" w:rsidRDefault="004E309D" w:rsidP="00745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>Прыжки на месте (на одной ноге, с поворотами вправо, влево).</w:t>
            </w:r>
          </w:p>
          <w:p w:rsidR="004E309D" w:rsidRPr="00D51867" w:rsidRDefault="004E309D" w:rsidP="00745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 xml:space="preserve"> Прыжки в длину с места.</w:t>
            </w:r>
          </w:p>
          <w:p w:rsidR="004E309D" w:rsidRPr="0028704D" w:rsidRDefault="004E309D" w:rsidP="004D4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09D" w:rsidRPr="00490F9E" w:rsidRDefault="004E309D" w:rsidP="00C801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0F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Групповая </w:t>
            </w:r>
          </w:p>
        </w:tc>
        <w:tc>
          <w:tcPr>
            <w:tcW w:w="1418" w:type="dxa"/>
          </w:tcPr>
          <w:p w:rsidR="004E309D" w:rsidRPr="00CD4600" w:rsidRDefault="004E309D" w:rsidP="004D46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</w:tcPr>
          <w:p w:rsidR="004E309D" w:rsidRPr="00D51867" w:rsidRDefault="004E309D" w:rsidP="00673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>«Веселые старты».</w:t>
            </w:r>
          </w:p>
          <w:p w:rsidR="004E309D" w:rsidRPr="00CD4600" w:rsidRDefault="004E309D" w:rsidP="006739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>Соревнования по многоборью (прыжки в длину с места)</w:t>
            </w:r>
          </w:p>
        </w:tc>
      </w:tr>
      <w:tr w:rsidR="004E309D" w:rsidTr="00214CBC">
        <w:trPr>
          <w:jc w:val="center"/>
        </w:trPr>
        <w:tc>
          <w:tcPr>
            <w:tcW w:w="725" w:type="dxa"/>
          </w:tcPr>
          <w:p w:rsidR="004E309D" w:rsidRPr="00CD4600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7" w:type="dxa"/>
          </w:tcPr>
          <w:p w:rsidR="004E309D" w:rsidRPr="00CD4600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309D" w:rsidRPr="00D51867" w:rsidRDefault="004E309D" w:rsidP="00AF3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Броски. 2 часа</w:t>
            </w:r>
            <w:r w:rsidRPr="00D518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309D" w:rsidRPr="0028704D" w:rsidRDefault="004E309D" w:rsidP="00287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309D" w:rsidRPr="00D51867" w:rsidRDefault="004E309D" w:rsidP="00673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>Обучение технике метания большого мяча из-за головы и от груди.</w:t>
            </w:r>
          </w:p>
          <w:p w:rsidR="004E309D" w:rsidRPr="005149F1" w:rsidRDefault="004E309D" w:rsidP="006739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E309D" w:rsidRPr="00D51867" w:rsidRDefault="004E309D" w:rsidP="00673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>Броски большого мяча (1кг) из-за головы</w:t>
            </w:r>
          </w:p>
          <w:p w:rsidR="004E309D" w:rsidRPr="00D51867" w:rsidRDefault="004E309D" w:rsidP="00673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>Броски большого мяча(1кг) из-за головы и от груди.</w:t>
            </w:r>
          </w:p>
          <w:p w:rsidR="004E309D" w:rsidRPr="005149F1" w:rsidRDefault="004E309D" w:rsidP="006739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09D" w:rsidRPr="00490F9E" w:rsidRDefault="004E309D" w:rsidP="00C801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0F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Групповая </w:t>
            </w:r>
          </w:p>
        </w:tc>
        <w:tc>
          <w:tcPr>
            <w:tcW w:w="1418" w:type="dxa"/>
          </w:tcPr>
          <w:p w:rsidR="004E309D" w:rsidRPr="001E5B17" w:rsidRDefault="004E309D" w:rsidP="004D46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</w:tcPr>
          <w:p w:rsidR="004E309D" w:rsidRPr="00CD4600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309D" w:rsidTr="00214CBC">
        <w:trPr>
          <w:jc w:val="center"/>
        </w:trPr>
        <w:tc>
          <w:tcPr>
            <w:tcW w:w="725" w:type="dxa"/>
          </w:tcPr>
          <w:p w:rsidR="004E309D" w:rsidRPr="00CD4600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7" w:type="dxa"/>
          </w:tcPr>
          <w:p w:rsidR="004E309D" w:rsidRPr="00CD4600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309D" w:rsidRPr="00D51867" w:rsidRDefault="004E309D" w:rsidP="00745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Метание. 2 часа</w:t>
            </w:r>
            <w:r w:rsidRPr="00D518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309D" w:rsidRPr="00D51867" w:rsidRDefault="004E309D" w:rsidP="00745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09D" w:rsidRPr="00D51867" w:rsidRDefault="004E309D" w:rsidP="00745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09D" w:rsidRPr="0028704D" w:rsidRDefault="004E309D" w:rsidP="007454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309D" w:rsidRPr="00D51867" w:rsidRDefault="004E309D" w:rsidP="00673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>Обучение технике метания малого мяча на дальность и в цель.</w:t>
            </w:r>
          </w:p>
          <w:p w:rsidR="004E309D" w:rsidRPr="0028704D" w:rsidRDefault="004E309D" w:rsidP="00287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309D" w:rsidRPr="00D51867" w:rsidRDefault="004E309D" w:rsidP="00673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>Метания малого мяча в вертикальную цель, в стену.</w:t>
            </w:r>
          </w:p>
          <w:p w:rsidR="004E309D" w:rsidRPr="00D51867" w:rsidRDefault="004E309D" w:rsidP="00673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>Метание малого мяча на дальность и в цель.</w:t>
            </w:r>
          </w:p>
          <w:p w:rsidR="004E309D" w:rsidRPr="0028704D" w:rsidRDefault="004E309D" w:rsidP="004D4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09D" w:rsidRPr="00490F9E" w:rsidRDefault="004E309D" w:rsidP="00C801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0F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Групповая </w:t>
            </w:r>
          </w:p>
        </w:tc>
        <w:tc>
          <w:tcPr>
            <w:tcW w:w="1418" w:type="dxa"/>
          </w:tcPr>
          <w:p w:rsidR="004E309D" w:rsidRPr="00CD4600" w:rsidRDefault="004E309D" w:rsidP="004D46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</w:tcPr>
          <w:p w:rsidR="004E309D" w:rsidRPr="0067391C" w:rsidRDefault="004E309D" w:rsidP="00673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>Сдача нормативов по прыжкам в длину с места, броскам большого и малого мяча на дальность.</w:t>
            </w:r>
          </w:p>
        </w:tc>
      </w:tr>
      <w:tr w:rsidR="004E309D" w:rsidTr="00214CBC">
        <w:trPr>
          <w:jc w:val="center"/>
        </w:trPr>
        <w:tc>
          <w:tcPr>
            <w:tcW w:w="725" w:type="dxa"/>
          </w:tcPr>
          <w:p w:rsidR="004E309D" w:rsidRPr="00CD4600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7" w:type="dxa"/>
          </w:tcPr>
          <w:p w:rsidR="004E309D" w:rsidRPr="00CD4600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309D" w:rsidRPr="00D51867" w:rsidRDefault="004E309D" w:rsidP="00745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Зачетное занятие. 1 час</w:t>
            </w:r>
            <w:r w:rsidRPr="00D518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309D" w:rsidRPr="0028704D" w:rsidRDefault="004E309D" w:rsidP="00287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309D" w:rsidRPr="0028704D" w:rsidRDefault="004E309D" w:rsidP="00287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309D" w:rsidRPr="0067391C" w:rsidRDefault="004E309D" w:rsidP="00673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>Сдача учебных нормативов по усвоению навыков и  умений по развитию двигательных качеств».</w:t>
            </w:r>
          </w:p>
        </w:tc>
        <w:tc>
          <w:tcPr>
            <w:tcW w:w="1134" w:type="dxa"/>
          </w:tcPr>
          <w:p w:rsidR="004E309D" w:rsidRPr="00490F9E" w:rsidRDefault="004E309D" w:rsidP="00C801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0F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Групповая </w:t>
            </w:r>
          </w:p>
        </w:tc>
        <w:tc>
          <w:tcPr>
            <w:tcW w:w="1418" w:type="dxa"/>
          </w:tcPr>
          <w:p w:rsidR="004E309D" w:rsidRPr="00CD4600" w:rsidRDefault="004E309D" w:rsidP="004D46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</w:tcPr>
          <w:p w:rsidR="004E309D" w:rsidRPr="00CD4600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309D" w:rsidTr="00F1770F">
        <w:trPr>
          <w:jc w:val="center"/>
        </w:trPr>
        <w:tc>
          <w:tcPr>
            <w:tcW w:w="14323" w:type="dxa"/>
            <w:gridSpan w:val="8"/>
          </w:tcPr>
          <w:p w:rsidR="004E309D" w:rsidRPr="0067391C" w:rsidRDefault="004E309D" w:rsidP="00214C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D51867">
              <w:rPr>
                <w:rFonts w:ascii="Times New Roman" w:hAnsi="Times New Roman"/>
                <w:i/>
                <w:sz w:val="32"/>
                <w:szCs w:val="32"/>
              </w:rPr>
              <w:t>Подвижные игры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 xml:space="preserve">  -  28 часов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(теория – 12 часов, практика – 16 часов)</w:t>
            </w:r>
          </w:p>
        </w:tc>
      </w:tr>
      <w:tr w:rsidR="004E309D" w:rsidTr="00214CBC">
        <w:trPr>
          <w:jc w:val="center"/>
        </w:trPr>
        <w:tc>
          <w:tcPr>
            <w:tcW w:w="725" w:type="dxa"/>
          </w:tcPr>
          <w:p w:rsidR="004E309D" w:rsidRPr="00CD4600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7" w:type="dxa"/>
          </w:tcPr>
          <w:p w:rsidR="004E309D" w:rsidRPr="00CD4600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309D" w:rsidRPr="00D51867" w:rsidRDefault="004E309D" w:rsidP="00673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 1 час</w:t>
            </w:r>
          </w:p>
          <w:p w:rsidR="004E309D" w:rsidRPr="00D51867" w:rsidRDefault="004E309D" w:rsidP="00673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09D" w:rsidRPr="0028704D" w:rsidRDefault="004E309D" w:rsidP="00287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309D" w:rsidRPr="0028704D" w:rsidRDefault="004E309D" w:rsidP="00673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 xml:space="preserve">Соблюдение техники безопасности во время проведения подвижных игр. Правила организации и проведения подвижных игр. </w:t>
            </w:r>
          </w:p>
        </w:tc>
        <w:tc>
          <w:tcPr>
            <w:tcW w:w="3827" w:type="dxa"/>
          </w:tcPr>
          <w:p w:rsidR="004E309D" w:rsidRPr="00D51867" w:rsidRDefault="004E309D" w:rsidP="00673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Подвижная игра «Змейка», </w:t>
            </w:r>
            <w:r w:rsidRPr="00D51867">
              <w:rPr>
                <w:rFonts w:ascii="Times New Roman" w:hAnsi="Times New Roman"/>
                <w:sz w:val="24"/>
                <w:szCs w:val="24"/>
              </w:rPr>
              <w:t xml:space="preserve"> «Пройди бесшумно», «Пауки и мухи».</w:t>
            </w:r>
          </w:p>
          <w:p w:rsidR="004E309D" w:rsidRPr="0028704D" w:rsidRDefault="004E309D" w:rsidP="004D4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09D" w:rsidRPr="00490F9E" w:rsidRDefault="004E309D" w:rsidP="00C801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0F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Групповая </w:t>
            </w:r>
          </w:p>
        </w:tc>
        <w:tc>
          <w:tcPr>
            <w:tcW w:w="1418" w:type="dxa"/>
          </w:tcPr>
          <w:p w:rsidR="004E309D" w:rsidRPr="001E5B17" w:rsidRDefault="004E309D" w:rsidP="004D46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</w:tcPr>
          <w:p w:rsidR="004E309D" w:rsidRPr="00CD4600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309D" w:rsidTr="00214CBC">
        <w:trPr>
          <w:jc w:val="center"/>
        </w:trPr>
        <w:tc>
          <w:tcPr>
            <w:tcW w:w="725" w:type="dxa"/>
          </w:tcPr>
          <w:p w:rsidR="004E309D" w:rsidRPr="00CD4600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7" w:type="dxa"/>
          </w:tcPr>
          <w:p w:rsidR="004E309D" w:rsidRPr="00CD4600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309D" w:rsidRPr="00D51867" w:rsidRDefault="004E309D" w:rsidP="00673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 xml:space="preserve">Подвижные игры на материале гимнастики. </w:t>
            </w:r>
            <w:r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  <w:p w:rsidR="004E309D" w:rsidRPr="0028704D" w:rsidRDefault="004E309D" w:rsidP="00287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309D" w:rsidRPr="0028704D" w:rsidRDefault="004E309D" w:rsidP="00287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игры.</w:t>
            </w:r>
          </w:p>
        </w:tc>
        <w:tc>
          <w:tcPr>
            <w:tcW w:w="3827" w:type="dxa"/>
          </w:tcPr>
          <w:p w:rsidR="004E309D" w:rsidRPr="00D51867" w:rsidRDefault="004E309D" w:rsidP="00673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>Подвижные игры: «Смена мест», «Тройка»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«Становись и разойдись», </w:t>
            </w:r>
            <w:r w:rsidRPr="00D51867">
              <w:rPr>
                <w:rFonts w:ascii="Times New Roman" w:hAnsi="Times New Roman"/>
                <w:sz w:val="24"/>
                <w:szCs w:val="24"/>
              </w:rPr>
              <w:t>«Через холодный ручей».</w:t>
            </w:r>
          </w:p>
          <w:p w:rsidR="004E309D" w:rsidRPr="0028704D" w:rsidRDefault="004E309D" w:rsidP="004D4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09D" w:rsidRPr="00490F9E" w:rsidRDefault="004E309D" w:rsidP="00C801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0F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Групповая </w:t>
            </w:r>
          </w:p>
        </w:tc>
        <w:tc>
          <w:tcPr>
            <w:tcW w:w="1418" w:type="dxa"/>
          </w:tcPr>
          <w:p w:rsidR="004E309D" w:rsidRPr="00CD4600" w:rsidRDefault="004E309D" w:rsidP="004D46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</w:tcPr>
          <w:p w:rsidR="004E309D" w:rsidRPr="00CD4600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309D" w:rsidTr="00214CBC">
        <w:trPr>
          <w:jc w:val="center"/>
        </w:trPr>
        <w:tc>
          <w:tcPr>
            <w:tcW w:w="725" w:type="dxa"/>
          </w:tcPr>
          <w:p w:rsidR="004E309D" w:rsidRPr="00CD4600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7" w:type="dxa"/>
          </w:tcPr>
          <w:p w:rsidR="004E309D" w:rsidRPr="00CD4600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309D" w:rsidRPr="00D51867" w:rsidRDefault="004E309D" w:rsidP="00673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 xml:space="preserve">Спортивные игры на материале  легкой атлетики. </w:t>
            </w:r>
          </w:p>
          <w:p w:rsidR="004E309D" w:rsidRPr="00D51867" w:rsidRDefault="004E309D" w:rsidP="00673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часов</w:t>
            </w:r>
            <w:r w:rsidRPr="00D518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309D" w:rsidRPr="0028704D" w:rsidRDefault="004E309D" w:rsidP="00287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309D" w:rsidRPr="0028704D" w:rsidRDefault="004E309D" w:rsidP="00287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игры.</w:t>
            </w:r>
          </w:p>
        </w:tc>
        <w:tc>
          <w:tcPr>
            <w:tcW w:w="3827" w:type="dxa"/>
          </w:tcPr>
          <w:p w:rsidR="004E309D" w:rsidRPr="00D51867" w:rsidRDefault="004E309D" w:rsidP="00673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 xml:space="preserve"> «Пятнашки», «К своим флажкам».</w:t>
            </w:r>
          </w:p>
          <w:p w:rsidR="004E309D" w:rsidRPr="00D51867" w:rsidRDefault="004E309D" w:rsidP="00673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 xml:space="preserve"> «Быстро по местам», «Третий лишний».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867">
              <w:rPr>
                <w:rFonts w:ascii="Times New Roman" w:hAnsi="Times New Roman"/>
                <w:sz w:val="24"/>
                <w:szCs w:val="24"/>
              </w:rPr>
              <w:t>«Салки на марше», «На буксире».</w:t>
            </w:r>
          </w:p>
          <w:p w:rsidR="004E309D" w:rsidRPr="00D51867" w:rsidRDefault="004E309D" w:rsidP="00673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«Два дома», «</w:t>
            </w:r>
            <w:r w:rsidRPr="00D51867">
              <w:rPr>
                <w:rFonts w:ascii="Times New Roman" w:hAnsi="Times New Roman"/>
                <w:sz w:val="24"/>
                <w:szCs w:val="24"/>
              </w:rPr>
              <w:t>Кто дальше прокатиться».</w:t>
            </w:r>
          </w:p>
          <w:p w:rsidR="004E309D" w:rsidRPr="0028704D" w:rsidRDefault="004E309D" w:rsidP="004D4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09D" w:rsidRPr="00490F9E" w:rsidRDefault="004E309D" w:rsidP="00C801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0F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Групповая </w:t>
            </w:r>
          </w:p>
        </w:tc>
        <w:tc>
          <w:tcPr>
            <w:tcW w:w="1418" w:type="dxa"/>
          </w:tcPr>
          <w:p w:rsidR="004E309D" w:rsidRPr="00CD4600" w:rsidRDefault="004E309D" w:rsidP="004D46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</w:tcPr>
          <w:p w:rsidR="004E309D" w:rsidRPr="00CD4600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309D" w:rsidTr="00214CBC">
        <w:trPr>
          <w:jc w:val="center"/>
        </w:trPr>
        <w:tc>
          <w:tcPr>
            <w:tcW w:w="725" w:type="dxa"/>
          </w:tcPr>
          <w:p w:rsidR="004E309D" w:rsidRPr="00CD4600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7" w:type="dxa"/>
          </w:tcPr>
          <w:p w:rsidR="004E309D" w:rsidRPr="00CD4600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309D" w:rsidRPr="00D51867" w:rsidRDefault="004E309D" w:rsidP="00673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>Спортивные игры. Футбол.</w:t>
            </w:r>
          </w:p>
          <w:p w:rsidR="004E309D" w:rsidRPr="00D51867" w:rsidRDefault="004E309D" w:rsidP="00673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5 часов</w:t>
            </w:r>
            <w:r w:rsidRPr="00D518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309D" w:rsidRPr="0028704D" w:rsidRDefault="004E309D" w:rsidP="00287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309D" w:rsidRPr="0028704D" w:rsidRDefault="004E309D" w:rsidP="00287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правилами игры в футбол.  </w:t>
            </w:r>
            <w:r w:rsidRPr="00D51867">
              <w:rPr>
                <w:rFonts w:ascii="Times New Roman" w:hAnsi="Times New Roman"/>
                <w:sz w:val="24"/>
                <w:szCs w:val="24"/>
              </w:rPr>
              <w:t>Обучение техники удара внутренней стороной стопы по неподвижному мячу, с одного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двух шагов</w:t>
            </w:r>
            <w:r w:rsidRPr="00D5186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867">
              <w:rPr>
                <w:rFonts w:ascii="Times New Roman" w:hAnsi="Times New Roman"/>
                <w:sz w:val="24"/>
                <w:szCs w:val="24"/>
              </w:rPr>
              <w:t>Обучение технике удара по катящемуся мячу.</w:t>
            </w:r>
          </w:p>
        </w:tc>
        <w:tc>
          <w:tcPr>
            <w:tcW w:w="3827" w:type="dxa"/>
          </w:tcPr>
          <w:p w:rsidR="004E309D" w:rsidRPr="00D51867" w:rsidRDefault="004E309D" w:rsidP="00673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>Удар внутренней стороной стопы пол неподвижному мячу с места.</w:t>
            </w:r>
          </w:p>
          <w:p w:rsidR="004E309D" w:rsidRPr="00D51867" w:rsidRDefault="004E309D" w:rsidP="00673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 xml:space="preserve"> Удар с одного-двух шагов. </w:t>
            </w:r>
          </w:p>
          <w:p w:rsidR="004E309D" w:rsidRPr="00D51867" w:rsidRDefault="004E309D" w:rsidP="00673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09D" w:rsidRPr="0028704D" w:rsidRDefault="004E309D" w:rsidP="004D4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09D" w:rsidRPr="00490F9E" w:rsidRDefault="004E309D" w:rsidP="00C801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0F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Групповая </w:t>
            </w:r>
          </w:p>
        </w:tc>
        <w:tc>
          <w:tcPr>
            <w:tcW w:w="1418" w:type="dxa"/>
          </w:tcPr>
          <w:p w:rsidR="004E309D" w:rsidRPr="001E5B17" w:rsidRDefault="004E309D" w:rsidP="004D46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</w:tcPr>
          <w:p w:rsidR="004E309D" w:rsidRPr="00D51867" w:rsidRDefault="004E309D" w:rsidP="00673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>История происхождения Олимпийских игр. Познавательные беседы.</w:t>
            </w:r>
          </w:p>
          <w:p w:rsidR="004E309D" w:rsidRPr="00CD4600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309D" w:rsidTr="00214CBC">
        <w:trPr>
          <w:jc w:val="center"/>
        </w:trPr>
        <w:tc>
          <w:tcPr>
            <w:tcW w:w="725" w:type="dxa"/>
          </w:tcPr>
          <w:p w:rsidR="004E309D" w:rsidRPr="00CD4600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7" w:type="dxa"/>
          </w:tcPr>
          <w:p w:rsidR="004E309D" w:rsidRPr="00CD4600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309D" w:rsidRPr="00D51867" w:rsidRDefault="004E309D" w:rsidP="00673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>Спортивные игры. Баскетбол.</w:t>
            </w:r>
          </w:p>
          <w:p w:rsidR="004E309D" w:rsidRPr="00D51867" w:rsidRDefault="004E309D" w:rsidP="00673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4 часа</w:t>
            </w:r>
            <w:r w:rsidRPr="00D518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309D" w:rsidRPr="0028704D" w:rsidRDefault="004E309D" w:rsidP="00287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309D" w:rsidRPr="00D51867" w:rsidRDefault="004E309D" w:rsidP="0021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>Изучение правил игры в баскетбол. Обучение технике ведения мяча.</w:t>
            </w:r>
          </w:p>
          <w:p w:rsidR="004E309D" w:rsidRPr="00D51867" w:rsidRDefault="004E309D" w:rsidP="0021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>Обучение технике передачи мяча в движении.</w:t>
            </w:r>
          </w:p>
          <w:p w:rsidR="004E309D" w:rsidRPr="00D51867" w:rsidRDefault="004E309D" w:rsidP="0021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>Обучение технике броска мяча от груди и снизу стоя на месте.</w:t>
            </w:r>
          </w:p>
          <w:p w:rsidR="004E309D" w:rsidRPr="0028704D" w:rsidRDefault="004E309D" w:rsidP="00287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309D" w:rsidRPr="00D51867" w:rsidRDefault="004E309D" w:rsidP="0021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>Броски мяча двумя руками стоя на месте (от груди).</w:t>
            </w:r>
          </w:p>
          <w:p w:rsidR="004E309D" w:rsidRPr="00D51867" w:rsidRDefault="004E309D" w:rsidP="0021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>Броски мяча двумя руками стоя на месте снизу.</w:t>
            </w:r>
          </w:p>
          <w:p w:rsidR="004E309D" w:rsidRPr="00D51867" w:rsidRDefault="004E309D" w:rsidP="0021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09D" w:rsidRPr="00D51867" w:rsidRDefault="004E309D" w:rsidP="0021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>Подводящие упражнения.</w:t>
            </w:r>
          </w:p>
          <w:p w:rsidR="004E309D" w:rsidRPr="00D51867" w:rsidRDefault="004E309D" w:rsidP="0021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>Обучение подачи прямой нижней.</w:t>
            </w:r>
          </w:p>
          <w:p w:rsidR="004E309D" w:rsidRPr="00D51867" w:rsidRDefault="004E309D" w:rsidP="0021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>Обучение боковой подачи.</w:t>
            </w:r>
          </w:p>
          <w:p w:rsidR="004E309D" w:rsidRPr="0028704D" w:rsidRDefault="004E309D" w:rsidP="004D4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09D" w:rsidRPr="00490F9E" w:rsidRDefault="004E309D" w:rsidP="00C801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0F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Групповая </w:t>
            </w:r>
          </w:p>
        </w:tc>
        <w:tc>
          <w:tcPr>
            <w:tcW w:w="1418" w:type="dxa"/>
          </w:tcPr>
          <w:p w:rsidR="004E309D" w:rsidRPr="00CD4600" w:rsidRDefault="004E309D" w:rsidP="004D46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</w:tcPr>
          <w:p w:rsidR="004E309D" w:rsidRPr="00CD4600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309D" w:rsidTr="00214CBC">
        <w:trPr>
          <w:jc w:val="center"/>
        </w:trPr>
        <w:tc>
          <w:tcPr>
            <w:tcW w:w="725" w:type="dxa"/>
          </w:tcPr>
          <w:p w:rsidR="004E309D" w:rsidRPr="00CD4600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7" w:type="dxa"/>
          </w:tcPr>
          <w:p w:rsidR="004E309D" w:rsidRPr="00CD4600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309D" w:rsidRPr="00D51867" w:rsidRDefault="004E309D" w:rsidP="0021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Зачетное занятие - 2</w:t>
            </w:r>
            <w:r w:rsidRPr="00D51867">
              <w:rPr>
                <w:rFonts w:ascii="Times New Roman" w:hAnsi="Times New Roman"/>
                <w:sz w:val="24"/>
                <w:szCs w:val="24"/>
              </w:rPr>
              <w:t xml:space="preserve"> ча</w:t>
            </w:r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 w:rsidRPr="00D518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309D" w:rsidRPr="005149F1" w:rsidRDefault="004E309D" w:rsidP="0021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309D" w:rsidRPr="005149F1" w:rsidRDefault="004E309D" w:rsidP="00514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309D" w:rsidRPr="00D51867" w:rsidRDefault="004E309D" w:rsidP="0021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>Знание правил спортивных игр: футбол, волейбол, баскетбол. Соревнование по мини-футболу.</w:t>
            </w:r>
          </w:p>
          <w:p w:rsidR="004E309D" w:rsidRPr="005149F1" w:rsidRDefault="004E309D" w:rsidP="001F7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09D" w:rsidRPr="00490F9E" w:rsidRDefault="004E309D" w:rsidP="00C801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0F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Групповая </w:t>
            </w:r>
          </w:p>
        </w:tc>
        <w:tc>
          <w:tcPr>
            <w:tcW w:w="1418" w:type="dxa"/>
          </w:tcPr>
          <w:p w:rsidR="004E309D" w:rsidRPr="00CD4600" w:rsidRDefault="004E309D" w:rsidP="004D46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</w:tcPr>
          <w:p w:rsidR="004E309D" w:rsidRPr="00CD4600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309D" w:rsidTr="00C341C3">
        <w:trPr>
          <w:jc w:val="center"/>
        </w:trPr>
        <w:tc>
          <w:tcPr>
            <w:tcW w:w="14323" w:type="dxa"/>
            <w:gridSpan w:val="8"/>
          </w:tcPr>
          <w:p w:rsidR="004E309D" w:rsidRPr="00214CBC" w:rsidRDefault="004E309D" w:rsidP="00214CB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567D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Лыжная подготовка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– 8</w:t>
            </w:r>
            <w:r w:rsidRPr="006567D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часов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(теория – 3 часов, практика – 5 часов)</w:t>
            </w:r>
          </w:p>
        </w:tc>
      </w:tr>
      <w:tr w:rsidR="004E309D" w:rsidTr="00214CBC">
        <w:trPr>
          <w:jc w:val="center"/>
        </w:trPr>
        <w:tc>
          <w:tcPr>
            <w:tcW w:w="725" w:type="dxa"/>
          </w:tcPr>
          <w:p w:rsidR="004E309D" w:rsidRPr="00CD4600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7" w:type="dxa"/>
          </w:tcPr>
          <w:p w:rsidR="004E309D" w:rsidRPr="00CD4600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309D" w:rsidRPr="00D51867" w:rsidRDefault="004E309D" w:rsidP="0021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Вводное занятие. 1 час</w:t>
            </w:r>
            <w:r w:rsidRPr="00D518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309D" w:rsidRPr="005149F1" w:rsidRDefault="004E309D" w:rsidP="0021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309D" w:rsidRPr="00D51867" w:rsidRDefault="004E309D" w:rsidP="0021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 xml:space="preserve">Соблюдение техники безопасности на занятиях по лыжной подготовке. Личная гигиена. Оздоровительные занятия в режиме дня. </w:t>
            </w:r>
          </w:p>
          <w:p w:rsidR="004E309D" w:rsidRPr="00D51867" w:rsidRDefault="004E309D" w:rsidP="0021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09D" w:rsidRPr="005149F1" w:rsidRDefault="004E309D" w:rsidP="0021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309D" w:rsidRPr="00D51867" w:rsidRDefault="004E309D" w:rsidP="00214C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 xml:space="preserve">Организующие команды и приемы: «Лыжи на плечо!», «Лыжи под руку», «Лыжи к ноге!», «На лыжи становись!». </w:t>
            </w:r>
          </w:p>
          <w:p w:rsidR="004E309D" w:rsidRPr="005149F1" w:rsidRDefault="004E309D" w:rsidP="004D4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09D" w:rsidRPr="00490F9E" w:rsidRDefault="004E309D" w:rsidP="00C801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0F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Групповая </w:t>
            </w:r>
          </w:p>
        </w:tc>
        <w:tc>
          <w:tcPr>
            <w:tcW w:w="1418" w:type="dxa"/>
          </w:tcPr>
          <w:p w:rsidR="004E309D" w:rsidRPr="001E5B17" w:rsidRDefault="004E309D" w:rsidP="004D46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</w:tcPr>
          <w:p w:rsidR="004E309D" w:rsidRPr="00CD4600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309D" w:rsidTr="00214CBC">
        <w:trPr>
          <w:jc w:val="center"/>
        </w:trPr>
        <w:tc>
          <w:tcPr>
            <w:tcW w:w="725" w:type="dxa"/>
          </w:tcPr>
          <w:p w:rsidR="004E309D" w:rsidRPr="00CD4600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7" w:type="dxa"/>
          </w:tcPr>
          <w:p w:rsidR="004E309D" w:rsidRPr="00CD4600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309D" w:rsidRPr="005149F1" w:rsidRDefault="004E309D" w:rsidP="0051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 xml:space="preserve">Организующие команды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приемы - 2 </w:t>
            </w:r>
            <w:r w:rsidRPr="00D51867">
              <w:rPr>
                <w:rFonts w:ascii="Times New Roman" w:hAnsi="Times New Roman"/>
                <w:sz w:val="24"/>
                <w:szCs w:val="24"/>
              </w:rPr>
              <w:t>часа</w:t>
            </w:r>
          </w:p>
        </w:tc>
        <w:tc>
          <w:tcPr>
            <w:tcW w:w="2552" w:type="dxa"/>
          </w:tcPr>
          <w:p w:rsidR="004E309D" w:rsidRPr="005149F1" w:rsidRDefault="004E309D" w:rsidP="00514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передвижения на лыжах</w:t>
            </w:r>
          </w:p>
        </w:tc>
        <w:tc>
          <w:tcPr>
            <w:tcW w:w="3827" w:type="dxa"/>
          </w:tcPr>
          <w:p w:rsidR="004E309D" w:rsidRPr="00D51867" w:rsidRDefault="004E309D" w:rsidP="009E6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>Передвижение на лыжах ступающим шагом.</w:t>
            </w:r>
          </w:p>
          <w:p w:rsidR="004E309D" w:rsidRPr="00D51867" w:rsidRDefault="004E309D" w:rsidP="009E6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 xml:space="preserve"> Передвижение на лыжах скользящим шагом.</w:t>
            </w:r>
          </w:p>
          <w:p w:rsidR="004E309D" w:rsidRPr="005149F1" w:rsidRDefault="004E309D" w:rsidP="004D4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09D" w:rsidRPr="00490F9E" w:rsidRDefault="004E309D" w:rsidP="00C801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0F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Групповая </w:t>
            </w:r>
          </w:p>
        </w:tc>
        <w:tc>
          <w:tcPr>
            <w:tcW w:w="1418" w:type="dxa"/>
          </w:tcPr>
          <w:p w:rsidR="004E309D" w:rsidRPr="00CD4600" w:rsidRDefault="004E309D" w:rsidP="004D46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</w:tcPr>
          <w:p w:rsidR="004E309D" w:rsidRPr="00CD4600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309D" w:rsidTr="00214CBC">
        <w:trPr>
          <w:jc w:val="center"/>
        </w:trPr>
        <w:tc>
          <w:tcPr>
            <w:tcW w:w="725" w:type="dxa"/>
          </w:tcPr>
          <w:p w:rsidR="004E309D" w:rsidRPr="00CD4600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7" w:type="dxa"/>
          </w:tcPr>
          <w:p w:rsidR="004E309D" w:rsidRPr="00CD4600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309D" w:rsidRPr="005149F1" w:rsidRDefault="004E309D" w:rsidP="0051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передвижения 2 часа </w:t>
            </w:r>
          </w:p>
        </w:tc>
        <w:tc>
          <w:tcPr>
            <w:tcW w:w="2552" w:type="dxa"/>
          </w:tcPr>
          <w:p w:rsidR="004E309D" w:rsidRPr="005149F1" w:rsidRDefault="004E309D" w:rsidP="00514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>Обучение техники передвижения на лыжах ступающими и скользящим шагом.</w:t>
            </w:r>
          </w:p>
        </w:tc>
        <w:tc>
          <w:tcPr>
            <w:tcW w:w="3827" w:type="dxa"/>
          </w:tcPr>
          <w:p w:rsidR="004E309D" w:rsidRPr="00D51867" w:rsidRDefault="004E309D" w:rsidP="009E6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 xml:space="preserve">Повороты переступанием на месте. </w:t>
            </w:r>
          </w:p>
          <w:p w:rsidR="004E309D" w:rsidRPr="00D51867" w:rsidRDefault="004E309D" w:rsidP="009E6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>Повороты в движении.</w:t>
            </w:r>
          </w:p>
          <w:p w:rsidR="004E309D" w:rsidRPr="005149F1" w:rsidRDefault="004E309D" w:rsidP="004D4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09D" w:rsidRPr="00490F9E" w:rsidRDefault="004E309D" w:rsidP="00C801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0F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Групповая </w:t>
            </w:r>
          </w:p>
        </w:tc>
        <w:tc>
          <w:tcPr>
            <w:tcW w:w="1418" w:type="dxa"/>
          </w:tcPr>
          <w:p w:rsidR="004E309D" w:rsidRPr="00CD4600" w:rsidRDefault="004E309D" w:rsidP="004D46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</w:tcPr>
          <w:p w:rsidR="004E309D" w:rsidRPr="00CD4600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309D" w:rsidTr="00214CBC">
        <w:trPr>
          <w:jc w:val="center"/>
        </w:trPr>
        <w:tc>
          <w:tcPr>
            <w:tcW w:w="725" w:type="dxa"/>
          </w:tcPr>
          <w:p w:rsidR="004E309D" w:rsidRPr="00CD4600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7" w:type="dxa"/>
          </w:tcPr>
          <w:p w:rsidR="004E309D" w:rsidRPr="00CD4600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309D" w:rsidRPr="005149F1" w:rsidRDefault="004E309D" w:rsidP="0051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Зачетное занятие – 1 час </w:t>
            </w:r>
          </w:p>
        </w:tc>
        <w:tc>
          <w:tcPr>
            <w:tcW w:w="2552" w:type="dxa"/>
          </w:tcPr>
          <w:p w:rsidR="004E309D" w:rsidRPr="005149F1" w:rsidRDefault="004E309D" w:rsidP="00514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309D" w:rsidRPr="005149F1" w:rsidRDefault="004E309D" w:rsidP="004D4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передвижения на лыжах</w:t>
            </w:r>
          </w:p>
        </w:tc>
        <w:tc>
          <w:tcPr>
            <w:tcW w:w="1134" w:type="dxa"/>
          </w:tcPr>
          <w:p w:rsidR="004E309D" w:rsidRPr="00490F9E" w:rsidRDefault="004E309D" w:rsidP="00C801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0F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Групповая </w:t>
            </w:r>
          </w:p>
        </w:tc>
        <w:tc>
          <w:tcPr>
            <w:tcW w:w="1418" w:type="dxa"/>
          </w:tcPr>
          <w:p w:rsidR="004E309D" w:rsidRPr="001E5B17" w:rsidRDefault="004E309D" w:rsidP="004D46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</w:tcPr>
          <w:p w:rsidR="004E309D" w:rsidRPr="00CD4600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309D" w:rsidTr="00214CBC">
        <w:trPr>
          <w:jc w:val="center"/>
        </w:trPr>
        <w:tc>
          <w:tcPr>
            <w:tcW w:w="725" w:type="dxa"/>
          </w:tcPr>
          <w:p w:rsidR="004E309D" w:rsidRPr="00CD4600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7" w:type="dxa"/>
          </w:tcPr>
          <w:p w:rsidR="004E309D" w:rsidRPr="00CD4600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309D" w:rsidRPr="006B26E6" w:rsidRDefault="004E309D" w:rsidP="006B2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Зачетное занятие – 1 час</w:t>
            </w:r>
          </w:p>
        </w:tc>
        <w:tc>
          <w:tcPr>
            <w:tcW w:w="2552" w:type="dxa"/>
          </w:tcPr>
          <w:p w:rsidR="004E309D" w:rsidRPr="006B26E6" w:rsidRDefault="004E309D" w:rsidP="006B2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309D" w:rsidRPr="006B26E6" w:rsidRDefault="004E309D" w:rsidP="009E6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>Контрольная сдача нормативов по усвоению навыков и умений по развитию двигательных качеств.</w:t>
            </w:r>
          </w:p>
        </w:tc>
        <w:tc>
          <w:tcPr>
            <w:tcW w:w="1134" w:type="dxa"/>
          </w:tcPr>
          <w:p w:rsidR="004E309D" w:rsidRPr="00490F9E" w:rsidRDefault="004E309D" w:rsidP="00C801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0F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Групповая </w:t>
            </w:r>
          </w:p>
        </w:tc>
        <w:tc>
          <w:tcPr>
            <w:tcW w:w="1418" w:type="dxa"/>
          </w:tcPr>
          <w:p w:rsidR="004E309D" w:rsidRPr="00CD4600" w:rsidRDefault="004E309D" w:rsidP="004D46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</w:tcPr>
          <w:p w:rsidR="004E309D" w:rsidRPr="00CD4600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309D" w:rsidTr="00214CBC">
        <w:trPr>
          <w:jc w:val="center"/>
        </w:trPr>
        <w:tc>
          <w:tcPr>
            <w:tcW w:w="725" w:type="dxa"/>
          </w:tcPr>
          <w:p w:rsidR="004E309D" w:rsidRPr="00CD4600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7" w:type="dxa"/>
          </w:tcPr>
          <w:p w:rsidR="004E309D" w:rsidRPr="00CD4600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309D" w:rsidRPr="006B26E6" w:rsidRDefault="004E309D" w:rsidP="006B2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Зачетное занятие – 1 час</w:t>
            </w:r>
          </w:p>
        </w:tc>
        <w:tc>
          <w:tcPr>
            <w:tcW w:w="2552" w:type="dxa"/>
          </w:tcPr>
          <w:p w:rsidR="004E309D" w:rsidRPr="006B26E6" w:rsidRDefault="004E309D" w:rsidP="006B26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E309D" w:rsidRPr="006B26E6" w:rsidRDefault="004E309D" w:rsidP="009E68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67">
              <w:rPr>
                <w:rFonts w:ascii="Times New Roman" w:hAnsi="Times New Roman"/>
                <w:sz w:val="24"/>
                <w:szCs w:val="24"/>
              </w:rPr>
              <w:t>Контрольная сдача нормативов по усвоению навыков и умений по развитию двигательных качеств.</w:t>
            </w:r>
          </w:p>
        </w:tc>
        <w:tc>
          <w:tcPr>
            <w:tcW w:w="1134" w:type="dxa"/>
          </w:tcPr>
          <w:p w:rsidR="004E309D" w:rsidRPr="00490F9E" w:rsidRDefault="004E309D" w:rsidP="00C8018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90F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Групповая </w:t>
            </w:r>
          </w:p>
        </w:tc>
        <w:tc>
          <w:tcPr>
            <w:tcW w:w="1418" w:type="dxa"/>
          </w:tcPr>
          <w:p w:rsidR="004E309D" w:rsidRPr="00CD4600" w:rsidRDefault="004E309D" w:rsidP="004D46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</w:tcPr>
          <w:p w:rsidR="004E309D" w:rsidRPr="00CD4600" w:rsidRDefault="004E309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E309D" w:rsidRDefault="004E309D" w:rsidP="005149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09D" w:rsidRDefault="004E309D" w:rsidP="005149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Учебно-методические средства обучения</w:t>
      </w:r>
    </w:p>
    <w:tbl>
      <w:tblPr>
        <w:tblW w:w="0" w:type="auto"/>
        <w:jc w:val="center"/>
        <w:tblInd w:w="-2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59"/>
        <w:gridCol w:w="7515"/>
      </w:tblGrid>
      <w:tr w:rsidR="004E309D" w:rsidTr="002C4F7D">
        <w:trPr>
          <w:jc w:val="center"/>
        </w:trPr>
        <w:tc>
          <w:tcPr>
            <w:tcW w:w="6259" w:type="dxa"/>
          </w:tcPr>
          <w:p w:rsidR="004E309D" w:rsidRDefault="004E3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Краткое описание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учебных методических пособий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педагога и обучающихся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методический, дидактический, информационный, справочный материал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различных носителях, оборудование, специальную литературу и т. д.);</w:t>
            </w:r>
          </w:p>
        </w:tc>
        <w:tc>
          <w:tcPr>
            <w:tcW w:w="7515" w:type="dxa"/>
          </w:tcPr>
          <w:p w:rsidR="004E309D" w:rsidRDefault="004E309D" w:rsidP="00DE5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Нормативная  таблица.</w:t>
            </w:r>
          </w:p>
          <w:p w:rsidR="004E309D" w:rsidRDefault="004E309D" w:rsidP="00DE5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 норм ГТО</w:t>
            </w:r>
          </w:p>
          <w:p w:rsidR="004E309D" w:rsidRDefault="004E309D" w:rsidP="00DE5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 Усвицкий,  «Будь сильным, здоровым» </w:t>
            </w:r>
          </w:p>
          <w:p w:rsidR="004E309D" w:rsidRDefault="004E309D" w:rsidP="00DE5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Бландаревский Е.Я. «Физическое воспитание»»</w:t>
            </w:r>
          </w:p>
        </w:tc>
      </w:tr>
      <w:tr w:rsidR="004E309D" w:rsidTr="002C4F7D">
        <w:trPr>
          <w:jc w:val="center"/>
        </w:trPr>
        <w:tc>
          <w:tcPr>
            <w:tcW w:w="6259" w:type="dxa"/>
          </w:tcPr>
          <w:p w:rsidR="004E309D" w:rsidRDefault="004E3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Краткое описание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(темы проектов и исследований, сочинений и наблюдений, игр и т.д.);</w:t>
            </w:r>
          </w:p>
        </w:tc>
        <w:tc>
          <w:tcPr>
            <w:tcW w:w="7515" w:type="dxa"/>
          </w:tcPr>
          <w:p w:rsidR="004E309D" w:rsidRDefault="004E3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 «Режим дня и моё здоровье»</w:t>
            </w:r>
          </w:p>
        </w:tc>
      </w:tr>
      <w:tr w:rsidR="004E309D" w:rsidTr="002C4F7D">
        <w:trPr>
          <w:jc w:val="center"/>
        </w:trPr>
        <w:tc>
          <w:tcPr>
            <w:tcW w:w="6259" w:type="dxa"/>
          </w:tcPr>
          <w:p w:rsidR="004E309D" w:rsidRDefault="004E3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материалов по индивидуальному сопровождению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развития личностных результатов обучающихся (и т. п.);</w:t>
            </w:r>
          </w:p>
        </w:tc>
        <w:tc>
          <w:tcPr>
            <w:tcW w:w="7515" w:type="dxa"/>
          </w:tcPr>
          <w:p w:rsidR="004E309D" w:rsidRPr="00DE5446" w:rsidRDefault="004E309D" w:rsidP="002F64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446">
              <w:rPr>
                <w:rFonts w:ascii="Times New Roman" w:hAnsi="Times New Roman"/>
                <w:color w:val="000000"/>
                <w:sz w:val="24"/>
                <w:szCs w:val="24"/>
              </w:rPr>
              <w:t>Методики психолого-педагогической диагностики личности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E309D" w:rsidRDefault="004E309D" w:rsidP="002F64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DE5446">
              <w:rPr>
                <w:rFonts w:ascii="Times New Roman" w:hAnsi="Times New Roman"/>
                <w:color w:val="000000"/>
                <w:sz w:val="24"/>
                <w:szCs w:val="24"/>
              </w:rPr>
              <w:t>амятки для детей «Комплекс утреней гимнастики»</w:t>
            </w:r>
          </w:p>
          <w:p w:rsidR="004E309D" w:rsidRDefault="004E309D" w:rsidP="002F64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DE54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амятки для детей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родителей </w:t>
            </w:r>
            <w:r w:rsidRPr="00DE544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 – залог здоровья</w:t>
            </w:r>
            <w:r w:rsidRPr="00DE544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E309D" w:rsidTr="002C4F7D">
        <w:trPr>
          <w:jc w:val="center"/>
        </w:trPr>
        <w:tc>
          <w:tcPr>
            <w:tcW w:w="6259" w:type="dxa"/>
          </w:tcPr>
          <w:p w:rsidR="004E309D" w:rsidRDefault="004E3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материалов по работе с детским коллективом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(методики диагностики уровня развития личности,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сформированности коллектива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сценарии коллективных мероприятий и дел, игровые методики);</w:t>
            </w:r>
          </w:p>
        </w:tc>
        <w:tc>
          <w:tcPr>
            <w:tcW w:w="7515" w:type="dxa"/>
          </w:tcPr>
          <w:p w:rsidR="004E309D" w:rsidRPr="008955A5" w:rsidRDefault="004E309D" w:rsidP="002F6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5A5">
              <w:rPr>
                <w:rFonts w:ascii="Times New Roman" w:hAnsi="Times New Roman"/>
                <w:sz w:val="24"/>
                <w:szCs w:val="24"/>
              </w:rPr>
              <w:t>Нормативная таблица</w:t>
            </w:r>
          </w:p>
          <w:p w:rsidR="004E309D" w:rsidRPr="005B3A5E" w:rsidRDefault="004E309D" w:rsidP="002F645C">
            <w:pPr>
              <w:spacing w:after="0" w:line="240" w:lineRule="auto"/>
            </w:pPr>
            <w:r w:rsidRPr="008955A5">
              <w:rPr>
                <w:rFonts w:ascii="Times New Roman" w:hAnsi="Times New Roman"/>
                <w:sz w:val="24"/>
                <w:szCs w:val="24"/>
              </w:rPr>
              <w:t xml:space="preserve">Сценарии спортивных праздников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игровых </w:t>
            </w:r>
            <w:r w:rsidRPr="008955A5">
              <w:rPr>
                <w:rFonts w:ascii="Times New Roman" w:hAnsi="Times New Roman"/>
                <w:sz w:val="24"/>
                <w:szCs w:val="24"/>
              </w:rPr>
              <w:t>мероприятий.</w:t>
            </w:r>
          </w:p>
        </w:tc>
      </w:tr>
      <w:tr w:rsidR="004E309D" w:rsidTr="002C4F7D">
        <w:trPr>
          <w:jc w:val="center"/>
        </w:trPr>
        <w:tc>
          <w:tcPr>
            <w:tcW w:w="6259" w:type="dxa"/>
          </w:tcPr>
          <w:p w:rsidR="004E309D" w:rsidRDefault="004E30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Список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обязательной литературы и музыкального материала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необходимости)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для конкретного учебного года</w:t>
            </w:r>
          </w:p>
        </w:tc>
        <w:tc>
          <w:tcPr>
            <w:tcW w:w="7515" w:type="dxa"/>
          </w:tcPr>
          <w:p w:rsidR="004E309D" w:rsidRPr="00D40AAE" w:rsidRDefault="004E309D" w:rsidP="00D4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AAE">
              <w:rPr>
                <w:rFonts w:ascii="Times New Roman" w:hAnsi="Times New Roman"/>
                <w:sz w:val="24"/>
                <w:szCs w:val="24"/>
              </w:rPr>
              <w:t>Попова Е.Г. Общеразвивающие упражнения в гимнастике М: Терра-спорт, 2000 г.</w:t>
            </w:r>
          </w:p>
          <w:p w:rsidR="004E309D" w:rsidRPr="00D40AAE" w:rsidRDefault="004E309D" w:rsidP="00D4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AAE">
              <w:rPr>
                <w:rFonts w:ascii="Times New Roman" w:hAnsi="Times New Roman"/>
                <w:sz w:val="24"/>
                <w:szCs w:val="24"/>
              </w:rPr>
              <w:t>Кун Л. Всеобщая история физической культуры и спорта.М.; «Физкультура и спорт».</w:t>
            </w:r>
          </w:p>
          <w:p w:rsidR="004E309D" w:rsidRPr="00D40AAE" w:rsidRDefault="004E309D" w:rsidP="00D4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«Физкультура и спорт».</w:t>
            </w:r>
          </w:p>
          <w:p w:rsidR="004E309D" w:rsidRPr="00D40AAE" w:rsidRDefault="004E309D" w:rsidP="00D4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AAE">
              <w:rPr>
                <w:rFonts w:ascii="Times New Roman" w:hAnsi="Times New Roman"/>
                <w:sz w:val="24"/>
                <w:szCs w:val="24"/>
              </w:rPr>
              <w:t>Крапивник В. Усвицкий И. Будь  сильным и здоровым</w:t>
            </w:r>
            <w:r>
              <w:rPr>
                <w:rFonts w:ascii="Times New Roman" w:hAnsi="Times New Roman"/>
                <w:sz w:val="24"/>
                <w:szCs w:val="24"/>
              </w:rPr>
              <w:t>. М., Детская литература</w:t>
            </w:r>
            <w:r w:rsidRPr="00D40A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309D" w:rsidRPr="00DE5446" w:rsidRDefault="004E309D" w:rsidP="00DE5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AAE">
              <w:rPr>
                <w:rFonts w:ascii="Times New Roman" w:hAnsi="Times New Roman"/>
                <w:sz w:val="24"/>
                <w:szCs w:val="24"/>
              </w:rPr>
              <w:t>Футбол для начинающих. М.,»Астрель», АСТ 2001 г.</w:t>
            </w:r>
          </w:p>
        </w:tc>
      </w:tr>
    </w:tbl>
    <w:p w:rsidR="004E309D" w:rsidRDefault="004E309D" w:rsidP="00B61DD5">
      <w:pPr>
        <w:jc w:val="both"/>
      </w:pPr>
    </w:p>
    <w:sectPr w:rsidR="004E309D" w:rsidSect="005A0F29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7E9"/>
    <w:multiLevelType w:val="hybridMultilevel"/>
    <w:tmpl w:val="72303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EC387D"/>
    <w:multiLevelType w:val="hybridMultilevel"/>
    <w:tmpl w:val="B1E083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087C6F"/>
    <w:multiLevelType w:val="hybridMultilevel"/>
    <w:tmpl w:val="7B38A84E"/>
    <w:lvl w:ilvl="0" w:tplc="51245FD2">
      <w:start w:val="13"/>
      <w:numFmt w:val="bullet"/>
      <w:lvlText w:val=""/>
      <w:lvlJc w:val="left"/>
      <w:pPr>
        <w:tabs>
          <w:tab w:val="num" w:pos="960"/>
        </w:tabs>
        <w:ind w:left="960" w:hanging="48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256C61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3BD7604A"/>
    <w:multiLevelType w:val="multilevel"/>
    <w:tmpl w:val="73D8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F12090"/>
    <w:multiLevelType w:val="hybridMultilevel"/>
    <w:tmpl w:val="DA521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99E"/>
    <w:rsid w:val="000002AA"/>
    <w:rsid w:val="00000909"/>
    <w:rsid w:val="00000CD7"/>
    <w:rsid w:val="000011AB"/>
    <w:rsid w:val="000012AF"/>
    <w:rsid w:val="0000144E"/>
    <w:rsid w:val="0000174C"/>
    <w:rsid w:val="00001AF6"/>
    <w:rsid w:val="00001C83"/>
    <w:rsid w:val="00001FCD"/>
    <w:rsid w:val="00002268"/>
    <w:rsid w:val="000024B2"/>
    <w:rsid w:val="00002AA7"/>
    <w:rsid w:val="00002AC5"/>
    <w:rsid w:val="00002BD5"/>
    <w:rsid w:val="00002BDA"/>
    <w:rsid w:val="00002F0D"/>
    <w:rsid w:val="00002F95"/>
    <w:rsid w:val="0000330E"/>
    <w:rsid w:val="000033F4"/>
    <w:rsid w:val="0000360F"/>
    <w:rsid w:val="00003B5C"/>
    <w:rsid w:val="000041B4"/>
    <w:rsid w:val="00004CCA"/>
    <w:rsid w:val="00004CCE"/>
    <w:rsid w:val="0000519F"/>
    <w:rsid w:val="00005214"/>
    <w:rsid w:val="00005296"/>
    <w:rsid w:val="000052F7"/>
    <w:rsid w:val="00006B60"/>
    <w:rsid w:val="00006D6A"/>
    <w:rsid w:val="000074BD"/>
    <w:rsid w:val="000077AF"/>
    <w:rsid w:val="0000797D"/>
    <w:rsid w:val="000101FA"/>
    <w:rsid w:val="00010368"/>
    <w:rsid w:val="0001072B"/>
    <w:rsid w:val="00010872"/>
    <w:rsid w:val="00010AD4"/>
    <w:rsid w:val="000115A0"/>
    <w:rsid w:val="0001181C"/>
    <w:rsid w:val="00011E2E"/>
    <w:rsid w:val="0001227F"/>
    <w:rsid w:val="000127C2"/>
    <w:rsid w:val="00012C8A"/>
    <w:rsid w:val="000130AC"/>
    <w:rsid w:val="00013189"/>
    <w:rsid w:val="000134F8"/>
    <w:rsid w:val="000137DD"/>
    <w:rsid w:val="00013AED"/>
    <w:rsid w:val="00013C60"/>
    <w:rsid w:val="000149A8"/>
    <w:rsid w:val="00014A62"/>
    <w:rsid w:val="00014DD2"/>
    <w:rsid w:val="0001517A"/>
    <w:rsid w:val="00015685"/>
    <w:rsid w:val="00015F6B"/>
    <w:rsid w:val="000160B5"/>
    <w:rsid w:val="000162C1"/>
    <w:rsid w:val="00016979"/>
    <w:rsid w:val="00016B0F"/>
    <w:rsid w:val="00017682"/>
    <w:rsid w:val="000176F3"/>
    <w:rsid w:val="00017962"/>
    <w:rsid w:val="00017978"/>
    <w:rsid w:val="00017C04"/>
    <w:rsid w:val="00017E06"/>
    <w:rsid w:val="00017F5A"/>
    <w:rsid w:val="0002020D"/>
    <w:rsid w:val="00020ADD"/>
    <w:rsid w:val="000218D0"/>
    <w:rsid w:val="0002257E"/>
    <w:rsid w:val="00022662"/>
    <w:rsid w:val="00022979"/>
    <w:rsid w:val="00022AE3"/>
    <w:rsid w:val="00022B0E"/>
    <w:rsid w:val="00022B0F"/>
    <w:rsid w:val="00022F6C"/>
    <w:rsid w:val="00023079"/>
    <w:rsid w:val="00023152"/>
    <w:rsid w:val="000232B7"/>
    <w:rsid w:val="0002364A"/>
    <w:rsid w:val="0002396B"/>
    <w:rsid w:val="00023C2E"/>
    <w:rsid w:val="00023D8C"/>
    <w:rsid w:val="00024096"/>
    <w:rsid w:val="000245C9"/>
    <w:rsid w:val="00024B2B"/>
    <w:rsid w:val="00024E30"/>
    <w:rsid w:val="00025725"/>
    <w:rsid w:val="00025AFB"/>
    <w:rsid w:val="00025F21"/>
    <w:rsid w:val="000264FA"/>
    <w:rsid w:val="000268B5"/>
    <w:rsid w:val="000272C1"/>
    <w:rsid w:val="00027471"/>
    <w:rsid w:val="000276B4"/>
    <w:rsid w:val="0002788E"/>
    <w:rsid w:val="00027C7C"/>
    <w:rsid w:val="00027ED5"/>
    <w:rsid w:val="000300CF"/>
    <w:rsid w:val="0003014B"/>
    <w:rsid w:val="0003025B"/>
    <w:rsid w:val="00030646"/>
    <w:rsid w:val="000307C9"/>
    <w:rsid w:val="00030E00"/>
    <w:rsid w:val="0003127D"/>
    <w:rsid w:val="0003148C"/>
    <w:rsid w:val="0003178B"/>
    <w:rsid w:val="00031AFA"/>
    <w:rsid w:val="00032044"/>
    <w:rsid w:val="000322B8"/>
    <w:rsid w:val="000326B3"/>
    <w:rsid w:val="000327EB"/>
    <w:rsid w:val="000329BB"/>
    <w:rsid w:val="00032AAE"/>
    <w:rsid w:val="00032DC9"/>
    <w:rsid w:val="000331F1"/>
    <w:rsid w:val="00033FBE"/>
    <w:rsid w:val="00034386"/>
    <w:rsid w:val="00034A79"/>
    <w:rsid w:val="0003519E"/>
    <w:rsid w:val="00035249"/>
    <w:rsid w:val="00035710"/>
    <w:rsid w:val="0003582F"/>
    <w:rsid w:val="00035FB1"/>
    <w:rsid w:val="000360AC"/>
    <w:rsid w:val="00036790"/>
    <w:rsid w:val="00036958"/>
    <w:rsid w:val="000378B9"/>
    <w:rsid w:val="00037C03"/>
    <w:rsid w:val="00037C49"/>
    <w:rsid w:val="00037FEB"/>
    <w:rsid w:val="00040083"/>
    <w:rsid w:val="00040286"/>
    <w:rsid w:val="00040288"/>
    <w:rsid w:val="000402AD"/>
    <w:rsid w:val="000405D9"/>
    <w:rsid w:val="0004073A"/>
    <w:rsid w:val="0004152A"/>
    <w:rsid w:val="00041992"/>
    <w:rsid w:val="000419D0"/>
    <w:rsid w:val="00041DD4"/>
    <w:rsid w:val="00041E25"/>
    <w:rsid w:val="00042E67"/>
    <w:rsid w:val="000432D8"/>
    <w:rsid w:val="000435B2"/>
    <w:rsid w:val="000435F9"/>
    <w:rsid w:val="00043605"/>
    <w:rsid w:val="00043F43"/>
    <w:rsid w:val="00043FCD"/>
    <w:rsid w:val="00044163"/>
    <w:rsid w:val="00044567"/>
    <w:rsid w:val="00044695"/>
    <w:rsid w:val="000448CA"/>
    <w:rsid w:val="00044D62"/>
    <w:rsid w:val="000450AA"/>
    <w:rsid w:val="000456A7"/>
    <w:rsid w:val="00045774"/>
    <w:rsid w:val="00045DB0"/>
    <w:rsid w:val="00045E3F"/>
    <w:rsid w:val="0004624C"/>
    <w:rsid w:val="00046322"/>
    <w:rsid w:val="00046836"/>
    <w:rsid w:val="00046ADB"/>
    <w:rsid w:val="00046BCD"/>
    <w:rsid w:val="00047373"/>
    <w:rsid w:val="00047446"/>
    <w:rsid w:val="00047465"/>
    <w:rsid w:val="000475F3"/>
    <w:rsid w:val="00047948"/>
    <w:rsid w:val="00047C04"/>
    <w:rsid w:val="0005044A"/>
    <w:rsid w:val="00050FC6"/>
    <w:rsid w:val="0005101F"/>
    <w:rsid w:val="000523A3"/>
    <w:rsid w:val="000523C5"/>
    <w:rsid w:val="00052634"/>
    <w:rsid w:val="00052685"/>
    <w:rsid w:val="000529B7"/>
    <w:rsid w:val="000529DC"/>
    <w:rsid w:val="00052C6E"/>
    <w:rsid w:val="000533DC"/>
    <w:rsid w:val="000534BA"/>
    <w:rsid w:val="000534C7"/>
    <w:rsid w:val="000541FB"/>
    <w:rsid w:val="000545C8"/>
    <w:rsid w:val="00054A24"/>
    <w:rsid w:val="0005517E"/>
    <w:rsid w:val="00055210"/>
    <w:rsid w:val="000559B5"/>
    <w:rsid w:val="00055B54"/>
    <w:rsid w:val="000565B3"/>
    <w:rsid w:val="00056E69"/>
    <w:rsid w:val="000572D1"/>
    <w:rsid w:val="00057B32"/>
    <w:rsid w:val="00057B42"/>
    <w:rsid w:val="00057B49"/>
    <w:rsid w:val="00057E00"/>
    <w:rsid w:val="0006026A"/>
    <w:rsid w:val="0006026D"/>
    <w:rsid w:val="000602C1"/>
    <w:rsid w:val="00060AE5"/>
    <w:rsid w:val="00060B9F"/>
    <w:rsid w:val="00060E99"/>
    <w:rsid w:val="00061176"/>
    <w:rsid w:val="000612AC"/>
    <w:rsid w:val="00061401"/>
    <w:rsid w:val="0006158D"/>
    <w:rsid w:val="0006159F"/>
    <w:rsid w:val="00061934"/>
    <w:rsid w:val="00061B6C"/>
    <w:rsid w:val="00061C51"/>
    <w:rsid w:val="00061E82"/>
    <w:rsid w:val="00061EC9"/>
    <w:rsid w:val="000624A0"/>
    <w:rsid w:val="00062594"/>
    <w:rsid w:val="00062818"/>
    <w:rsid w:val="000638AA"/>
    <w:rsid w:val="0006407B"/>
    <w:rsid w:val="0006415F"/>
    <w:rsid w:val="0006418D"/>
    <w:rsid w:val="0006482A"/>
    <w:rsid w:val="0006483B"/>
    <w:rsid w:val="00064C4F"/>
    <w:rsid w:val="00065029"/>
    <w:rsid w:val="000651D7"/>
    <w:rsid w:val="000657B3"/>
    <w:rsid w:val="000658EE"/>
    <w:rsid w:val="0006636B"/>
    <w:rsid w:val="00066392"/>
    <w:rsid w:val="00066E80"/>
    <w:rsid w:val="0006734C"/>
    <w:rsid w:val="000676D9"/>
    <w:rsid w:val="00067863"/>
    <w:rsid w:val="00067E52"/>
    <w:rsid w:val="00067F02"/>
    <w:rsid w:val="000701DB"/>
    <w:rsid w:val="00070232"/>
    <w:rsid w:val="000707EA"/>
    <w:rsid w:val="00070BA2"/>
    <w:rsid w:val="00071544"/>
    <w:rsid w:val="000718EE"/>
    <w:rsid w:val="00071D80"/>
    <w:rsid w:val="00071ECB"/>
    <w:rsid w:val="00072578"/>
    <w:rsid w:val="00072DAB"/>
    <w:rsid w:val="00072E30"/>
    <w:rsid w:val="000731EF"/>
    <w:rsid w:val="0007428B"/>
    <w:rsid w:val="00074373"/>
    <w:rsid w:val="00074428"/>
    <w:rsid w:val="0007479E"/>
    <w:rsid w:val="00074D82"/>
    <w:rsid w:val="00074EBF"/>
    <w:rsid w:val="00076706"/>
    <w:rsid w:val="00076733"/>
    <w:rsid w:val="00076994"/>
    <w:rsid w:val="00076D9B"/>
    <w:rsid w:val="00077067"/>
    <w:rsid w:val="00077216"/>
    <w:rsid w:val="00077441"/>
    <w:rsid w:val="00077853"/>
    <w:rsid w:val="00077E09"/>
    <w:rsid w:val="00077F36"/>
    <w:rsid w:val="00080108"/>
    <w:rsid w:val="0008026B"/>
    <w:rsid w:val="000802AB"/>
    <w:rsid w:val="00080459"/>
    <w:rsid w:val="00081455"/>
    <w:rsid w:val="00081A56"/>
    <w:rsid w:val="0008266B"/>
    <w:rsid w:val="000828F0"/>
    <w:rsid w:val="0008292F"/>
    <w:rsid w:val="000830EC"/>
    <w:rsid w:val="000834FC"/>
    <w:rsid w:val="0008353B"/>
    <w:rsid w:val="00083A58"/>
    <w:rsid w:val="0008424C"/>
    <w:rsid w:val="00084282"/>
    <w:rsid w:val="000842C2"/>
    <w:rsid w:val="00084327"/>
    <w:rsid w:val="0008458D"/>
    <w:rsid w:val="000845F2"/>
    <w:rsid w:val="00084746"/>
    <w:rsid w:val="00084B97"/>
    <w:rsid w:val="00084D82"/>
    <w:rsid w:val="000856FB"/>
    <w:rsid w:val="00085846"/>
    <w:rsid w:val="00085A20"/>
    <w:rsid w:val="000863D3"/>
    <w:rsid w:val="00086819"/>
    <w:rsid w:val="000868B9"/>
    <w:rsid w:val="00087065"/>
    <w:rsid w:val="000875BF"/>
    <w:rsid w:val="00087922"/>
    <w:rsid w:val="00087CDC"/>
    <w:rsid w:val="00087D63"/>
    <w:rsid w:val="00087E10"/>
    <w:rsid w:val="00090698"/>
    <w:rsid w:val="00091087"/>
    <w:rsid w:val="000910DF"/>
    <w:rsid w:val="00091C05"/>
    <w:rsid w:val="00091E1D"/>
    <w:rsid w:val="00092065"/>
    <w:rsid w:val="0009226F"/>
    <w:rsid w:val="0009251C"/>
    <w:rsid w:val="000929D9"/>
    <w:rsid w:val="00092A0A"/>
    <w:rsid w:val="00092F09"/>
    <w:rsid w:val="00094C09"/>
    <w:rsid w:val="00094FAA"/>
    <w:rsid w:val="0009502B"/>
    <w:rsid w:val="0009526C"/>
    <w:rsid w:val="000955FC"/>
    <w:rsid w:val="0009582C"/>
    <w:rsid w:val="00095922"/>
    <w:rsid w:val="00095964"/>
    <w:rsid w:val="00095AA1"/>
    <w:rsid w:val="00095CF5"/>
    <w:rsid w:val="00095F7A"/>
    <w:rsid w:val="0009615A"/>
    <w:rsid w:val="000962B0"/>
    <w:rsid w:val="0009638E"/>
    <w:rsid w:val="00096DF3"/>
    <w:rsid w:val="00096F19"/>
    <w:rsid w:val="00097214"/>
    <w:rsid w:val="000972A1"/>
    <w:rsid w:val="00097C59"/>
    <w:rsid w:val="000A06A3"/>
    <w:rsid w:val="000A0942"/>
    <w:rsid w:val="000A0BCB"/>
    <w:rsid w:val="000A14AA"/>
    <w:rsid w:val="000A1945"/>
    <w:rsid w:val="000A1D6D"/>
    <w:rsid w:val="000A2287"/>
    <w:rsid w:val="000A26CD"/>
    <w:rsid w:val="000A2736"/>
    <w:rsid w:val="000A2827"/>
    <w:rsid w:val="000A2C94"/>
    <w:rsid w:val="000A2D8E"/>
    <w:rsid w:val="000A2E51"/>
    <w:rsid w:val="000A3180"/>
    <w:rsid w:val="000A36A3"/>
    <w:rsid w:val="000A37E2"/>
    <w:rsid w:val="000A3C82"/>
    <w:rsid w:val="000A4324"/>
    <w:rsid w:val="000A4BF1"/>
    <w:rsid w:val="000A4D55"/>
    <w:rsid w:val="000A5947"/>
    <w:rsid w:val="000A626B"/>
    <w:rsid w:val="000A64F7"/>
    <w:rsid w:val="000A69A0"/>
    <w:rsid w:val="000A6E96"/>
    <w:rsid w:val="000A728A"/>
    <w:rsid w:val="000A734B"/>
    <w:rsid w:val="000A779F"/>
    <w:rsid w:val="000A7862"/>
    <w:rsid w:val="000A7E7A"/>
    <w:rsid w:val="000B02B7"/>
    <w:rsid w:val="000B0579"/>
    <w:rsid w:val="000B081E"/>
    <w:rsid w:val="000B0A2A"/>
    <w:rsid w:val="000B0A8A"/>
    <w:rsid w:val="000B0D8D"/>
    <w:rsid w:val="000B154E"/>
    <w:rsid w:val="000B17F2"/>
    <w:rsid w:val="000B1E26"/>
    <w:rsid w:val="000B1E3C"/>
    <w:rsid w:val="000B2055"/>
    <w:rsid w:val="000B2BF9"/>
    <w:rsid w:val="000B2ED3"/>
    <w:rsid w:val="000B320A"/>
    <w:rsid w:val="000B339A"/>
    <w:rsid w:val="000B36BC"/>
    <w:rsid w:val="000B3732"/>
    <w:rsid w:val="000B4CCC"/>
    <w:rsid w:val="000B4CD9"/>
    <w:rsid w:val="000B53C3"/>
    <w:rsid w:val="000B598F"/>
    <w:rsid w:val="000B5CDD"/>
    <w:rsid w:val="000B6379"/>
    <w:rsid w:val="000B6423"/>
    <w:rsid w:val="000B658D"/>
    <w:rsid w:val="000B6704"/>
    <w:rsid w:val="000B675A"/>
    <w:rsid w:val="000B69EA"/>
    <w:rsid w:val="000B6B42"/>
    <w:rsid w:val="000B6F18"/>
    <w:rsid w:val="000B728B"/>
    <w:rsid w:val="000B7291"/>
    <w:rsid w:val="000B7333"/>
    <w:rsid w:val="000B738D"/>
    <w:rsid w:val="000B79E1"/>
    <w:rsid w:val="000B7AA6"/>
    <w:rsid w:val="000C020F"/>
    <w:rsid w:val="000C0717"/>
    <w:rsid w:val="000C0916"/>
    <w:rsid w:val="000C0E41"/>
    <w:rsid w:val="000C115F"/>
    <w:rsid w:val="000C1398"/>
    <w:rsid w:val="000C185F"/>
    <w:rsid w:val="000C18C9"/>
    <w:rsid w:val="000C21ED"/>
    <w:rsid w:val="000C2554"/>
    <w:rsid w:val="000C2B8B"/>
    <w:rsid w:val="000C3324"/>
    <w:rsid w:val="000C3441"/>
    <w:rsid w:val="000C3452"/>
    <w:rsid w:val="000C39E0"/>
    <w:rsid w:val="000C3AFD"/>
    <w:rsid w:val="000C43C2"/>
    <w:rsid w:val="000C498E"/>
    <w:rsid w:val="000C51B6"/>
    <w:rsid w:val="000C5594"/>
    <w:rsid w:val="000C6056"/>
    <w:rsid w:val="000C67E7"/>
    <w:rsid w:val="000C6E39"/>
    <w:rsid w:val="000C71FB"/>
    <w:rsid w:val="000C73E7"/>
    <w:rsid w:val="000C7776"/>
    <w:rsid w:val="000C7A8B"/>
    <w:rsid w:val="000C7E4B"/>
    <w:rsid w:val="000D002D"/>
    <w:rsid w:val="000D0511"/>
    <w:rsid w:val="000D0E0A"/>
    <w:rsid w:val="000D1872"/>
    <w:rsid w:val="000D1DDC"/>
    <w:rsid w:val="000D1F15"/>
    <w:rsid w:val="000D27D1"/>
    <w:rsid w:val="000D2A99"/>
    <w:rsid w:val="000D2D27"/>
    <w:rsid w:val="000D4592"/>
    <w:rsid w:val="000D4764"/>
    <w:rsid w:val="000D49A0"/>
    <w:rsid w:val="000D4A5F"/>
    <w:rsid w:val="000D4D85"/>
    <w:rsid w:val="000D50B7"/>
    <w:rsid w:val="000D515E"/>
    <w:rsid w:val="000D53D8"/>
    <w:rsid w:val="000D55BD"/>
    <w:rsid w:val="000D5A9A"/>
    <w:rsid w:val="000D5F46"/>
    <w:rsid w:val="000D5F48"/>
    <w:rsid w:val="000D6258"/>
    <w:rsid w:val="000D6380"/>
    <w:rsid w:val="000D6A8C"/>
    <w:rsid w:val="000D78E8"/>
    <w:rsid w:val="000D7C05"/>
    <w:rsid w:val="000D7C0A"/>
    <w:rsid w:val="000E0673"/>
    <w:rsid w:val="000E0A0C"/>
    <w:rsid w:val="000E0BFE"/>
    <w:rsid w:val="000E0C7B"/>
    <w:rsid w:val="000E0E80"/>
    <w:rsid w:val="000E0F0D"/>
    <w:rsid w:val="000E1E61"/>
    <w:rsid w:val="000E207A"/>
    <w:rsid w:val="000E347A"/>
    <w:rsid w:val="000E3B23"/>
    <w:rsid w:val="000E3B55"/>
    <w:rsid w:val="000E3D81"/>
    <w:rsid w:val="000E47D1"/>
    <w:rsid w:val="000E4A51"/>
    <w:rsid w:val="000E4E01"/>
    <w:rsid w:val="000E5087"/>
    <w:rsid w:val="000E51FB"/>
    <w:rsid w:val="000E5449"/>
    <w:rsid w:val="000E5DCF"/>
    <w:rsid w:val="000E61C3"/>
    <w:rsid w:val="000E6200"/>
    <w:rsid w:val="000E634B"/>
    <w:rsid w:val="000E682E"/>
    <w:rsid w:val="000E6C7A"/>
    <w:rsid w:val="000E6CE5"/>
    <w:rsid w:val="000E7121"/>
    <w:rsid w:val="000E7123"/>
    <w:rsid w:val="000E7436"/>
    <w:rsid w:val="000E75E1"/>
    <w:rsid w:val="000E788C"/>
    <w:rsid w:val="000E7A65"/>
    <w:rsid w:val="000E7BC4"/>
    <w:rsid w:val="000F0626"/>
    <w:rsid w:val="000F118F"/>
    <w:rsid w:val="000F14C4"/>
    <w:rsid w:val="000F1BE5"/>
    <w:rsid w:val="000F21A4"/>
    <w:rsid w:val="000F2DE9"/>
    <w:rsid w:val="000F346D"/>
    <w:rsid w:val="000F35B5"/>
    <w:rsid w:val="000F40F7"/>
    <w:rsid w:val="000F463B"/>
    <w:rsid w:val="000F5868"/>
    <w:rsid w:val="000F595D"/>
    <w:rsid w:val="000F629D"/>
    <w:rsid w:val="000F6598"/>
    <w:rsid w:val="000F6F79"/>
    <w:rsid w:val="000F7338"/>
    <w:rsid w:val="000F7B9B"/>
    <w:rsid w:val="000F7CA0"/>
    <w:rsid w:val="00100375"/>
    <w:rsid w:val="00100843"/>
    <w:rsid w:val="00100B80"/>
    <w:rsid w:val="001014A3"/>
    <w:rsid w:val="0010178B"/>
    <w:rsid w:val="00101795"/>
    <w:rsid w:val="00101B14"/>
    <w:rsid w:val="00101BBC"/>
    <w:rsid w:val="001023F1"/>
    <w:rsid w:val="001024FD"/>
    <w:rsid w:val="0010344D"/>
    <w:rsid w:val="00103B31"/>
    <w:rsid w:val="00103B4F"/>
    <w:rsid w:val="00104176"/>
    <w:rsid w:val="0010500C"/>
    <w:rsid w:val="001050CF"/>
    <w:rsid w:val="001053FA"/>
    <w:rsid w:val="00105AB4"/>
    <w:rsid w:val="00106DC5"/>
    <w:rsid w:val="00107963"/>
    <w:rsid w:val="00107D76"/>
    <w:rsid w:val="00107E25"/>
    <w:rsid w:val="00110160"/>
    <w:rsid w:val="001106AA"/>
    <w:rsid w:val="001109E4"/>
    <w:rsid w:val="00110A54"/>
    <w:rsid w:val="0011134D"/>
    <w:rsid w:val="00111CBA"/>
    <w:rsid w:val="00111DEF"/>
    <w:rsid w:val="00111E15"/>
    <w:rsid w:val="0011208A"/>
    <w:rsid w:val="00112294"/>
    <w:rsid w:val="00112295"/>
    <w:rsid w:val="00112A7E"/>
    <w:rsid w:val="00112BA6"/>
    <w:rsid w:val="0011310A"/>
    <w:rsid w:val="00113383"/>
    <w:rsid w:val="00114723"/>
    <w:rsid w:val="00114A41"/>
    <w:rsid w:val="00114ED8"/>
    <w:rsid w:val="00114F08"/>
    <w:rsid w:val="001159B1"/>
    <w:rsid w:val="00115AB6"/>
    <w:rsid w:val="00115C4F"/>
    <w:rsid w:val="001160AF"/>
    <w:rsid w:val="001162A7"/>
    <w:rsid w:val="001162F7"/>
    <w:rsid w:val="00116C03"/>
    <w:rsid w:val="00116E90"/>
    <w:rsid w:val="0011766D"/>
    <w:rsid w:val="00117956"/>
    <w:rsid w:val="00117ADA"/>
    <w:rsid w:val="00117B3D"/>
    <w:rsid w:val="0012025E"/>
    <w:rsid w:val="00120275"/>
    <w:rsid w:val="00120316"/>
    <w:rsid w:val="0012031D"/>
    <w:rsid w:val="00120340"/>
    <w:rsid w:val="001204E8"/>
    <w:rsid w:val="001206C8"/>
    <w:rsid w:val="00120A5E"/>
    <w:rsid w:val="00120AC8"/>
    <w:rsid w:val="00120D86"/>
    <w:rsid w:val="001216FC"/>
    <w:rsid w:val="0012170D"/>
    <w:rsid w:val="001217CD"/>
    <w:rsid w:val="00121912"/>
    <w:rsid w:val="001219BB"/>
    <w:rsid w:val="00121D64"/>
    <w:rsid w:val="0012210A"/>
    <w:rsid w:val="00122447"/>
    <w:rsid w:val="001226F7"/>
    <w:rsid w:val="00122AA0"/>
    <w:rsid w:val="00122EF0"/>
    <w:rsid w:val="00123757"/>
    <w:rsid w:val="00123DAA"/>
    <w:rsid w:val="001258AA"/>
    <w:rsid w:val="00126814"/>
    <w:rsid w:val="00126D22"/>
    <w:rsid w:val="00127009"/>
    <w:rsid w:val="00127556"/>
    <w:rsid w:val="001275BE"/>
    <w:rsid w:val="00127687"/>
    <w:rsid w:val="0012781B"/>
    <w:rsid w:val="001278F4"/>
    <w:rsid w:val="001300AD"/>
    <w:rsid w:val="00130403"/>
    <w:rsid w:val="001304D7"/>
    <w:rsid w:val="00130BFD"/>
    <w:rsid w:val="00131A21"/>
    <w:rsid w:val="00131E30"/>
    <w:rsid w:val="00131F1F"/>
    <w:rsid w:val="00131FD3"/>
    <w:rsid w:val="001323F1"/>
    <w:rsid w:val="001326C2"/>
    <w:rsid w:val="00133403"/>
    <w:rsid w:val="00133AA9"/>
    <w:rsid w:val="00133F14"/>
    <w:rsid w:val="00133FE8"/>
    <w:rsid w:val="0013492E"/>
    <w:rsid w:val="00134EF5"/>
    <w:rsid w:val="00135474"/>
    <w:rsid w:val="00135561"/>
    <w:rsid w:val="0013588E"/>
    <w:rsid w:val="00135A41"/>
    <w:rsid w:val="00135A45"/>
    <w:rsid w:val="00135C68"/>
    <w:rsid w:val="00135E4F"/>
    <w:rsid w:val="00135F11"/>
    <w:rsid w:val="001360B7"/>
    <w:rsid w:val="0013632D"/>
    <w:rsid w:val="001363BF"/>
    <w:rsid w:val="001370D3"/>
    <w:rsid w:val="001374A5"/>
    <w:rsid w:val="00137593"/>
    <w:rsid w:val="00137F95"/>
    <w:rsid w:val="00140851"/>
    <w:rsid w:val="00140857"/>
    <w:rsid w:val="00140892"/>
    <w:rsid w:val="00140D05"/>
    <w:rsid w:val="00141545"/>
    <w:rsid w:val="0014175F"/>
    <w:rsid w:val="00141A78"/>
    <w:rsid w:val="00141B45"/>
    <w:rsid w:val="00141F0A"/>
    <w:rsid w:val="00142090"/>
    <w:rsid w:val="00142114"/>
    <w:rsid w:val="00142868"/>
    <w:rsid w:val="00142A3A"/>
    <w:rsid w:val="00142DC3"/>
    <w:rsid w:val="00143243"/>
    <w:rsid w:val="00143343"/>
    <w:rsid w:val="00143968"/>
    <w:rsid w:val="00143BC5"/>
    <w:rsid w:val="00143F51"/>
    <w:rsid w:val="001449DB"/>
    <w:rsid w:val="00144D25"/>
    <w:rsid w:val="00144E4B"/>
    <w:rsid w:val="00144FCC"/>
    <w:rsid w:val="0014511F"/>
    <w:rsid w:val="0014558A"/>
    <w:rsid w:val="00145BD5"/>
    <w:rsid w:val="00145C11"/>
    <w:rsid w:val="00145CB3"/>
    <w:rsid w:val="00145DAA"/>
    <w:rsid w:val="00145FB4"/>
    <w:rsid w:val="00146A0F"/>
    <w:rsid w:val="00146B38"/>
    <w:rsid w:val="001470BD"/>
    <w:rsid w:val="00147166"/>
    <w:rsid w:val="00147219"/>
    <w:rsid w:val="0014758E"/>
    <w:rsid w:val="001476B9"/>
    <w:rsid w:val="00147907"/>
    <w:rsid w:val="00147917"/>
    <w:rsid w:val="00147925"/>
    <w:rsid w:val="00147D1B"/>
    <w:rsid w:val="00150B56"/>
    <w:rsid w:val="00150FD8"/>
    <w:rsid w:val="00151444"/>
    <w:rsid w:val="00151BE9"/>
    <w:rsid w:val="00151C5B"/>
    <w:rsid w:val="00151FBE"/>
    <w:rsid w:val="001524FA"/>
    <w:rsid w:val="00152796"/>
    <w:rsid w:val="00152AF0"/>
    <w:rsid w:val="00152CF7"/>
    <w:rsid w:val="001535EC"/>
    <w:rsid w:val="00153C3D"/>
    <w:rsid w:val="001546CA"/>
    <w:rsid w:val="00154C47"/>
    <w:rsid w:val="00155032"/>
    <w:rsid w:val="0015545A"/>
    <w:rsid w:val="00155AEB"/>
    <w:rsid w:val="00155EEA"/>
    <w:rsid w:val="00156307"/>
    <w:rsid w:val="001570EE"/>
    <w:rsid w:val="0015747C"/>
    <w:rsid w:val="00157B93"/>
    <w:rsid w:val="00160C22"/>
    <w:rsid w:val="00160C55"/>
    <w:rsid w:val="00160D95"/>
    <w:rsid w:val="00161655"/>
    <w:rsid w:val="0016167D"/>
    <w:rsid w:val="00162049"/>
    <w:rsid w:val="00162293"/>
    <w:rsid w:val="001624E3"/>
    <w:rsid w:val="001638D9"/>
    <w:rsid w:val="00163A39"/>
    <w:rsid w:val="00163C6B"/>
    <w:rsid w:val="00163F04"/>
    <w:rsid w:val="00164824"/>
    <w:rsid w:val="00164F6B"/>
    <w:rsid w:val="001650F2"/>
    <w:rsid w:val="001651ED"/>
    <w:rsid w:val="001659C5"/>
    <w:rsid w:val="00165A42"/>
    <w:rsid w:val="00165A8D"/>
    <w:rsid w:val="00165E5C"/>
    <w:rsid w:val="00165FE3"/>
    <w:rsid w:val="00166246"/>
    <w:rsid w:val="0016635D"/>
    <w:rsid w:val="00166761"/>
    <w:rsid w:val="00166D6E"/>
    <w:rsid w:val="0016741F"/>
    <w:rsid w:val="00167DF5"/>
    <w:rsid w:val="00170648"/>
    <w:rsid w:val="00170796"/>
    <w:rsid w:val="0017099E"/>
    <w:rsid w:val="00170A5A"/>
    <w:rsid w:val="00171464"/>
    <w:rsid w:val="001714B0"/>
    <w:rsid w:val="001716CE"/>
    <w:rsid w:val="00171F43"/>
    <w:rsid w:val="00171F70"/>
    <w:rsid w:val="00172E94"/>
    <w:rsid w:val="0017316C"/>
    <w:rsid w:val="001731CC"/>
    <w:rsid w:val="00173381"/>
    <w:rsid w:val="00173CB5"/>
    <w:rsid w:val="001743BA"/>
    <w:rsid w:val="00174756"/>
    <w:rsid w:val="00174D21"/>
    <w:rsid w:val="00174E49"/>
    <w:rsid w:val="00174F28"/>
    <w:rsid w:val="00175447"/>
    <w:rsid w:val="001754E1"/>
    <w:rsid w:val="001755D0"/>
    <w:rsid w:val="00175CC7"/>
    <w:rsid w:val="00175EA6"/>
    <w:rsid w:val="00176143"/>
    <w:rsid w:val="00176396"/>
    <w:rsid w:val="001769A4"/>
    <w:rsid w:val="00176C20"/>
    <w:rsid w:val="00177D9F"/>
    <w:rsid w:val="001805BA"/>
    <w:rsid w:val="00180A19"/>
    <w:rsid w:val="00180B95"/>
    <w:rsid w:val="0018122E"/>
    <w:rsid w:val="001813D1"/>
    <w:rsid w:val="00181497"/>
    <w:rsid w:val="001818C5"/>
    <w:rsid w:val="00181CA0"/>
    <w:rsid w:val="00181F19"/>
    <w:rsid w:val="00181F6D"/>
    <w:rsid w:val="00182135"/>
    <w:rsid w:val="001822AD"/>
    <w:rsid w:val="00182325"/>
    <w:rsid w:val="001824AC"/>
    <w:rsid w:val="001826B5"/>
    <w:rsid w:val="00182966"/>
    <w:rsid w:val="00182B06"/>
    <w:rsid w:val="00182B1A"/>
    <w:rsid w:val="00182E45"/>
    <w:rsid w:val="001835E3"/>
    <w:rsid w:val="00183FDE"/>
    <w:rsid w:val="00184858"/>
    <w:rsid w:val="001849E1"/>
    <w:rsid w:val="00184CFB"/>
    <w:rsid w:val="0018577F"/>
    <w:rsid w:val="00185931"/>
    <w:rsid w:val="0018642F"/>
    <w:rsid w:val="00186BD2"/>
    <w:rsid w:val="00186CE3"/>
    <w:rsid w:val="00186E8B"/>
    <w:rsid w:val="00186FC7"/>
    <w:rsid w:val="00187539"/>
    <w:rsid w:val="001879C1"/>
    <w:rsid w:val="00187E6B"/>
    <w:rsid w:val="00190329"/>
    <w:rsid w:val="001905D0"/>
    <w:rsid w:val="00190619"/>
    <w:rsid w:val="00190B99"/>
    <w:rsid w:val="00190D47"/>
    <w:rsid w:val="001911AA"/>
    <w:rsid w:val="001911DD"/>
    <w:rsid w:val="0019128C"/>
    <w:rsid w:val="0019144E"/>
    <w:rsid w:val="001914C1"/>
    <w:rsid w:val="00191598"/>
    <w:rsid w:val="00191D86"/>
    <w:rsid w:val="00192909"/>
    <w:rsid w:val="00192E59"/>
    <w:rsid w:val="001932C1"/>
    <w:rsid w:val="0019358A"/>
    <w:rsid w:val="001935B9"/>
    <w:rsid w:val="001936A8"/>
    <w:rsid w:val="00193968"/>
    <w:rsid w:val="00193C79"/>
    <w:rsid w:val="00193C92"/>
    <w:rsid w:val="0019589F"/>
    <w:rsid w:val="00195B06"/>
    <w:rsid w:val="00195F44"/>
    <w:rsid w:val="00196175"/>
    <w:rsid w:val="001963F1"/>
    <w:rsid w:val="0019678D"/>
    <w:rsid w:val="00196791"/>
    <w:rsid w:val="00197F10"/>
    <w:rsid w:val="001A0504"/>
    <w:rsid w:val="001A051C"/>
    <w:rsid w:val="001A0783"/>
    <w:rsid w:val="001A0E56"/>
    <w:rsid w:val="001A10A6"/>
    <w:rsid w:val="001A174A"/>
    <w:rsid w:val="001A264A"/>
    <w:rsid w:val="001A2685"/>
    <w:rsid w:val="001A28E4"/>
    <w:rsid w:val="001A3399"/>
    <w:rsid w:val="001A3431"/>
    <w:rsid w:val="001A399F"/>
    <w:rsid w:val="001A3ABE"/>
    <w:rsid w:val="001A3BEC"/>
    <w:rsid w:val="001A3FD2"/>
    <w:rsid w:val="001A440A"/>
    <w:rsid w:val="001A48CC"/>
    <w:rsid w:val="001A4DE0"/>
    <w:rsid w:val="001A60F9"/>
    <w:rsid w:val="001A61EC"/>
    <w:rsid w:val="001A631E"/>
    <w:rsid w:val="001A6365"/>
    <w:rsid w:val="001A693F"/>
    <w:rsid w:val="001A6A8F"/>
    <w:rsid w:val="001A6E2F"/>
    <w:rsid w:val="001A7567"/>
    <w:rsid w:val="001A7A0A"/>
    <w:rsid w:val="001A7B31"/>
    <w:rsid w:val="001B0753"/>
    <w:rsid w:val="001B0A55"/>
    <w:rsid w:val="001B0FF8"/>
    <w:rsid w:val="001B12C6"/>
    <w:rsid w:val="001B12D2"/>
    <w:rsid w:val="001B1546"/>
    <w:rsid w:val="001B18AD"/>
    <w:rsid w:val="001B19AA"/>
    <w:rsid w:val="001B1A58"/>
    <w:rsid w:val="001B1EA0"/>
    <w:rsid w:val="001B2B93"/>
    <w:rsid w:val="001B3F0F"/>
    <w:rsid w:val="001B3F67"/>
    <w:rsid w:val="001B4340"/>
    <w:rsid w:val="001B445A"/>
    <w:rsid w:val="001B45AA"/>
    <w:rsid w:val="001B4978"/>
    <w:rsid w:val="001B4F50"/>
    <w:rsid w:val="001B5594"/>
    <w:rsid w:val="001B599D"/>
    <w:rsid w:val="001B5E87"/>
    <w:rsid w:val="001B60DE"/>
    <w:rsid w:val="001B6206"/>
    <w:rsid w:val="001B6768"/>
    <w:rsid w:val="001B6C67"/>
    <w:rsid w:val="001B6FB6"/>
    <w:rsid w:val="001B783E"/>
    <w:rsid w:val="001B7DCC"/>
    <w:rsid w:val="001B7EDD"/>
    <w:rsid w:val="001C0336"/>
    <w:rsid w:val="001C048A"/>
    <w:rsid w:val="001C04AA"/>
    <w:rsid w:val="001C054C"/>
    <w:rsid w:val="001C05A5"/>
    <w:rsid w:val="001C0A70"/>
    <w:rsid w:val="001C0B07"/>
    <w:rsid w:val="001C0BD4"/>
    <w:rsid w:val="001C1605"/>
    <w:rsid w:val="001C16EC"/>
    <w:rsid w:val="001C173A"/>
    <w:rsid w:val="001C194D"/>
    <w:rsid w:val="001C1A13"/>
    <w:rsid w:val="001C1F87"/>
    <w:rsid w:val="001C26F9"/>
    <w:rsid w:val="001C298D"/>
    <w:rsid w:val="001C2AC7"/>
    <w:rsid w:val="001C2B31"/>
    <w:rsid w:val="001C30D3"/>
    <w:rsid w:val="001C31A0"/>
    <w:rsid w:val="001C3562"/>
    <w:rsid w:val="001C3838"/>
    <w:rsid w:val="001C398E"/>
    <w:rsid w:val="001C3BC3"/>
    <w:rsid w:val="001C440F"/>
    <w:rsid w:val="001C4740"/>
    <w:rsid w:val="001C48B5"/>
    <w:rsid w:val="001C4F92"/>
    <w:rsid w:val="001C53A8"/>
    <w:rsid w:val="001C56AB"/>
    <w:rsid w:val="001C5723"/>
    <w:rsid w:val="001C586F"/>
    <w:rsid w:val="001C5AF5"/>
    <w:rsid w:val="001C5DE3"/>
    <w:rsid w:val="001C6220"/>
    <w:rsid w:val="001C66C0"/>
    <w:rsid w:val="001C6835"/>
    <w:rsid w:val="001C6881"/>
    <w:rsid w:val="001C716D"/>
    <w:rsid w:val="001C72B4"/>
    <w:rsid w:val="001C7523"/>
    <w:rsid w:val="001C7F94"/>
    <w:rsid w:val="001D02D5"/>
    <w:rsid w:val="001D03CE"/>
    <w:rsid w:val="001D08DF"/>
    <w:rsid w:val="001D1120"/>
    <w:rsid w:val="001D131D"/>
    <w:rsid w:val="001D1427"/>
    <w:rsid w:val="001D1690"/>
    <w:rsid w:val="001D17EC"/>
    <w:rsid w:val="001D184E"/>
    <w:rsid w:val="001D185F"/>
    <w:rsid w:val="001D19F5"/>
    <w:rsid w:val="001D23BC"/>
    <w:rsid w:val="001D24DB"/>
    <w:rsid w:val="001D2722"/>
    <w:rsid w:val="001D31B2"/>
    <w:rsid w:val="001D3429"/>
    <w:rsid w:val="001D3636"/>
    <w:rsid w:val="001D37C1"/>
    <w:rsid w:val="001D38DE"/>
    <w:rsid w:val="001D3B54"/>
    <w:rsid w:val="001D3FF1"/>
    <w:rsid w:val="001D402A"/>
    <w:rsid w:val="001D48EF"/>
    <w:rsid w:val="001D4E72"/>
    <w:rsid w:val="001D5155"/>
    <w:rsid w:val="001D525B"/>
    <w:rsid w:val="001D5260"/>
    <w:rsid w:val="001D547C"/>
    <w:rsid w:val="001D586E"/>
    <w:rsid w:val="001D5C17"/>
    <w:rsid w:val="001D5E33"/>
    <w:rsid w:val="001D6700"/>
    <w:rsid w:val="001D670D"/>
    <w:rsid w:val="001D6AFA"/>
    <w:rsid w:val="001D744D"/>
    <w:rsid w:val="001D78C7"/>
    <w:rsid w:val="001D7E4A"/>
    <w:rsid w:val="001E03B0"/>
    <w:rsid w:val="001E06FA"/>
    <w:rsid w:val="001E0A91"/>
    <w:rsid w:val="001E0C25"/>
    <w:rsid w:val="001E1100"/>
    <w:rsid w:val="001E18B6"/>
    <w:rsid w:val="001E19F6"/>
    <w:rsid w:val="001E1D6A"/>
    <w:rsid w:val="001E2146"/>
    <w:rsid w:val="001E2565"/>
    <w:rsid w:val="001E2835"/>
    <w:rsid w:val="001E28A8"/>
    <w:rsid w:val="001E2C06"/>
    <w:rsid w:val="001E2D3A"/>
    <w:rsid w:val="001E2D75"/>
    <w:rsid w:val="001E37DB"/>
    <w:rsid w:val="001E37F0"/>
    <w:rsid w:val="001E39FF"/>
    <w:rsid w:val="001E3AED"/>
    <w:rsid w:val="001E3E06"/>
    <w:rsid w:val="001E4526"/>
    <w:rsid w:val="001E4BBA"/>
    <w:rsid w:val="001E4C82"/>
    <w:rsid w:val="001E54DD"/>
    <w:rsid w:val="001E5518"/>
    <w:rsid w:val="001E5A02"/>
    <w:rsid w:val="001E5B17"/>
    <w:rsid w:val="001E5B1B"/>
    <w:rsid w:val="001E69AB"/>
    <w:rsid w:val="001E7038"/>
    <w:rsid w:val="001E714A"/>
    <w:rsid w:val="001E71D1"/>
    <w:rsid w:val="001E74E3"/>
    <w:rsid w:val="001E7778"/>
    <w:rsid w:val="001E78A7"/>
    <w:rsid w:val="001E795E"/>
    <w:rsid w:val="001E7C8F"/>
    <w:rsid w:val="001E7F4D"/>
    <w:rsid w:val="001E7F4F"/>
    <w:rsid w:val="001F0736"/>
    <w:rsid w:val="001F0945"/>
    <w:rsid w:val="001F09E5"/>
    <w:rsid w:val="001F0B39"/>
    <w:rsid w:val="001F0D32"/>
    <w:rsid w:val="001F138C"/>
    <w:rsid w:val="001F17A7"/>
    <w:rsid w:val="001F1BA1"/>
    <w:rsid w:val="001F1BA7"/>
    <w:rsid w:val="001F1C34"/>
    <w:rsid w:val="001F2789"/>
    <w:rsid w:val="001F294D"/>
    <w:rsid w:val="001F2A58"/>
    <w:rsid w:val="001F2D07"/>
    <w:rsid w:val="001F3316"/>
    <w:rsid w:val="001F37A0"/>
    <w:rsid w:val="001F38E3"/>
    <w:rsid w:val="001F3A34"/>
    <w:rsid w:val="001F3C66"/>
    <w:rsid w:val="001F3EAB"/>
    <w:rsid w:val="001F3EDA"/>
    <w:rsid w:val="001F41EC"/>
    <w:rsid w:val="001F4449"/>
    <w:rsid w:val="001F4611"/>
    <w:rsid w:val="001F4CE1"/>
    <w:rsid w:val="001F5D4E"/>
    <w:rsid w:val="001F60BF"/>
    <w:rsid w:val="001F6244"/>
    <w:rsid w:val="001F6681"/>
    <w:rsid w:val="001F67F0"/>
    <w:rsid w:val="001F6910"/>
    <w:rsid w:val="001F7425"/>
    <w:rsid w:val="001F78E7"/>
    <w:rsid w:val="001F7CB1"/>
    <w:rsid w:val="001F7E6F"/>
    <w:rsid w:val="0020024F"/>
    <w:rsid w:val="00200269"/>
    <w:rsid w:val="002002F5"/>
    <w:rsid w:val="002003E6"/>
    <w:rsid w:val="00200489"/>
    <w:rsid w:val="002007EF"/>
    <w:rsid w:val="00200914"/>
    <w:rsid w:val="00200A4C"/>
    <w:rsid w:val="00200A97"/>
    <w:rsid w:val="00200DBE"/>
    <w:rsid w:val="00200DC1"/>
    <w:rsid w:val="00200E99"/>
    <w:rsid w:val="0020100B"/>
    <w:rsid w:val="00201216"/>
    <w:rsid w:val="002018EB"/>
    <w:rsid w:val="002020E1"/>
    <w:rsid w:val="00202379"/>
    <w:rsid w:val="00202396"/>
    <w:rsid w:val="0020239F"/>
    <w:rsid w:val="00202483"/>
    <w:rsid w:val="002028BF"/>
    <w:rsid w:val="00202E4F"/>
    <w:rsid w:val="00203533"/>
    <w:rsid w:val="00204030"/>
    <w:rsid w:val="00204585"/>
    <w:rsid w:val="00204609"/>
    <w:rsid w:val="0020462A"/>
    <w:rsid w:val="002046C6"/>
    <w:rsid w:val="0020475C"/>
    <w:rsid w:val="00204904"/>
    <w:rsid w:val="00204D3E"/>
    <w:rsid w:val="00204EA1"/>
    <w:rsid w:val="00205058"/>
    <w:rsid w:val="00205082"/>
    <w:rsid w:val="00205136"/>
    <w:rsid w:val="002056F5"/>
    <w:rsid w:val="0020594F"/>
    <w:rsid w:val="002061D2"/>
    <w:rsid w:val="0020639C"/>
    <w:rsid w:val="002063A4"/>
    <w:rsid w:val="00206E9C"/>
    <w:rsid w:val="002077D3"/>
    <w:rsid w:val="0020796B"/>
    <w:rsid w:val="00207DDC"/>
    <w:rsid w:val="00207DF3"/>
    <w:rsid w:val="00207EA4"/>
    <w:rsid w:val="00210A5D"/>
    <w:rsid w:val="00210BAE"/>
    <w:rsid w:val="00210DB1"/>
    <w:rsid w:val="00210DCB"/>
    <w:rsid w:val="00210F81"/>
    <w:rsid w:val="0021156A"/>
    <w:rsid w:val="002118F1"/>
    <w:rsid w:val="002125B3"/>
    <w:rsid w:val="002128DC"/>
    <w:rsid w:val="00212B7D"/>
    <w:rsid w:val="00212E97"/>
    <w:rsid w:val="00213D6C"/>
    <w:rsid w:val="00214344"/>
    <w:rsid w:val="002143F9"/>
    <w:rsid w:val="00214855"/>
    <w:rsid w:val="002149DA"/>
    <w:rsid w:val="00214A86"/>
    <w:rsid w:val="00214CBC"/>
    <w:rsid w:val="00214E02"/>
    <w:rsid w:val="00215842"/>
    <w:rsid w:val="002158F7"/>
    <w:rsid w:val="00215B71"/>
    <w:rsid w:val="00215D26"/>
    <w:rsid w:val="002166B2"/>
    <w:rsid w:val="002166E5"/>
    <w:rsid w:val="00216A3A"/>
    <w:rsid w:val="00216C8C"/>
    <w:rsid w:val="00216D1C"/>
    <w:rsid w:val="00217E90"/>
    <w:rsid w:val="00217F24"/>
    <w:rsid w:val="00217F26"/>
    <w:rsid w:val="002202A8"/>
    <w:rsid w:val="00220327"/>
    <w:rsid w:val="00220DE5"/>
    <w:rsid w:val="00220DEF"/>
    <w:rsid w:val="00221A84"/>
    <w:rsid w:val="00221B20"/>
    <w:rsid w:val="00222F09"/>
    <w:rsid w:val="00222F63"/>
    <w:rsid w:val="00223172"/>
    <w:rsid w:val="00223988"/>
    <w:rsid w:val="002243CE"/>
    <w:rsid w:val="0022445A"/>
    <w:rsid w:val="0022489A"/>
    <w:rsid w:val="00225003"/>
    <w:rsid w:val="002256C4"/>
    <w:rsid w:val="00225754"/>
    <w:rsid w:val="00225AB0"/>
    <w:rsid w:val="00225F2E"/>
    <w:rsid w:val="002262CF"/>
    <w:rsid w:val="00226494"/>
    <w:rsid w:val="002266B5"/>
    <w:rsid w:val="0022687B"/>
    <w:rsid w:val="00226B77"/>
    <w:rsid w:val="00226BAE"/>
    <w:rsid w:val="00226CB9"/>
    <w:rsid w:val="00226EE9"/>
    <w:rsid w:val="00227F01"/>
    <w:rsid w:val="00230122"/>
    <w:rsid w:val="0023038D"/>
    <w:rsid w:val="002307A3"/>
    <w:rsid w:val="00230931"/>
    <w:rsid w:val="00230A87"/>
    <w:rsid w:val="00230C75"/>
    <w:rsid w:val="00230E52"/>
    <w:rsid w:val="002310ED"/>
    <w:rsid w:val="00231977"/>
    <w:rsid w:val="00231C3F"/>
    <w:rsid w:val="00232082"/>
    <w:rsid w:val="00232107"/>
    <w:rsid w:val="00232612"/>
    <w:rsid w:val="00232B55"/>
    <w:rsid w:val="002332A1"/>
    <w:rsid w:val="00233C98"/>
    <w:rsid w:val="00233D16"/>
    <w:rsid w:val="00234517"/>
    <w:rsid w:val="0023482A"/>
    <w:rsid w:val="00234B7B"/>
    <w:rsid w:val="0023525B"/>
    <w:rsid w:val="002354BC"/>
    <w:rsid w:val="00235590"/>
    <w:rsid w:val="002356F2"/>
    <w:rsid w:val="00235EB8"/>
    <w:rsid w:val="00236277"/>
    <w:rsid w:val="002363C1"/>
    <w:rsid w:val="0023653A"/>
    <w:rsid w:val="0023677E"/>
    <w:rsid w:val="002368D4"/>
    <w:rsid w:val="002377AD"/>
    <w:rsid w:val="002378DE"/>
    <w:rsid w:val="00237FF5"/>
    <w:rsid w:val="00240025"/>
    <w:rsid w:val="0024004B"/>
    <w:rsid w:val="00240602"/>
    <w:rsid w:val="00240ACA"/>
    <w:rsid w:val="00240CB6"/>
    <w:rsid w:val="00240DA2"/>
    <w:rsid w:val="002419EB"/>
    <w:rsid w:val="00242347"/>
    <w:rsid w:val="002434EC"/>
    <w:rsid w:val="0024386D"/>
    <w:rsid w:val="00243CF6"/>
    <w:rsid w:val="00243F02"/>
    <w:rsid w:val="002448BC"/>
    <w:rsid w:val="00244B03"/>
    <w:rsid w:val="00244B3E"/>
    <w:rsid w:val="00244BF9"/>
    <w:rsid w:val="00244CFD"/>
    <w:rsid w:val="0024527F"/>
    <w:rsid w:val="0024573C"/>
    <w:rsid w:val="00245B16"/>
    <w:rsid w:val="00245DF8"/>
    <w:rsid w:val="002466A1"/>
    <w:rsid w:val="002468ED"/>
    <w:rsid w:val="00246DE3"/>
    <w:rsid w:val="002473B7"/>
    <w:rsid w:val="00247407"/>
    <w:rsid w:val="002476CF"/>
    <w:rsid w:val="00250298"/>
    <w:rsid w:val="00250AD1"/>
    <w:rsid w:val="00250BF3"/>
    <w:rsid w:val="00251466"/>
    <w:rsid w:val="0025196A"/>
    <w:rsid w:val="002520E5"/>
    <w:rsid w:val="002524B1"/>
    <w:rsid w:val="00252687"/>
    <w:rsid w:val="00252D4D"/>
    <w:rsid w:val="00252D5A"/>
    <w:rsid w:val="00253021"/>
    <w:rsid w:val="00253162"/>
    <w:rsid w:val="00253599"/>
    <w:rsid w:val="0025371B"/>
    <w:rsid w:val="00253CFB"/>
    <w:rsid w:val="00253D37"/>
    <w:rsid w:val="002540F7"/>
    <w:rsid w:val="002541DD"/>
    <w:rsid w:val="002542E6"/>
    <w:rsid w:val="0025463F"/>
    <w:rsid w:val="00254829"/>
    <w:rsid w:val="00254BBF"/>
    <w:rsid w:val="00254C07"/>
    <w:rsid w:val="0025528B"/>
    <w:rsid w:val="0025539C"/>
    <w:rsid w:val="00256576"/>
    <w:rsid w:val="00256769"/>
    <w:rsid w:val="00256F86"/>
    <w:rsid w:val="002578F1"/>
    <w:rsid w:val="0025790D"/>
    <w:rsid w:val="00257937"/>
    <w:rsid w:val="002579BB"/>
    <w:rsid w:val="00257CF4"/>
    <w:rsid w:val="002605A3"/>
    <w:rsid w:val="00260937"/>
    <w:rsid w:val="00260B10"/>
    <w:rsid w:val="00260C15"/>
    <w:rsid w:val="00260D68"/>
    <w:rsid w:val="002610C9"/>
    <w:rsid w:val="002612D8"/>
    <w:rsid w:val="00261E4F"/>
    <w:rsid w:val="00261FA6"/>
    <w:rsid w:val="002622A5"/>
    <w:rsid w:val="002625E7"/>
    <w:rsid w:val="0026266E"/>
    <w:rsid w:val="0026278E"/>
    <w:rsid w:val="00262BE4"/>
    <w:rsid w:val="00262BEF"/>
    <w:rsid w:val="00263822"/>
    <w:rsid w:val="00263A29"/>
    <w:rsid w:val="00263FA1"/>
    <w:rsid w:val="00264EC9"/>
    <w:rsid w:val="002657AD"/>
    <w:rsid w:val="002658C3"/>
    <w:rsid w:val="002661E4"/>
    <w:rsid w:val="00266607"/>
    <w:rsid w:val="00266FD8"/>
    <w:rsid w:val="00267097"/>
    <w:rsid w:val="0026711B"/>
    <w:rsid w:val="00267ABA"/>
    <w:rsid w:val="00267FFC"/>
    <w:rsid w:val="0027042E"/>
    <w:rsid w:val="0027044E"/>
    <w:rsid w:val="002706F9"/>
    <w:rsid w:val="002707CF"/>
    <w:rsid w:val="0027116D"/>
    <w:rsid w:val="002712EA"/>
    <w:rsid w:val="0027162C"/>
    <w:rsid w:val="002716D5"/>
    <w:rsid w:val="00271B47"/>
    <w:rsid w:val="00271BBF"/>
    <w:rsid w:val="0027274F"/>
    <w:rsid w:val="00272D95"/>
    <w:rsid w:val="00273C9B"/>
    <w:rsid w:val="00273F47"/>
    <w:rsid w:val="00274251"/>
    <w:rsid w:val="002742A6"/>
    <w:rsid w:val="00274D68"/>
    <w:rsid w:val="00274DAF"/>
    <w:rsid w:val="00274F39"/>
    <w:rsid w:val="00275068"/>
    <w:rsid w:val="002755FB"/>
    <w:rsid w:val="00275836"/>
    <w:rsid w:val="00275A7F"/>
    <w:rsid w:val="00275E43"/>
    <w:rsid w:val="00276448"/>
    <w:rsid w:val="002769F4"/>
    <w:rsid w:val="00276A64"/>
    <w:rsid w:val="00276B15"/>
    <w:rsid w:val="00277290"/>
    <w:rsid w:val="002772C1"/>
    <w:rsid w:val="002776D1"/>
    <w:rsid w:val="00277C9E"/>
    <w:rsid w:val="00280572"/>
    <w:rsid w:val="0028074A"/>
    <w:rsid w:val="002807E9"/>
    <w:rsid w:val="00280F97"/>
    <w:rsid w:val="00281568"/>
    <w:rsid w:val="00281635"/>
    <w:rsid w:val="00281738"/>
    <w:rsid w:val="00281985"/>
    <w:rsid w:val="00281B6B"/>
    <w:rsid w:val="00281BE4"/>
    <w:rsid w:val="00281E10"/>
    <w:rsid w:val="00282460"/>
    <w:rsid w:val="002828B5"/>
    <w:rsid w:val="00283209"/>
    <w:rsid w:val="002835C7"/>
    <w:rsid w:val="0028360E"/>
    <w:rsid w:val="002836EE"/>
    <w:rsid w:val="00283F35"/>
    <w:rsid w:val="00284125"/>
    <w:rsid w:val="0028423A"/>
    <w:rsid w:val="00284491"/>
    <w:rsid w:val="00284BAF"/>
    <w:rsid w:val="00284CF6"/>
    <w:rsid w:val="002851FD"/>
    <w:rsid w:val="00285646"/>
    <w:rsid w:val="002858C2"/>
    <w:rsid w:val="00285E1A"/>
    <w:rsid w:val="002860F0"/>
    <w:rsid w:val="00286290"/>
    <w:rsid w:val="00286485"/>
    <w:rsid w:val="0028651B"/>
    <w:rsid w:val="00286C4A"/>
    <w:rsid w:val="00286E39"/>
    <w:rsid w:val="0028704D"/>
    <w:rsid w:val="002875DF"/>
    <w:rsid w:val="0028787D"/>
    <w:rsid w:val="00287C26"/>
    <w:rsid w:val="00287EA7"/>
    <w:rsid w:val="002900C3"/>
    <w:rsid w:val="002901FC"/>
    <w:rsid w:val="00290687"/>
    <w:rsid w:val="00290CF5"/>
    <w:rsid w:val="00291538"/>
    <w:rsid w:val="00291852"/>
    <w:rsid w:val="002919BE"/>
    <w:rsid w:val="00291EA7"/>
    <w:rsid w:val="00291FD6"/>
    <w:rsid w:val="00292186"/>
    <w:rsid w:val="00292C15"/>
    <w:rsid w:val="00293369"/>
    <w:rsid w:val="002937C1"/>
    <w:rsid w:val="00293CE4"/>
    <w:rsid w:val="00293F24"/>
    <w:rsid w:val="0029410A"/>
    <w:rsid w:val="00294642"/>
    <w:rsid w:val="002947BB"/>
    <w:rsid w:val="00294A0E"/>
    <w:rsid w:val="00294A17"/>
    <w:rsid w:val="00294AE4"/>
    <w:rsid w:val="00294DA4"/>
    <w:rsid w:val="00295015"/>
    <w:rsid w:val="002950CC"/>
    <w:rsid w:val="0029515F"/>
    <w:rsid w:val="002956A9"/>
    <w:rsid w:val="002956CF"/>
    <w:rsid w:val="002957A0"/>
    <w:rsid w:val="002959D2"/>
    <w:rsid w:val="00295B95"/>
    <w:rsid w:val="00296330"/>
    <w:rsid w:val="0029659B"/>
    <w:rsid w:val="00296A3C"/>
    <w:rsid w:val="0029709A"/>
    <w:rsid w:val="0029722E"/>
    <w:rsid w:val="00297827"/>
    <w:rsid w:val="002A0062"/>
    <w:rsid w:val="002A026F"/>
    <w:rsid w:val="002A0590"/>
    <w:rsid w:val="002A0C7C"/>
    <w:rsid w:val="002A124D"/>
    <w:rsid w:val="002A1786"/>
    <w:rsid w:val="002A19B8"/>
    <w:rsid w:val="002A1D85"/>
    <w:rsid w:val="002A1F9F"/>
    <w:rsid w:val="002A28B0"/>
    <w:rsid w:val="002A2BCE"/>
    <w:rsid w:val="002A2BDD"/>
    <w:rsid w:val="002A2C13"/>
    <w:rsid w:val="002A2E4F"/>
    <w:rsid w:val="002A3614"/>
    <w:rsid w:val="002A3A4F"/>
    <w:rsid w:val="002A3D6E"/>
    <w:rsid w:val="002A4266"/>
    <w:rsid w:val="002A4A38"/>
    <w:rsid w:val="002A53FE"/>
    <w:rsid w:val="002A551E"/>
    <w:rsid w:val="002A574F"/>
    <w:rsid w:val="002A580E"/>
    <w:rsid w:val="002A5C14"/>
    <w:rsid w:val="002A5CAE"/>
    <w:rsid w:val="002A6283"/>
    <w:rsid w:val="002A65FD"/>
    <w:rsid w:val="002A6E14"/>
    <w:rsid w:val="002A6F2F"/>
    <w:rsid w:val="002A7443"/>
    <w:rsid w:val="002A786F"/>
    <w:rsid w:val="002A79BC"/>
    <w:rsid w:val="002A7ADF"/>
    <w:rsid w:val="002A7C9F"/>
    <w:rsid w:val="002A7F34"/>
    <w:rsid w:val="002B00FA"/>
    <w:rsid w:val="002B05D4"/>
    <w:rsid w:val="002B064F"/>
    <w:rsid w:val="002B08CC"/>
    <w:rsid w:val="002B16E5"/>
    <w:rsid w:val="002B1C67"/>
    <w:rsid w:val="002B1F31"/>
    <w:rsid w:val="002B1F9C"/>
    <w:rsid w:val="002B2210"/>
    <w:rsid w:val="002B23AB"/>
    <w:rsid w:val="002B2CA0"/>
    <w:rsid w:val="002B2CB0"/>
    <w:rsid w:val="002B2E67"/>
    <w:rsid w:val="002B33E9"/>
    <w:rsid w:val="002B35B8"/>
    <w:rsid w:val="002B3D25"/>
    <w:rsid w:val="002B3FED"/>
    <w:rsid w:val="002B46B2"/>
    <w:rsid w:val="002B49F8"/>
    <w:rsid w:val="002B4A9F"/>
    <w:rsid w:val="002B4B07"/>
    <w:rsid w:val="002B510F"/>
    <w:rsid w:val="002B5455"/>
    <w:rsid w:val="002B7BD4"/>
    <w:rsid w:val="002B7BE6"/>
    <w:rsid w:val="002B7C01"/>
    <w:rsid w:val="002C03AF"/>
    <w:rsid w:val="002C0785"/>
    <w:rsid w:val="002C08D0"/>
    <w:rsid w:val="002C0B8F"/>
    <w:rsid w:val="002C146C"/>
    <w:rsid w:val="002C16BB"/>
    <w:rsid w:val="002C19F7"/>
    <w:rsid w:val="002C1A72"/>
    <w:rsid w:val="002C1DC4"/>
    <w:rsid w:val="002C1E8B"/>
    <w:rsid w:val="002C208B"/>
    <w:rsid w:val="002C22D9"/>
    <w:rsid w:val="002C265C"/>
    <w:rsid w:val="002C2720"/>
    <w:rsid w:val="002C2DB6"/>
    <w:rsid w:val="002C2FD6"/>
    <w:rsid w:val="002C351F"/>
    <w:rsid w:val="002C359A"/>
    <w:rsid w:val="002C38C0"/>
    <w:rsid w:val="002C3B4D"/>
    <w:rsid w:val="002C3EB3"/>
    <w:rsid w:val="002C43C6"/>
    <w:rsid w:val="002C4484"/>
    <w:rsid w:val="002C4824"/>
    <w:rsid w:val="002C49B5"/>
    <w:rsid w:val="002C4AAC"/>
    <w:rsid w:val="002C4AE7"/>
    <w:rsid w:val="002C4D6A"/>
    <w:rsid w:val="002C4F7D"/>
    <w:rsid w:val="002C50CF"/>
    <w:rsid w:val="002C541A"/>
    <w:rsid w:val="002C56B5"/>
    <w:rsid w:val="002C5874"/>
    <w:rsid w:val="002C58B6"/>
    <w:rsid w:val="002C5960"/>
    <w:rsid w:val="002C67F0"/>
    <w:rsid w:val="002C689A"/>
    <w:rsid w:val="002C68C5"/>
    <w:rsid w:val="002C76C6"/>
    <w:rsid w:val="002C79E4"/>
    <w:rsid w:val="002C7B61"/>
    <w:rsid w:val="002D018B"/>
    <w:rsid w:val="002D0352"/>
    <w:rsid w:val="002D07F2"/>
    <w:rsid w:val="002D0A12"/>
    <w:rsid w:val="002D0A2F"/>
    <w:rsid w:val="002D1CF4"/>
    <w:rsid w:val="002D2A55"/>
    <w:rsid w:val="002D2DC9"/>
    <w:rsid w:val="002D3042"/>
    <w:rsid w:val="002D3491"/>
    <w:rsid w:val="002D34D2"/>
    <w:rsid w:val="002D3970"/>
    <w:rsid w:val="002D3A89"/>
    <w:rsid w:val="002D3AA6"/>
    <w:rsid w:val="002D3B3A"/>
    <w:rsid w:val="002D40E7"/>
    <w:rsid w:val="002D42CD"/>
    <w:rsid w:val="002D4645"/>
    <w:rsid w:val="002D4951"/>
    <w:rsid w:val="002D4A35"/>
    <w:rsid w:val="002D4B0E"/>
    <w:rsid w:val="002D4B59"/>
    <w:rsid w:val="002D4CA0"/>
    <w:rsid w:val="002D5246"/>
    <w:rsid w:val="002D565E"/>
    <w:rsid w:val="002D5EF3"/>
    <w:rsid w:val="002D614F"/>
    <w:rsid w:val="002D65CD"/>
    <w:rsid w:val="002D697F"/>
    <w:rsid w:val="002D6B00"/>
    <w:rsid w:val="002D6FC3"/>
    <w:rsid w:val="002D7E56"/>
    <w:rsid w:val="002D7FB0"/>
    <w:rsid w:val="002E025D"/>
    <w:rsid w:val="002E07B2"/>
    <w:rsid w:val="002E134F"/>
    <w:rsid w:val="002E15F5"/>
    <w:rsid w:val="002E17DC"/>
    <w:rsid w:val="002E2334"/>
    <w:rsid w:val="002E25C4"/>
    <w:rsid w:val="002E2F70"/>
    <w:rsid w:val="002E3733"/>
    <w:rsid w:val="002E3BB4"/>
    <w:rsid w:val="002E3E78"/>
    <w:rsid w:val="002E3EEC"/>
    <w:rsid w:val="002E4091"/>
    <w:rsid w:val="002E46A6"/>
    <w:rsid w:val="002E4A3A"/>
    <w:rsid w:val="002E4A75"/>
    <w:rsid w:val="002E4BF4"/>
    <w:rsid w:val="002E54F3"/>
    <w:rsid w:val="002E5CB1"/>
    <w:rsid w:val="002E625B"/>
    <w:rsid w:val="002E64F7"/>
    <w:rsid w:val="002E6A32"/>
    <w:rsid w:val="002E78B9"/>
    <w:rsid w:val="002E7F52"/>
    <w:rsid w:val="002F02D4"/>
    <w:rsid w:val="002F03D7"/>
    <w:rsid w:val="002F0DE4"/>
    <w:rsid w:val="002F1008"/>
    <w:rsid w:val="002F17AA"/>
    <w:rsid w:val="002F1937"/>
    <w:rsid w:val="002F19D2"/>
    <w:rsid w:val="002F19E3"/>
    <w:rsid w:val="002F1AD0"/>
    <w:rsid w:val="002F1D88"/>
    <w:rsid w:val="002F21C0"/>
    <w:rsid w:val="002F25BA"/>
    <w:rsid w:val="002F27DA"/>
    <w:rsid w:val="002F2BD5"/>
    <w:rsid w:val="002F2D1C"/>
    <w:rsid w:val="002F2D82"/>
    <w:rsid w:val="002F30C6"/>
    <w:rsid w:val="002F38EC"/>
    <w:rsid w:val="002F39CC"/>
    <w:rsid w:val="002F3B22"/>
    <w:rsid w:val="002F3DC9"/>
    <w:rsid w:val="002F4DA3"/>
    <w:rsid w:val="002F4FF2"/>
    <w:rsid w:val="002F527B"/>
    <w:rsid w:val="002F530A"/>
    <w:rsid w:val="002F5AEA"/>
    <w:rsid w:val="002F5C68"/>
    <w:rsid w:val="002F5E5F"/>
    <w:rsid w:val="002F601D"/>
    <w:rsid w:val="002F62D0"/>
    <w:rsid w:val="002F645C"/>
    <w:rsid w:val="002F65F7"/>
    <w:rsid w:val="002F697B"/>
    <w:rsid w:val="002F7547"/>
    <w:rsid w:val="002F7575"/>
    <w:rsid w:val="002F75EB"/>
    <w:rsid w:val="002F7721"/>
    <w:rsid w:val="002F7861"/>
    <w:rsid w:val="002F797D"/>
    <w:rsid w:val="00300003"/>
    <w:rsid w:val="003002D3"/>
    <w:rsid w:val="00300633"/>
    <w:rsid w:val="0030109D"/>
    <w:rsid w:val="0030111B"/>
    <w:rsid w:val="003018F0"/>
    <w:rsid w:val="00301FCD"/>
    <w:rsid w:val="003022DC"/>
    <w:rsid w:val="00302D85"/>
    <w:rsid w:val="00302ECE"/>
    <w:rsid w:val="00303005"/>
    <w:rsid w:val="003035A0"/>
    <w:rsid w:val="0030385E"/>
    <w:rsid w:val="003045AF"/>
    <w:rsid w:val="003047B0"/>
    <w:rsid w:val="00304A2A"/>
    <w:rsid w:val="00305ABC"/>
    <w:rsid w:val="003067B0"/>
    <w:rsid w:val="00306E3D"/>
    <w:rsid w:val="0030745D"/>
    <w:rsid w:val="00307597"/>
    <w:rsid w:val="00307B53"/>
    <w:rsid w:val="00310399"/>
    <w:rsid w:val="003106C5"/>
    <w:rsid w:val="00310956"/>
    <w:rsid w:val="00310F77"/>
    <w:rsid w:val="0031107B"/>
    <w:rsid w:val="0031122C"/>
    <w:rsid w:val="003114C8"/>
    <w:rsid w:val="00311812"/>
    <w:rsid w:val="00311A1F"/>
    <w:rsid w:val="00311B82"/>
    <w:rsid w:val="00312531"/>
    <w:rsid w:val="00312B27"/>
    <w:rsid w:val="0031329C"/>
    <w:rsid w:val="00313B3E"/>
    <w:rsid w:val="003142CD"/>
    <w:rsid w:val="00314F8F"/>
    <w:rsid w:val="00315102"/>
    <w:rsid w:val="003151C8"/>
    <w:rsid w:val="00315202"/>
    <w:rsid w:val="003153B5"/>
    <w:rsid w:val="00315825"/>
    <w:rsid w:val="00315CE1"/>
    <w:rsid w:val="00316378"/>
    <w:rsid w:val="00316543"/>
    <w:rsid w:val="00316F3F"/>
    <w:rsid w:val="003172A0"/>
    <w:rsid w:val="0031733E"/>
    <w:rsid w:val="00317657"/>
    <w:rsid w:val="00320395"/>
    <w:rsid w:val="00320E20"/>
    <w:rsid w:val="003211AD"/>
    <w:rsid w:val="00321A2E"/>
    <w:rsid w:val="003220A5"/>
    <w:rsid w:val="00322164"/>
    <w:rsid w:val="003225A4"/>
    <w:rsid w:val="00322BC2"/>
    <w:rsid w:val="00322FCC"/>
    <w:rsid w:val="003230B9"/>
    <w:rsid w:val="003236B1"/>
    <w:rsid w:val="00323953"/>
    <w:rsid w:val="0032434B"/>
    <w:rsid w:val="00324A1B"/>
    <w:rsid w:val="00324BBE"/>
    <w:rsid w:val="00324F18"/>
    <w:rsid w:val="00324F24"/>
    <w:rsid w:val="00325212"/>
    <w:rsid w:val="0032580B"/>
    <w:rsid w:val="00325F27"/>
    <w:rsid w:val="003261C4"/>
    <w:rsid w:val="00326227"/>
    <w:rsid w:val="00326280"/>
    <w:rsid w:val="003262F9"/>
    <w:rsid w:val="0032709D"/>
    <w:rsid w:val="00327571"/>
    <w:rsid w:val="00327651"/>
    <w:rsid w:val="00327694"/>
    <w:rsid w:val="003277BA"/>
    <w:rsid w:val="003277D8"/>
    <w:rsid w:val="003303F3"/>
    <w:rsid w:val="003303FC"/>
    <w:rsid w:val="003305DB"/>
    <w:rsid w:val="00330732"/>
    <w:rsid w:val="0033141C"/>
    <w:rsid w:val="00331595"/>
    <w:rsid w:val="00331AF5"/>
    <w:rsid w:val="00331E26"/>
    <w:rsid w:val="00331EB5"/>
    <w:rsid w:val="0033296E"/>
    <w:rsid w:val="00332BB6"/>
    <w:rsid w:val="003333CA"/>
    <w:rsid w:val="00333597"/>
    <w:rsid w:val="00333661"/>
    <w:rsid w:val="00333675"/>
    <w:rsid w:val="00333AA5"/>
    <w:rsid w:val="00333C8C"/>
    <w:rsid w:val="00333C95"/>
    <w:rsid w:val="00333F37"/>
    <w:rsid w:val="00334286"/>
    <w:rsid w:val="003343A4"/>
    <w:rsid w:val="00334506"/>
    <w:rsid w:val="0033479B"/>
    <w:rsid w:val="00334A77"/>
    <w:rsid w:val="00335A71"/>
    <w:rsid w:val="00335B0E"/>
    <w:rsid w:val="003374F9"/>
    <w:rsid w:val="003375E1"/>
    <w:rsid w:val="00337C74"/>
    <w:rsid w:val="00340022"/>
    <w:rsid w:val="0034026C"/>
    <w:rsid w:val="00340872"/>
    <w:rsid w:val="00340A07"/>
    <w:rsid w:val="00340B1C"/>
    <w:rsid w:val="00340FCD"/>
    <w:rsid w:val="00341174"/>
    <w:rsid w:val="003415DD"/>
    <w:rsid w:val="00341EA2"/>
    <w:rsid w:val="00342A83"/>
    <w:rsid w:val="00342D6D"/>
    <w:rsid w:val="003432F5"/>
    <w:rsid w:val="0034353F"/>
    <w:rsid w:val="0034385C"/>
    <w:rsid w:val="00343C02"/>
    <w:rsid w:val="00343D8C"/>
    <w:rsid w:val="00343E02"/>
    <w:rsid w:val="00344372"/>
    <w:rsid w:val="003449B6"/>
    <w:rsid w:val="00345399"/>
    <w:rsid w:val="00346D35"/>
    <w:rsid w:val="003470E0"/>
    <w:rsid w:val="00347363"/>
    <w:rsid w:val="003502FF"/>
    <w:rsid w:val="003503B4"/>
    <w:rsid w:val="003504CE"/>
    <w:rsid w:val="003508C4"/>
    <w:rsid w:val="00350B2C"/>
    <w:rsid w:val="00350CD2"/>
    <w:rsid w:val="00351168"/>
    <w:rsid w:val="00351772"/>
    <w:rsid w:val="003520EE"/>
    <w:rsid w:val="00352773"/>
    <w:rsid w:val="00352876"/>
    <w:rsid w:val="00352933"/>
    <w:rsid w:val="00352C65"/>
    <w:rsid w:val="00353314"/>
    <w:rsid w:val="0035339A"/>
    <w:rsid w:val="00353404"/>
    <w:rsid w:val="003539E9"/>
    <w:rsid w:val="00353C4C"/>
    <w:rsid w:val="00353E71"/>
    <w:rsid w:val="0035464A"/>
    <w:rsid w:val="00354957"/>
    <w:rsid w:val="00354D0E"/>
    <w:rsid w:val="00354E53"/>
    <w:rsid w:val="00354FF6"/>
    <w:rsid w:val="0035517D"/>
    <w:rsid w:val="00355523"/>
    <w:rsid w:val="00355F15"/>
    <w:rsid w:val="0035614F"/>
    <w:rsid w:val="003564F7"/>
    <w:rsid w:val="00356B85"/>
    <w:rsid w:val="00356B8C"/>
    <w:rsid w:val="00356E54"/>
    <w:rsid w:val="003571A2"/>
    <w:rsid w:val="0035727E"/>
    <w:rsid w:val="00357476"/>
    <w:rsid w:val="00357B6C"/>
    <w:rsid w:val="00357C3F"/>
    <w:rsid w:val="00360285"/>
    <w:rsid w:val="003609FB"/>
    <w:rsid w:val="00360C2A"/>
    <w:rsid w:val="00360E49"/>
    <w:rsid w:val="00360F53"/>
    <w:rsid w:val="00360F83"/>
    <w:rsid w:val="003612D6"/>
    <w:rsid w:val="00361B4A"/>
    <w:rsid w:val="00361BD6"/>
    <w:rsid w:val="00361C60"/>
    <w:rsid w:val="003623C5"/>
    <w:rsid w:val="00362832"/>
    <w:rsid w:val="003634BD"/>
    <w:rsid w:val="003636CC"/>
    <w:rsid w:val="0036392B"/>
    <w:rsid w:val="003643C2"/>
    <w:rsid w:val="003647AC"/>
    <w:rsid w:val="00364885"/>
    <w:rsid w:val="00364AD4"/>
    <w:rsid w:val="00364D7E"/>
    <w:rsid w:val="00364DDE"/>
    <w:rsid w:val="00365C29"/>
    <w:rsid w:val="00365EB3"/>
    <w:rsid w:val="0036657D"/>
    <w:rsid w:val="00366940"/>
    <w:rsid w:val="00366A52"/>
    <w:rsid w:val="00366C39"/>
    <w:rsid w:val="00366EF8"/>
    <w:rsid w:val="003671E5"/>
    <w:rsid w:val="00367485"/>
    <w:rsid w:val="00367ED9"/>
    <w:rsid w:val="00367F42"/>
    <w:rsid w:val="00371524"/>
    <w:rsid w:val="00371538"/>
    <w:rsid w:val="00371771"/>
    <w:rsid w:val="00371C2F"/>
    <w:rsid w:val="00371EB9"/>
    <w:rsid w:val="00372149"/>
    <w:rsid w:val="0037223F"/>
    <w:rsid w:val="00372341"/>
    <w:rsid w:val="003723E5"/>
    <w:rsid w:val="003723EA"/>
    <w:rsid w:val="0037272B"/>
    <w:rsid w:val="00372DFE"/>
    <w:rsid w:val="00373109"/>
    <w:rsid w:val="0037339D"/>
    <w:rsid w:val="003734F3"/>
    <w:rsid w:val="003739EF"/>
    <w:rsid w:val="00373EA7"/>
    <w:rsid w:val="003741FB"/>
    <w:rsid w:val="00374872"/>
    <w:rsid w:val="0037489A"/>
    <w:rsid w:val="003748AB"/>
    <w:rsid w:val="00374E0F"/>
    <w:rsid w:val="0037559F"/>
    <w:rsid w:val="003758E8"/>
    <w:rsid w:val="00375BA1"/>
    <w:rsid w:val="0037657B"/>
    <w:rsid w:val="003766D2"/>
    <w:rsid w:val="0037707F"/>
    <w:rsid w:val="003770F8"/>
    <w:rsid w:val="00377160"/>
    <w:rsid w:val="00377BCC"/>
    <w:rsid w:val="00377C2B"/>
    <w:rsid w:val="00377C74"/>
    <w:rsid w:val="00377F21"/>
    <w:rsid w:val="003800DD"/>
    <w:rsid w:val="003802A2"/>
    <w:rsid w:val="0038046E"/>
    <w:rsid w:val="00380AA5"/>
    <w:rsid w:val="00380BE1"/>
    <w:rsid w:val="00380C24"/>
    <w:rsid w:val="00380F5D"/>
    <w:rsid w:val="00381104"/>
    <w:rsid w:val="0038179C"/>
    <w:rsid w:val="003817CA"/>
    <w:rsid w:val="003823E4"/>
    <w:rsid w:val="00382B59"/>
    <w:rsid w:val="00382B99"/>
    <w:rsid w:val="00382EDB"/>
    <w:rsid w:val="00382F77"/>
    <w:rsid w:val="003831BE"/>
    <w:rsid w:val="00383BD6"/>
    <w:rsid w:val="00383C9A"/>
    <w:rsid w:val="00384013"/>
    <w:rsid w:val="00384066"/>
    <w:rsid w:val="0038457D"/>
    <w:rsid w:val="00384D55"/>
    <w:rsid w:val="00385A8A"/>
    <w:rsid w:val="00385DBD"/>
    <w:rsid w:val="00385EF9"/>
    <w:rsid w:val="003868BC"/>
    <w:rsid w:val="00386C8D"/>
    <w:rsid w:val="00387028"/>
    <w:rsid w:val="0038709A"/>
    <w:rsid w:val="003871C3"/>
    <w:rsid w:val="00387227"/>
    <w:rsid w:val="0038769A"/>
    <w:rsid w:val="00387986"/>
    <w:rsid w:val="00387A1D"/>
    <w:rsid w:val="00387B74"/>
    <w:rsid w:val="00387BFD"/>
    <w:rsid w:val="00390066"/>
    <w:rsid w:val="00390518"/>
    <w:rsid w:val="00390831"/>
    <w:rsid w:val="003910C0"/>
    <w:rsid w:val="00391F92"/>
    <w:rsid w:val="003920B9"/>
    <w:rsid w:val="00392407"/>
    <w:rsid w:val="00392702"/>
    <w:rsid w:val="00392765"/>
    <w:rsid w:val="00392833"/>
    <w:rsid w:val="00392E58"/>
    <w:rsid w:val="0039350B"/>
    <w:rsid w:val="00393774"/>
    <w:rsid w:val="003938F9"/>
    <w:rsid w:val="0039406E"/>
    <w:rsid w:val="003944D3"/>
    <w:rsid w:val="0039471D"/>
    <w:rsid w:val="003949CD"/>
    <w:rsid w:val="0039502F"/>
    <w:rsid w:val="00395112"/>
    <w:rsid w:val="0039659A"/>
    <w:rsid w:val="00396748"/>
    <w:rsid w:val="00396C9B"/>
    <w:rsid w:val="00396DFB"/>
    <w:rsid w:val="003972A5"/>
    <w:rsid w:val="00397377"/>
    <w:rsid w:val="003977C1"/>
    <w:rsid w:val="00397A7E"/>
    <w:rsid w:val="00397EC4"/>
    <w:rsid w:val="003A07DF"/>
    <w:rsid w:val="003A08CD"/>
    <w:rsid w:val="003A0E59"/>
    <w:rsid w:val="003A10D0"/>
    <w:rsid w:val="003A111C"/>
    <w:rsid w:val="003A1DBA"/>
    <w:rsid w:val="003A29EF"/>
    <w:rsid w:val="003A2E92"/>
    <w:rsid w:val="003A2ECD"/>
    <w:rsid w:val="003A31CE"/>
    <w:rsid w:val="003A3933"/>
    <w:rsid w:val="003A4883"/>
    <w:rsid w:val="003A4B76"/>
    <w:rsid w:val="003A512F"/>
    <w:rsid w:val="003A528A"/>
    <w:rsid w:val="003A6791"/>
    <w:rsid w:val="003A6A04"/>
    <w:rsid w:val="003A6DDB"/>
    <w:rsid w:val="003A7BC1"/>
    <w:rsid w:val="003B0401"/>
    <w:rsid w:val="003B0871"/>
    <w:rsid w:val="003B0B86"/>
    <w:rsid w:val="003B0C47"/>
    <w:rsid w:val="003B10F1"/>
    <w:rsid w:val="003B145C"/>
    <w:rsid w:val="003B191C"/>
    <w:rsid w:val="003B1A1D"/>
    <w:rsid w:val="003B1ACD"/>
    <w:rsid w:val="003B2057"/>
    <w:rsid w:val="003B27D0"/>
    <w:rsid w:val="003B2844"/>
    <w:rsid w:val="003B2C63"/>
    <w:rsid w:val="003B31D1"/>
    <w:rsid w:val="003B367B"/>
    <w:rsid w:val="003B3883"/>
    <w:rsid w:val="003B3C29"/>
    <w:rsid w:val="003B3EB7"/>
    <w:rsid w:val="003B4632"/>
    <w:rsid w:val="003B4814"/>
    <w:rsid w:val="003B48DF"/>
    <w:rsid w:val="003B49F8"/>
    <w:rsid w:val="003B4C90"/>
    <w:rsid w:val="003B58B5"/>
    <w:rsid w:val="003B5A0F"/>
    <w:rsid w:val="003B5A56"/>
    <w:rsid w:val="003B5C9C"/>
    <w:rsid w:val="003B5CF6"/>
    <w:rsid w:val="003B5F46"/>
    <w:rsid w:val="003B6006"/>
    <w:rsid w:val="003B60DF"/>
    <w:rsid w:val="003B6272"/>
    <w:rsid w:val="003B64E2"/>
    <w:rsid w:val="003B65E1"/>
    <w:rsid w:val="003B6720"/>
    <w:rsid w:val="003B6769"/>
    <w:rsid w:val="003B7191"/>
    <w:rsid w:val="003C0011"/>
    <w:rsid w:val="003C0710"/>
    <w:rsid w:val="003C115D"/>
    <w:rsid w:val="003C152D"/>
    <w:rsid w:val="003C1726"/>
    <w:rsid w:val="003C17A5"/>
    <w:rsid w:val="003C1882"/>
    <w:rsid w:val="003C18B4"/>
    <w:rsid w:val="003C1B45"/>
    <w:rsid w:val="003C1EA1"/>
    <w:rsid w:val="003C1F74"/>
    <w:rsid w:val="003C2341"/>
    <w:rsid w:val="003C2BF4"/>
    <w:rsid w:val="003C3048"/>
    <w:rsid w:val="003C41A9"/>
    <w:rsid w:val="003C487F"/>
    <w:rsid w:val="003C5320"/>
    <w:rsid w:val="003C6440"/>
    <w:rsid w:val="003C6538"/>
    <w:rsid w:val="003C6568"/>
    <w:rsid w:val="003C671B"/>
    <w:rsid w:val="003C67CD"/>
    <w:rsid w:val="003C7B02"/>
    <w:rsid w:val="003D0861"/>
    <w:rsid w:val="003D131C"/>
    <w:rsid w:val="003D169A"/>
    <w:rsid w:val="003D1FCC"/>
    <w:rsid w:val="003D22D0"/>
    <w:rsid w:val="003D2454"/>
    <w:rsid w:val="003D2979"/>
    <w:rsid w:val="003D2B3E"/>
    <w:rsid w:val="003D3371"/>
    <w:rsid w:val="003D35EA"/>
    <w:rsid w:val="003D3B39"/>
    <w:rsid w:val="003D42DB"/>
    <w:rsid w:val="003D495D"/>
    <w:rsid w:val="003D4DF9"/>
    <w:rsid w:val="003D4FDC"/>
    <w:rsid w:val="003D5004"/>
    <w:rsid w:val="003D5129"/>
    <w:rsid w:val="003D54B3"/>
    <w:rsid w:val="003D54F3"/>
    <w:rsid w:val="003D5AF8"/>
    <w:rsid w:val="003D5C3B"/>
    <w:rsid w:val="003D605B"/>
    <w:rsid w:val="003D655D"/>
    <w:rsid w:val="003D67B3"/>
    <w:rsid w:val="003D6D3D"/>
    <w:rsid w:val="003D79E5"/>
    <w:rsid w:val="003D7C99"/>
    <w:rsid w:val="003E0686"/>
    <w:rsid w:val="003E0F08"/>
    <w:rsid w:val="003E10D1"/>
    <w:rsid w:val="003E11E7"/>
    <w:rsid w:val="003E122E"/>
    <w:rsid w:val="003E1454"/>
    <w:rsid w:val="003E1535"/>
    <w:rsid w:val="003E1EB8"/>
    <w:rsid w:val="003E22E2"/>
    <w:rsid w:val="003E23AE"/>
    <w:rsid w:val="003E2607"/>
    <w:rsid w:val="003E2682"/>
    <w:rsid w:val="003E28AE"/>
    <w:rsid w:val="003E2A0C"/>
    <w:rsid w:val="003E30CB"/>
    <w:rsid w:val="003E32FA"/>
    <w:rsid w:val="003E3525"/>
    <w:rsid w:val="003E36DC"/>
    <w:rsid w:val="003E3777"/>
    <w:rsid w:val="003E420E"/>
    <w:rsid w:val="003E55DB"/>
    <w:rsid w:val="003E5826"/>
    <w:rsid w:val="003E5E1C"/>
    <w:rsid w:val="003E5E64"/>
    <w:rsid w:val="003E609E"/>
    <w:rsid w:val="003E6178"/>
    <w:rsid w:val="003E640B"/>
    <w:rsid w:val="003E6658"/>
    <w:rsid w:val="003E6D32"/>
    <w:rsid w:val="003E6DB4"/>
    <w:rsid w:val="003E6E81"/>
    <w:rsid w:val="003E715A"/>
    <w:rsid w:val="003E71E9"/>
    <w:rsid w:val="003E7735"/>
    <w:rsid w:val="003E7840"/>
    <w:rsid w:val="003E7C67"/>
    <w:rsid w:val="003E7E6A"/>
    <w:rsid w:val="003F03A1"/>
    <w:rsid w:val="003F07F5"/>
    <w:rsid w:val="003F0A0F"/>
    <w:rsid w:val="003F18E3"/>
    <w:rsid w:val="003F2020"/>
    <w:rsid w:val="003F279B"/>
    <w:rsid w:val="003F2C47"/>
    <w:rsid w:val="003F2C83"/>
    <w:rsid w:val="003F2F79"/>
    <w:rsid w:val="003F33C7"/>
    <w:rsid w:val="003F3435"/>
    <w:rsid w:val="003F357C"/>
    <w:rsid w:val="003F38A6"/>
    <w:rsid w:val="003F3F5D"/>
    <w:rsid w:val="003F4120"/>
    <w:rsid w:val="003F46D2"/>
    <w:rsid w:val="003F4CF0"/>
    <w:rsid w:val="003F4D63"/>
    <w:rsid w:val="003F4F32"/>
    <w:rsid w:val="003F53A1"/>
    <w:rsid w:val="003F5579"/>
    <w:rsid w:val="003F5D2E"/>
    <w:rsid w:val="003F62C8"/>
    <w:rsid w:val="003F6AE9"/>
    <w:rsid w:val="0040043B"/>
    <w:rsid w:val="004005C4"/>
    <w:rsid w:val="0040060E"/>
    <w:rsid w:val="004006C0"/>
    <w:rsid w:val="004006C5"/>
    <w:rsid w:val="0040147F"/>
    <w:rsid w:val="004014BE"/>
    <w:rsid w:val="0040190B"/>
    <w:rsid w:val="00401B60"/>
    <w:rsid w:val="00402185"/>
    <w:rsid w:val="00402A23"/>
    <w:rsid w:val="00403210"/>
    <w:rsid w:val="00403292"/>
    <w:rsid w:val="004034D0"/>
    <w:rsid w:val="004039A6"/>
    <w:rsid w:val="004041D5"/>
    <w:rsid w:val="00404E14"/>
    <w:rsid w:val="0040502D"/>
    <w:rsid w:val="00406319"/>
    <w:rsid w:val="00406EB8"/>
    <w:rsid w:val="00407526"/>
    <w:rsid w:val="00407610"/>
    <w:rsid w:val="00407D88"/>
    <w:rsid w:val="00407DFC"/>
    <w:rsid w:val="00410281"/>
    <w:rsid w:val="00410303"/>
    <w:rsid w:val="00410545"/>
    <w:rsid w:val="00410ED7"/>
    <w:rsid w:val="004111A9"/>
    <w:rsid w:val="00411273"/>
    <w:rsid w:val="0041184C"/>
    <w:rsid w:val="00411AC9"/>
    <w:rsid w:val="00411B0C"/>
    <w:rsid w:val="00411E2F"/>
    <w:rsid w:val="004122A7"/>
    <w:rsid w:val="00412516"/>
    <w:rsid w:val="00412A31"/>
    <w:rsid w:val="00412F4C"/>
    <w:rsid w:val="004133A2"/>
    <w:rsid w:val="004134C2"/>
    <w:rsid w:val="00413D13"/>
    <w:rsid w:val="00413F23"/>
    <w:rsid w:val="00414432"/>
    <w:rsid w:val="00414BA8"/>
    <w:rsid w:val="00415250"/>
    <w:rsid w:val="004152DA"/>
    <w:rsid w:val="00415D0C"/>
    <w:rsid w:val="00416B83"/>
    <w:rsid w:val="00416DCC"/>
    <w:rsid w:val="00416DE2"/>
    <w:rsid w:val="00416E4A"/>
    <w:rsid w:val="00417325"/>
    <w:rsid w:val="00417CEF"/>
    <w:rsid w:val="00417DCB"/>
    <w:rsid w:val="004203E8"/>
    <w:rsid w:val="00420446"/>
    <w:rsid w:val="004208D6"/>
    <w:rsid w:val="00421185"/>
    <w:rsid w:val="00421849"/>
    <w:rsid w:val="004218D4"/>
    <w:rsid w:val="004228F5"/>
    <w:rsid w:val="00422A8C"/>
    <w:rsid w:val="00422D82"/>
    <w:rsid w:val="004230CC"/>
    <w:rsid w:val="00423482"/>
    <w:rsid w:val="004237F9"/>
    <w:rsid w:val="00423846"/>
    <w:rsid w:val="00423AC0"/>
    <w:rsid w:val="00424170"/>
    <w:rsid w:val="004242F1"/>
    <w:rsid w:val="0042457B"/>
    <w:rsid w:val="0042457F"/>
    <w:rsid w:val="00425478"/>
    <w:rsid w:val="0042597A"/>
    <w:rsid w:val="00425C4D"/>
    <w:rsid w:val="00425C53"/>
    <w:rsid w:val="0042627C"/>
    <w:rsid w:val="00426398"/>
    <w:rsid w:val="0042673F"/>
    <w:rsid w:val="00426B32"/>
    <w:rsid w:val="004277FF"/>
    <w:rsid w:val="00427831"/>
    <w:rsid w:val="00427C61"/>
    <w:rsid w:val="00427EB0"/>
    <w:rsid w:val="00427F01"/>
    <w:rsid w:val="00430147"/>
    <w:rsid w:val="00430628"/>
    <w:rsid w:val="00430701"/>
    <w:rsid w:val="0043097C"/>
    <w:rsid w:val="00431159"/>
    <w:rsid w:val="004316DC"/>
    <w:rsid w:val="0043208B"/>
    <w:rsid w:val="004323AF"/>
    <w:rsid w:val="004324B9"/>
    <w:rsid w:val="00432517"/>
    <w:rsid w:val="00432B74"/>
    <w:rsid w:val="00432C49"/>
    <w:rsid w:val="00432CA5"/>
    <w:rsid w:val="004331BF"/>
    <w:rsid w:val="004332AC"/>
    <w:rsid w:val="00434006"/>
    <w:rsid w:val="0043421C"/>
    <w:rsid w:val="004347AD"/>
    <w:rsid w:val="00435435"/>
    <w:rsid w:val="00435467"/>
    <w:rsid w:val="0043577D"/>
    <w:rsid w:val="00435C0E"/>
    <w:rsid w:val="00435C2F"/>
    <w:rsid w:val="00435C69"/>
    <w:rsid w:val="00435DE7"/>
    <w:rsid w:val="00435FD2"/>
    <w:rsid w:val="00436021"/>
    <w:rsid w:val="0043669B"/>
    <w:rsid w:val="00436AA9"/>
    <w:rsid w:val="00436CD3"/>
    <w:rsid w:val="00436D1E"/>
    <w:rsid w:val="0043700C"/>
    <w:rsid w:val="0043752F"/>
    <w:rsid w:val="00437EAF"/>
    <w:rsid w:val="004416A8"/>
    <w:rsid w:val="0044192F"/>
    <w:rsid w:val="00441AAB"/>
    <w:rsid w:val="00441AB0"/>
    <w:rsid w:val="00441E67"/>
    <w:rsid w:val="00441FA7"/>
    <w:rsid w:val="00442247"/>
    <w:rsid w:val="00442534"/>
    <w:rsid w:val="00442B87"/>
    <w:rsid w:val="00442F9E"/>
    <w:rsid w:val="004431FC"/>
    <w:rsid w:val="00444163"/>
    <w:rsid w:val="004448ED"/>
    <w:rsid w:val="00444950"/>
    <w:rsid w:val="00444D78"/>
    <w:rsid w:val="00444F67"/>
    <w:rsid w:val="00444F97"/>
    <w:rsid w:val="00445176"/>
    <w:rsid w:val="004459BF"/>
    <w:rsid w:val="00445A7C"/>
    <w:rsid w:val="00445B84"/>
    <w:rsid w:val="00445D30"/>
    <w:rsid w:val="00445F25"/>
    <w:rsid w:val="0044667F"/>
    <w:rsid w:val="00446685"/>
    <w:rsid w:val="00446BDF"/>
    <w:rsid w:val="00446BFE"/>
    <w:rsid w:val="00447200"/>
    <w:rsid w:val="004473AA"/>
    <w:rsid w:val="00447AB0"/>
    <w:rsid w:val="00447AF9"/>
    <w:rsid w:val="004509B1"/>
    <w:rsid w:val="00450C99"/>
    <w:rsid w:val="004511E2"/>
    <w:rsid w:val="00451989"/>
    <w:rsid w:val="00451BFD"/>
    <w:rsid w:val="00451F6D"/>
    <w:rsid w:val="0045214C"/>
    <w:rsid w:val="0045283B"/>
    <w:rsid w:val="004528EF"/>
    <w:rsid w:val="004529E6"/>
    <w:rsid w:val="00452A87"/>
    <w:rsid w:val="00453156"/>
    <w:rsid w:val="00453292"/>
    <w:rsid w:val="00453507"/>
    <w:rsid w:val="0045395F"/>
    <w:rsid w:val="004539CD"/>
    <w:rsid w:val="00453A98"/>
    <w:rsid w:val="00453D03"/>
    <w:rsid w:val="00453D49"/>
    <w:rsid w:val="00454174"/>
    <w:rsid w:val="00454492"/>
    <w:rsid w:val="004544E1"/>
    <w:rsid w:val="004552FF"/>
    <w:rsid w:val="00455856"/>
    <w:rsid w:val="004559FD"/>
    <w:rsid w:val="00456896"/>
    <w:rsid w:val="00456951"/>
    <w:rsid w:val="00456AA1"/>
    <w:rsid w:val="00456B65"/>
    <w:rsid w:val="00456FBF"/>
    <w:rsid w:val="00457463"/>
    <w:rsid w:val="00457597"/>
    <w:rsid w:val="004577C8"/>
    <w:rsid w:val="00457BA5"/>
    <w:rsid w:val="00457D20"/>
    <w:rsid w:val="0046072F"/>
    <w:rsid w:val="004610A3"/>
    <w:rsid w:val="0046138C"/>
    <w:rsid w:val="0046188F"/>
    <w:rsid w:val="004619F4"/>
    <w:rsid w:val="00461A34"/>
    <w:rsid w:val="00461AD4"/>
    <w:rsid w:val="00461DB7"/>
    <w:rsid w:val="00462283"/>
    <w:rsid w:val="004628AD"/>
    <w:rsid w:val="00462C93"/>
    <w:rsid w:val="004642E9"/>
    <w:rsid w:val="004653EF"/>
    <w:rsid w:val="00465CB2"/>
    <w:rsid w:val="00466065"/>
    <w:rsid w:val="004663C2"/>
    <w:rsid w:val="00466829"/>
    <w:rsid w:val="00466A46"/>
    <w:rsid w:val="00466AD1"/>
    <w:rsid w:val="00466B77"/>
    <w:rsid w:val="00467176"/>
    <w:rsid w:val="0046773E"/>
    <w:rsid w:val="00470207"/>
    <w:rsid w:val="004705CA"/>
    <w:rsid w:val="00470B3D"/>
    <w:rsid w:val="00470B48"/>
    <w:rsid w:val="00470B56"/>
    <w:rsid w:val="00471454"/>
    <w:rsid w:val="004718B8"/>
    <w:rsid w:val="00471A9E"/>
    <w:rsid w:val="00471E63"/>
    <w:rsid w:val="004720D7"/>
    <w:rsid w:val="004724D2"/>
    <w:rsid w:val="0047424D"/>
    <w:rsid w:val="00474615"/>
    <w:rsid w:val="00474784"/>
    <w:rsid w:val="004749F9"/>
    <w:rsid w:val="00474AC1"/>
    <w:rsid w:val="00474ECD"/>
    <w:rsid w:val="004750CF"/>
    <w:rsid w:val="0047549E"/>
    <w:rsid w:val="00475553"/>
    <w:rsid w:val="00475B3E"/>
    <w:rsid w:val="00475CCE"/>
    <w:rsid w:val="00475D04"/>
    <w:rsid w:val="00475D25"/>
    <w:rsid w:val="00476276"/>
    <w:rsid w:val="00476308"/>
    <w:rsid w:val="004763AE"/>
    <w:rsid w:val="004769EF"/>
    <w:rsid w:val="00476C2D"/>
    <w:rsid w:val="00476F18"/>
    <w:rsid w:val="0048047E"/>
    <w:rsid w:val="0048068F"/>
    <w:rsid w:val="00480F29"/>
    <w:rsid w:val="004810EB"/>
    <w:rsid w:val="004811BE"/>
    <w:rsid w:val="00481548"/>
    <w:rsid w:val="00481DEF"/>
    <w:rsid w:val="004836D1"/>
    <w:rsid w:val="00483713"/>
    <w:rsid w:val="00483B08"/>
    <w:rsid w:val="00483DAC"/>
    <w:rsid w:val="00484493"/>
    <w:rsid w:val="00484D5A"/>
    <w:rsid w:val="00484F3A"/>
    <w:rsid w:val="00485B2D"/>
    <w:rsid w:val="00485C11"/>
    <w:rsid w:val="00485F4E"/>
    <w:rsid w:val="00486346"/>
    <w:rsid w:val="00486832"/>
    <w:rsid w:val="00486959"/>
    <w:rsid w:val="00486A42"/>
    <w:rsid w:val="00486B56"/>
    <w:rsid w:val="0048795B"/>
    <w:rsid w:val="00490573"/>
    <w:rsid w:val="0049057B"/>
    <w:rsid w:val="00490A1C"/>
    <w:rsid w:val="00490C26"/>
    <w:rsid w:val="00490E6E"/>
    <w:rsid w:val="00490F69"/>
    <w:rsid w:val="00490F9E"/>
    <w:rsid w:val="0049166A"/>
    <w:rsid w:val="004916CD"/>
    <w:rsid w:val="0049182E"/>
    <w:rsid w:val="00491C05"/>
    <w:rsid w:val="00491DCE"/>
    <w:rsid w:val="00491DF4"/>
    <w:rsid w:val="00491F3B"/>
    <w:rsid w:val="00492060"/>
    <w:rsid w:val="0049273C"/>
    <w:rsid w:val="00492756"/>
    <w:rsid w:val="0049295B"/>
    <w:rsid w:val="00492B6D"/>
    <w:rsid w:val="00493258"/>
    <w:rsid w:val="00494800"/>
    <w:rsid w:val="00494825"/>
    <w:rsid w:val="00494B8F"/>
    <w:rsid w:val="00495089"/>
    <w:rsid w:val="00495434"/>
    <w:rsid w:val="00495C21"/>
    <w:rsid w:val="00496131"/>
    <w:rsid w:val="004961D2"/>
    <w:rsid w:val="004967DD"/>
    <w:rsid w:val="00496878"/>
    <w:rsid w:val="00496AB0"/>
    <w:rsid w:val="0049733E"/>
    <w:rsid w:val="004976DB"/>
    <w:rsid w:val="004978C2"/>
    <w:rsid w:val="00497934"/>
    <w:rsid w:val="00497BF0"/>
    <w:rsid w:val="004A0058"/>
    <w:rsid w:val="004A0331"/>
    <w:rsid w:val="004A071D"/>
    <w:rsid w:val="004A0819"/>
    <w:rsid w:val="004A09CB"/>
    <w:rsid w:val="004A1194"/>
    <w:rsid w:val="004A14BA"/>
    <w:rsid w:val="004A162D"/>
    <w:rsid w:val="004A1637"/>
    <w:rsid w:val="004A1B25"/>
    <w:rsid w:val="004A21F5"/>
    <w:rsid w:val="004A334C"/>
    <w:rsid w:val="004A37C7"/>
    <w:rsid w:val="004A37DF"/>
    <w:rsid w:val="004A3C2B"/>
    <w:rsid w:val="004A4085"/>
    <w:rsid w:val="004A51E9"/>
    <w:rsid w:val="004A5215"/>
    <w:rsid w:val="004A5338"/>
    <w:rsid w:val="004A57A7"/>
    <w:rsid w:val="004A5B7E"/>
    <w:rsid w:val="004A6264"/>
    <w:rsid w:val="004A62A2"/>
    <w:rsid w:val="004A6485"/>
    <w:rsid w:val="004A653B"/>
    <w:rsid w:val="004A6737"/>
    <w:rsid w:val="004A6F2F"/>
    <w:rsid w:val="004A73A3"/>
    <w:rsid w:val="004A73C2"/>
    <w:rsid w:val="004A73F9"/>
    <w:rsid w:val="004A7427"/>
    <w:rsid w:val="004A7C95"/>
    <w:rsid w:val="004B0363"/>
    <w:rsid w:val="004B16E6"/>
    <w:rsid w:val="004B1ACA"/>
    <w:rsid w:val="004B1B9E"/>
    <w:rsid w:val="004B1C6A"/>
    <w:rsid w:val="004B21B9"/>
    <w:rsid w:val="004B2477"/>
    <w:rsid w:val="004B24B1"/>
    <w:rsid w:val="004B254D"/>
    <w:rsid w:val="004B25FA"/>
    <w:rsid w:val="004B268A"/>
    <w:rsid w:val="004B271D"/>
    <w:rsid w:val="004B360C"/>
    <w:rsid w:val="004B3880"/>
    <w:rsid w:val="004B3D63"/>
    <w:rsid w:val="004B40D3"/>
    <w:rsid w:val="004B4102"/>
    <w:rsid w:val="004B43D1"/>
    <w:rsid w:val="004B444F"/>
    <w:rsid w:val="004B463C"/>
    <w:rsid w:val="004B47A4"/>
    <w:rsid w:val="004B5510"/>
    <w:rsid w:val="004B557F"/>
    <w:rsid w:val="004B5CD4"/>
    <w:rsid w:val="004B5E4D"/>
    <w:rsid w:val="004B6143"/>
    <w:rsid w:val="004B6244"/>
    <w:rsid w:val="004B662D"/>
    <w:rsid w:val="004B6793"/>
    <w:rsid w:val="004B69FC"/>
    <w:rsid w:val="004B738D"/>
    <w:rsid w:val="004B7610"/>
    <w:rsid w:val="004B769B"/>
    <w:rsid w:val="004B7876"/>
    <w:rsid w:val="004B7CA0"/>
    <w:rsid w:val="004B7E95"/>
    <w:rsid w:val="004C0D45"/>
    <w:rsid w:val="004C10C0"/>
    <w:rsid w:val="004C1213"/>
    <w:rsid w:val="004C1231"/>
    <w:rsid w:val="004C154E"/>
    <w:rsid w:val="004C1575"/>
    <w:rsid w:val="004C16B5"/>
    <w:rsid w:val="004C16CF"/>
    <w:rsid w:val="004C17E6"/>
    <w:rsid w:val="004C1889"/>
    <w:rsid w:val="004C1E1F"/>
    <w:rsid w:val="004C2383"/>
    <w:rsid w:val="004C26FF"/>
    <w:rsid w:val="004C2928"/>
    <w:rsid w:val="004C2F6A"/>
    <w:rsid w:val="004C2FCD"/>
    <w:rsid w:val="004C3117"/>
    <w:rsid w:val="004C3B54"/>
    <w:rsid w:val="004C42D1"/>
    <w:rsid w:val="004C43D7"/>
    <w:rsid w:val="004C4735"/>
    <w:rsid w:val="004C4DA4"/>
    <w:rsid w:val="004C4F8C"/>
    <w:rsid w:val="004C52A7"/>
    <w:rsid w:val="004C564A"/>
    <w:rsid w:val="004C5F78"/>
    <w:rsid w:val="004C63BB"/>
    <w:rsid w:val="004C6444"/>
    <w:rsid w:val="004C6655"/>
    <w:rsid w:val="004C6909"/>
    <w:rsid w:val="004C69EB"/>
    <w:rsid w:val="004C6D61"/>
    <w:rsid w:val="004C6EA1"/>
    <w:rsid w:val="004C6ECF"/>
    <w:rsid w:val="004C70B8"/>
    <w:rsid w:val="004C70BE"/>
    <w:rsid w:val="004C7853"/>
    <w:rsid w:val="004D02D8"/>
    <w:rsid w:val="004D0838"/>
    <w:rsid w:val="004D09D8"/>
    <w:rsid w:val="004D0E5C"/>
    <w:rsid w:val="004D10B8"/>
    <w:rsid w:val="004D1E66"/>
    <w:rsid w:val="004D2A00"/>
    <w:rsid w:val="004D2A4A"/>
    <w:rsid w:val="004D2CAD"/>
    <w:rsid w:val="004D39BA"/>
    <w:rsid w:val="004D3FF9"/>
    <w:rsid w:val="004D4210"/>
    <w:rsid w:val="004D42CB"/>
    <w:rsid w:val="004D467C"/>
    <w:rsid w:val="004D4765"/>
    <w:rsid w:val="004D4AAC"/>
    <w:rsid w:val="004D4E07"/>
    <w:rsid w:val="004D5003"/>
    <w:rsid w:val="004D537B"/>
    <w:rsid w:val="004D5506"/>
    <w:rsid w:val="004D5628"/>
    <w:rsid w:val="004D56B6"/>
    <w:rsid w:val="004D5AAF"/>
    <w:rsid w:val="004D5CE3"/>
    <w:rsid w:val="004D5D48"/>
    <w:rsid w:val="004D5ECB"/>
    <w:rsid w:val="004D618C"/>
    <w:rsid w:val="004D6217"/>
    <w:rsid w:val="004D6301"/>
    <w:rsid w:val="004D6861"/>
    <w:rsid w:val="004D6D09"/>
    <w:rsid w:val="004D773A"/>
    <w:rsid w:val="004D7E8F"/>
    <w:rsid w:val="004E04C4"/>
    <w:rsid w:val="004E09E2"/>
    <w:rsid w:val="004E0ADD"/>
    <w:rsid w:val="004E0C35"/>
    <w:rsid w:val="004E0FC3"/>
    <w:rsid w:val="004E1B9F"/>
    <w:rsid w:val="004E1DCB"/>
    <w:rsid w:val="004E2333"/>
    <w:rsid w:val="004E23D1"/>
    <w:rsid w:val="004E309D"/>
    <w:rsid w:val="004E340F"/>
    <w:rsid w:val="004E3570"/>
    <w:rsid w:val="004E371F"/>
    <w:rsid w:val="004E376C"/>
    <w:rsid w:val="004E377F"/>
    <w:rsid w:val="004E3C54"/>
    <w:rsid w:val="004E490F"/>
    <w:rsid w:val="004E49C3"/>
    <w:rsid w:val="004E4CAE"/>
    <w:rsid w:val="004E5C04"/>
    <w:rsid w:val="004E603A"/>
    <w:rsid w:val="004E6437"/>
    <w:rsid w:val="004E6586"/>
    <w:rsid w:val="004E6A48"/>
    <w:rsid w:val="004E7068"/>
    <w:rsid w:val="004E73CE"/>
    <w:rsid w:val="004E778C"/>
    <w:rsid w:val="004E7CAB"/>
    <w:rsid w:val="004F13E4"/>
    <w:rsid w:val="004F2146"/>
    <w:rsid w:val="004F2382"/>
    <w:rsid w:val="004F24ED"/>
    <w:rsid w:val="004F25D7"/>
    <w:rsid w:val="004F2A53"/>
    <w:rsid w:val="004F2F9A"/>
    <w:rsid w:val="004F3395"/>
    <w:rsid w:val="004F34A1"/>
    <w:rsid w:val="004F36F0"/>
    <w:rsid w:val="004F4004"/>
    <w:rsid w:val="004F4180"/>
    <w:rsid w:val="004F450C"/>
    <w:rsid w:val="004F4563"/>
    <w:rsid w:val="004F4D97"/>
    <w:rsid w:val="004F509F"/>
    <w:rsid w:val="004F53CF"/>
    <w:rsid w:val="004F56BB"/>
    <w:rsid w:val="004F5DAC"/>
    <w:rsid w:val="004F60CB"/>
    <w:rsid w:val="004F626C"/>
    <w:rsid w:val="004F6647"/>
    <w:rsid w:val="004F685A"/>
    <w:rsid w:val="004F7CA2"/>
    <w:rsid w:val="0050045E"/>
    <w:rsid w:val="005009D4"/>
    <w:rsid w:val="00500CA1"/>
    <w:rsid w:val="00500D88"/>
    <w:rsid w:val="00500DAB"/>
    <w:rsid w:val="00500E05"/>
    <w:rsid w:val="005016E3"/>
    <w:rsid w:val="00501C02"/>
    <w:rsid w:val="00502381"/>
    <w:rsid w:val="0050268A"/>
    <w:rsid w:val="005028C6"/>
    <w:rsid w:val="005028D5"/>
    <w:rsid w:val="00502930"/>
    <w:rsid w:val="00502E5E"/>
    <w:rsid w:val="00503185"/>
    <w:rsid w:val="0050332D"/>
    <w:rsid w:val="00503433"/>
    <w:rsid w:val="00503B45"/>
    <w:rsid w:val="00503B54"/>
    <w:rsid w:val="00503B9E"/>
    <w:rsid w:val="005041C6"/>
    <w:rsid w:val="00505AA4"/>
    <w:rsid w:val="00506490"/>
    <w:rsid w:val="005065D7"/>
    <w:rsid w:val="00506645"/>
    <w:rsid w:val="0050693E"/>
    <w:rsid w:val="00506BB8"/>
    <w:rsid w:val="00506E1F"/>
    <w:rsid w:val="00506EE8"/>
    <w:rsid w:val="00507CAC"/>
    <w:rsid w:val="0051084B"/>
    <w:rsid w:val="00510CEA"/>
    <w:rsid w:val="005110F0"/>
    <w:rsid w:val="00511B07"/>
    <w:rsid w:val="005120FF"/>
    <w:rsid w:val="00512481"/>
    <w:rsid w:val="005127E8"/>
    <w:rsid w:val="00512874"/>
    <w:rsid w:val="005128DC"/>
    <w:rsid w:val="00512AAC"/>
    <w:rsid w:val="00512BFE"/>
    <w:rsid w:val="00512C51"/>
    <w:rsid w:val="00512F91"/>
    <w:rsid w:val="0051300B"/>
    <w:rsid w:val="005131DF"/>
    <w:rsid w:val="00513380"/>
    <w:rsid w:val="00513610"/>
    <w:rsid w:val="00513886"/>
    <w:rsid w:val="005140E3"/>
    <w:rsid w:val="00514261"/>
    <w:rsid w:val="005148C4"/>
    <w:rsid w:val="0051499E"/>
    <w:rsid w:val="005149F1"/>
    <w:rsid w:val="00514CDD"/>
    <w:rsid w:val="00514F80"/>
    <w:rsid w:val="00515172"/>
    <w:rsid w:val="00515187"/>
    <w:rsid w:val="005154AA"/>
    <w:rsid w:val="00515834"/>
    <w:rsid w:val="00515892"/>
    <w:rsid w:val="00515B5E"/>
    <w:rsid w:val="00515BED"/>
    <w:rsid w:val="00515C64"/>
    <w:rsid w:val="00516228"/>
    <w:rsid w:val="0051632A"/>
    <w:rsid w:val="005168BA"/>
    <w:rsid w:val="00517151"/>
    <w:rsid w:val="00517984"/>
    <w:rsid w:val="005201CD"/>
    <w:rsid w:val="005201F5"/>
    <w:rsid w:val="00520A44"/>
    <w:rsid w:val="00520ACF"/>
    <w:rsid w:val="0052172E"/>
    <w:rsid w:val="0052173C"/>
    <w:rsid w:val="0052289A"/>
    <w:rsid w:val="005228F2"/>
    <w:rsid w:val="00522CE9"/>
    <w:rsid w:val="00522E5E"/>
    <w:rsid w:val="00522EF6"/>
    <w:rsid w:val="005233FF"/>
    <w:rsid w:val="00523618"/>
    <w:rsid w:val="00523836"/>
    <w:rsid w:val="00523CCF"/>
    <w:rsid w:val="00523FE7"/>
    <w:rsid w:val="005244B7"/>
    <w:rsid w:val="005245E7"/>
    <w:rsid w:val="00524722"/>
    <w:rsid w:val="00524D74"/>
    <w:rsid w:val="00526092"/>
    <w:rsid w:val="005260E0"/>
    <w:rsid w:val="0052613D"/>
    <w:rsid w:val="00526A4E"/>
    <w:rsid w:val="0052702A"/>
    <w:rsid w:val="00527170"/>
    <w:rsid w:val="005276F8"/>
    <w:rsid w:val="00527A13"/>
    <w:rsid w:val="00527EC4"/>
    <w:rsid w:val="00527ED3"/>
    <w:rsid w:val="005302A6"/>
    <w:rsid w:val="00530437"/>
    <w:rsid w:val="00530455"/>
    <w:rsid w:val="005304E6"/>
    <w:rsid w:val="005307D5"/>
    <w:rsid w:val="00531350"/>
    <w:rsid w:val="00531850"/>
    <w:rsid w:val="00531874"/>
    <w:rsid w:val="005318FC"/>
    <w:rsid w:val="0053232F"/>
    <w:rsid w:val="00532AAB"/>
    <w:rsid w:val="00532AF2"/>
    <w:rsid w:val="00532E68"/>
    <w:rsid w:val="00532FED"/>
    <w:rsid w:val="005338C8"/>
    <w:rsid w:val="00533BC6"/>
    <w:rsid w:val="005341C5"/>
    <w:rsid w:val="005341C9"/>
    <w:rsid w:val="005343F5"/>
    <w:rsid w:val="005348A1"/>
    <w:rsid w:val="00534E9A"/>
    <w:rsid w:val="00535013"/>
    <w:rsid w:val="0053561A"/>
    <w:rsid w:val="0053598A"/>
    <w:rsid w:val="00535CE6"/>
    <w:rsid w:val="00536444"/>
    <w:rsid w:val="00536975"/>
    <w:rsid w:val="00537294"/>
    <w:rsid w:val="00537F20"/>
    <w:rsid w:val="00540140"/>
    <w:rsid w:val="00540145"/>
    <w:rsid w:val="005404DC"/>
    <w:rsid w:val="00540907"/>
    <w:rsid w:val="00540FE8"/>
    <w:rsid w:val="00541279"/>
    <w:rsid w:val="00541B09"/>
    <w:rsid w:val="00541B25"/>
    <w:rsid w:val="00541DEA"/>
    <w:rsid w:val="00541EE5"/>
    <w:rsid w:val="00542CBD"/>
    <w:rsid w:val="00543172"/>
    <w:rsid w:val="0054322F"/>
    <w:rsid w:val="005432F9"/>
    <w:rsid w:val="0054334E"/>
    <w:rsid w:val="0054364C"/>
    <w:rsid w:val="00543B55"/>
    <w:rsid w:val="00544249"/>
    <w:rsid w:val="00544305"/>
    <w:rsid w:val="00544DE6"/>
    <w:rsid w:val="00544F99"/>
    <w:rsid w:val="00544FCE"/>
    <w:rsid w:val="0054524F"/>
    <w:rsid w:val="005453C3"/>
    <w:rsid w:val="0054542A"/>
    <w:rsid w:val="0054557A"/>
    <w:rsid w:val="005455F5"/>
    <w:rsid w:val="00545C97"/>
    <w:rsid w:val="005460E0"/>
    <w:rsid w:val="005462A9"/>
    <w:rsid w:val="00546E11"/>
    <w:rsid w:val="00547351"/>
    <w:rsid w:val="00547C19"/>
    <w:rsid w:val="00547CD1"/>
    <w:rsid w:val="0055027A"/>
    <w:rsid w:val="00550417"/>
    <w:rsid w:val="005508C9"/>
    <w:rsid w:val="00550A56"/>
    <w:rsid w:val="00550B9B"/>
    <w:rsid w:val="00550DF1"/>
    <w:rsid w:val="005510E7"/>
    <w:rsid w:val="00551945"/>
    <w:rsid w:val="00552034"/>
    <w:rsid w:val="00552168"/>
    <w:rsid w:val="005522C3"/>
    <w:rsid w:val="00552BEB"/>
    <w:rsid w:val="00552CBA"/>
    <w:rsid w:val="00552F2C"/>
    <w:rsid w:val="0055361A"/>
    <w:rsid w:val="0055380B"/>
    <w:rsid w:val="0055381A"/>
    <w:rsid w:val="005539C8"/>
    <w:rsid w:val="00553B88"/>
    <w:rsid w:val="00553BDD"/>
    <w:rsid w:val="00553D0C"/>
    <w:rsid w:val="00553D2D"/>
    <w:rsid w:val="0055467B"/>
    <w:rsid w:val="00554B25"/>
    <w:rsid w:val="00554B93"/>
    <w:rsid w:val="0055526F"/>
    <w:rsid w:val="0055591B"/>
    <w:rsid w:val="0055597C"/>
    <w:rsid w:val="00555DAE"/>
    <w:rsid w:val="005560FF"/>
    <w:rsid w:val="0055668C"/>
    <w:rsid w:val="00556C1D"/>
    <w:rsid w:val="005571A9"/>
    <w:rsid w:val="00557786"/>
    <w:rsid w:val="00560A3C"/>
    <w:rsid w:val="005612BE"/>
    <w:rsid w:val="0056165E"/>
    <w:rsid w:val="005618A7"/>
    <w:rsid w:val="005619F8"/>
    <w:rsid w:val="00561D39"/>
    <w:rsid w:val="0056278F"/>
    <w:rsid w:val="00562B81"/>
    <w:rsid w:val="00562BB8"/>
    <w:rsid w:val="00563327"/>
    <w:rsid w:val="00563EDA"/>
    <w:rsid w:val="0056494F"/>
    <w:rsid w:val="00564E08"/>
    <w:rsid w:val="0056500B"/>
    <w:rsid w:val="00565BE5"/>
    <w:rsid w:val="00565D74"/>
    <w:rsid w:val="00566397"/>
    <w:rsid w:val="005663AC"/>
    <w:rsid w:val="0056641A"/>
    <w:rsid w:val="0056692F"/>
    <w:rsid w:val="005669CE"/>
    <w:rsid w:val="00566ACF"/>
    <w:rsid w:val="00566FEF"/>
    <w:rsid w:val="005675E6"/>
    <w:rsid w:val="005677F2"/>
    <w:rsid w:val="00567B37"/>
    <w:rsid w:val="005701C9"/>
    <w:rsid w:val="005706E5"/>
    <w:rsid w:val="005708B2"/>
    <w:rsid w:val="00570A46"/>
    <w:rsid w:val="00570C7B"/>
    <w:rsid w:val="0057106B"/>
    <w:rsid w:val="00571A18"/>
    <w:rsid w:val="00571B39"/>
    <w:rsid w:val="00571F6C"/>
    <w:rsid w:val="00572894"/>
    <w:rsid w:val="00572945"/>
    <w:rsid w:val="00572BC2"/>
    <w:rsid w:val="0057383B"/>
    <w:rsid w:val="00573BC9"/>
    <w:rsid w:val="00573D70"/>
    <w:rsid w:val="00573F55"/>
    <w:rsid w:val="0057430A"/>
    <w:rsid w:val="00574606"/>
    <w:rsid w:val="00574AB7"/>
    <w:rsid w:val="00574EC6"/>
    <w:rsid w:val="00574F8E"/>
    <w:rsid w:val="005758FA"/>
    <w:rsid w:val="00575AC3"/>
    <w:rsid w:val="00575DAB"/>
    <w:rsid w:val="00576303"/>
    <w:rsid w:val="00576B32"/>
    <w:rsid w:val="00576C72"/>
    <w:rsid w:val="00576E69"/>
    <w:rsid w:val="00577144"/>
    <w:rsid w:val="00577293"/>
    <w:rsid w:val="0057763F"/>
    <w:rsid w:val="00577677"/>
    <w:rsid w:val="00577A8D"/>
    <w:rsid w:val="00577AAB"/>
    <w:rsid w:val="005807A3"/>
    <w:rsid w:val="00580A0B"/>
    <w:rsid w:val="005810E7"/>
    <w:rsid w:val="0058126D"/>
    <w:rsid w:val="00581312"/>
    <w:rsid w:val="00581565"/>
    <w:rsid w:val="00581B49"/>
    <w:rsid w:val="0058237D"/>
    <w:rsid w:val="005823BE"/>
    <w:rsid w:val="005825CA"/>
    <w:rsid w:val="00582EA2"/>
    <w:rsid w:val="005835EF"/>
    <w:rsid w:val="00583AFD"/>
    <w:rsid w:val="00584291"/>
    <w:rsid w:val="00584319"/>
    <w:rsid w:val="005849AC"/>
    <w:rsid w:val="00584A23"/>
    <w:rsid w:val="00584C5F"/>
    <w:rsid w:val="00585042"/>
    <w:rsid w:val="0058551A"/>
    <w:rsid w:val="00585715"/>
    <w:rsid w:val="0058592A"/>
    <w:rsid w:val="00585A2C"/>
    <w:rsid w:val="00585B2A"/>
    <w:rsid w:val="00586165"/>
    <w:rsid w:val="005861C8"/>
    <w:rsid w:val="00586268"/>
    <w:rsid w:val="005865C2"/>
    <w:rsid w:val="00586747"/>
    <w:rsid w:val="0058675A"/>
    <w:rsid w:val="00586945"/>
    <w:rsid w:val="00586BEA"/>
    <w:rsid w:val="00586D1F"/>
    <w:rsid w:val="00586EF8"/>
    <w:rsid w:val="00587315"/>
    <w:rsid w:val="005875A2"/>
    <w:rsid w:val="005878E1"/>
    <w:rsid w:val="00587CE1"/>
    <w:rsid w:val="00590117"/>
    <w:rsid w:val="005901D5"/>
    <w:rsid w:val="005906DD"/>
    <w:rsid w:val="00590A28"/>
    <w:rsid w:val="00590F3C"/>
    <w:rsid w:val="005912F5"/>
    <w:rsid w:val="00591486"/>
    <w:rsid w:val="005919D5"/>
    <w:rsid w:val="00591FB2"/>
    <w:rsid w:val="00591FFE"/>
    <w:rsid w:val="005924C1"/>
    <w:rsid w:val="005925C4"/>
    <w:rsid w:val="0059263B"/>
    <w:rsid w:val="005927BD"/>
    <w:rsid w:val="00592A34"/>
    <w:rsid w:val="005930F3"/>
    <w:rsid w:val="00593400"/>
    <w:rsid w:val="005939B8"/>
    <w:rsid w:val="0059413B"/>
    <w:rsid w:val="005945AC"/>
    <w:rsid w:val="00594691"/>
    <w:rsid w:val="00594AE3"/>
    <w:rsid w:val="00595464"/>
    <w:rsid w:val="005958EF"/>
    <w:rsid w:val="00595B2A"/>
    <w:rsid w:val="00596086"/>
    <w:rsid w:val="00596882"/>
    <w:rsid w:val="00596CC8"/>
    <w:rsid w:val="00596DC7"/>
    <w:rsid w:val="0059738B"/>
    <w:rsid w:val="005976AE"/>
    <w:rsid w:val="00597FC2"/>
    <w:rsid w:val="005A037A"/>
    <w:rsid w:val="005A074B"/>
    <w:rsid w:val="005A0E5D"/>
    <w:rsid w:val="005A0F29"/>
    <w:rsid w:val="005A11B2"/>
    <w:rsid w:val="005A1781"/>
    <w:rsid w:val="005A1A1F"/>
    <w:rsid w:val="005A1E8D"/>
    <w:rsid w:val="005A2387"/>
    <w:rsid w:val="005A2836"/>
    <w:rsid w:val="005A2F8A"/>
    <w:rsid w:val="005A3802"/>
    <w:rsid w:val="005A38AC"/>
    <w:rsid w:val="005A3DB7"/>
    <w:rsid w:val="005A3F99"/>
    <w:rsid w:val="005A408D"/>
    <w:rsid w:val="005A489D"/>
    <w:rsid w:val="005A4F65"/>
    <w:rsid w:val="005A5402"/>
    <w:rsid w:val="005A59D3"/>
    <w:rsid w:val="005A5C3C"/>
    <w:rsid w:val="005A5D2E"/>
    <w:rsid w:val="005A6157"/>
    <w:rsid w:val="005B0968"/>
    <w:rsid w:val="005B09B3"/>
    <w:rsid w:val="005B0AB8"/>
    <w:rsid w:val="005B0CAD"/>
    <w:rsid w:val="005B0DAB"/>
    <w:rsid w:val="005B13C9"/>
    <w:rsid w:val="005B1884"/>
    <w:rsid w:val="005B196B"/>
    <w:rsid w:val="005B1F84"/>
    <w:rsid w:val="005B22F6"/>
    <w:rsid w:val="005B2A83"/>
    <w:rsid w:val="005B2B33"/>
    <w:rsid w:val="005B35A7"/>
    <w:rsid w:val="005B36D1"/>
    <w:rsid w:val="005B3A5E"/>
    <w:rsid w:val="005B4488"/>
    <w:rsid w:val="005B452E"/>
    <w:rsid w:val="005B47A2"/>
    <w:rsid w:val="005B49BD"/>
    <w:rsid w:val="005B4B75"/>
    <w:rsid w:val="005B4C81"/>
    <w:rsid w:val="005B4F21"/>
    <w:rsid w:val="005B4FE5"/>
    <w:rsid w:val="005B517F"/>
    <w:rsid w:val="005B52C0"/>
    <w:rsid w:val="005B58DE"/>
    <w:rsid w:val="005B5CEC"/>
    <w:rsid w:val="005B5FC9"/>
    <w:rsid w:val="005B6020"/>
    <w:rsid w:val="005B6046"/>
    <w:rsid w:val="005B6DF2"/>
    <w:rsid w:val="005B7312"/>
    <w:rsid w:val="005B74C0"/>
    <w:rsid w:val="005B7713"/>
    <w:rsid w:val="005B7FBB"/>
    <w:rsid w:val="005C06C9"/>
    <w:rsid w:val="005C0D93"/>
    <w:rsid w:val="005C0F7C"/>
    <w:rsid w:val="005C104C"/>
    <w:rsid w:val="005C10C6"/>
    <w:rsid w:val="005C173C"/>
    <w:rsid w:val="005C1C4F"/>
    <w:rsid w:val="005C2572"/>
    <w:rsid w:val="005C2982"/>
    <w:rsid w:val="005C2A2E"/>
    <w:rsid w:val="005C3A3C"/>
    <w:rsid w:val="005C3BFE"/>
    <w:rsid w:val="005C3D30"/>
    <w:rsid w:val="005C42EC"/>
    <w:rsid w:val="005C499B"/>
    <w:rsid w:val="005C4A68"/>
    <w:rsid w:val="005C4CB8"/>
    <w:rsid w:val="005C501B"/>
    <w:rsid w:val="005C54F2"/>
    <w:rsid w:val="005C5792"/>
    <w:rsid w:val="005C5875"/>
    <w:rsid w:val="005C5A76"/>
    <w:rsid w:val="005C6190"/>
    <w:rsid w:val="005C7998"/>
    <w:rsid w:val="005C7FE3"/>
    <w:rsid w:val="005D025C"/>
    <w:rsid w:val="005D0279"/>
    <w:rsid w:val="005D07E8"/>
    <w:rsid w:val="005D0E41"/>
    <w:rsid w:val="005D0F57"/>
    <w:rsid w:val="005D1073"/>
    <w:rsid w:val="005D134B"/>
    <w:rsid w:val="005D13C1"/>
    <w:rsid w:val="005D1A63"/>
    <w:rsid w:val="005D1CD1"/>
    <w:rsid w:val="005D1DD8"/>
    <w:rsid w:val="005D1E8F"/>
    <w:rsid w:val="005D2E55"/>
    <w:rsid w:val="005D2EDD"/>
    <w:rsid w:val="005D2FA6"/>
    <w:rsid w:val="005D3039"/>
    <w:rsid w:val="005D33F4"/>
    <w:rsid w:val="005D35AD"/>
    <w:rsid w:val="005D393B"/>
    <w:rsid w:val="005D3FA0"/>
    <w:rsid w:val="005D42D7"/>
    <w:rsid w:val="005D4BD8"/>
    <w:rsid w:val="005D5E37"/>
    <w:rsid w:val="005D5F76"/>
    <w:rsid w:val="005D6269"/>
    <w:rsid w:val="005D641E"/>
    <w:rsid w:val="005D6617"/>
    <w:rsid w:val="005D6A9E"/>
    <w:rsid w:val="005D6C51"/>
    <w:rsid w:val="005D7671"/>
    <w:rsid w:val="005D7F88"/>
    <w:rsid w:val="005E09C1"/>
    <w:rsid w:val="005E0CB5"/>
    <w:rsid w:val="005E11F7"/>
    <w:rsid w:val="005E145B"/>
    <w:rsid w:val="005E14FB"/>
    <w:rsid w:val="005E1974"/>
    <w:rsid w:val="005E1DA2"/>
    <w:rsid w:val="005E23D5"/>
    <w:rsid w:val="005E2481"/>
    <w:rsid w:val="005E35A8"/>
    <w:rsid w:val="005E3966"/>
    <w:rsid w:val="005E3A34"/>
    <w:rsid w:val="005E4373"/>
    <w:rsid w:val="005E4415"/>
    <w:rsid w:val="005E449D"/>
    <w:rsid w:val="005E4794"/>
    <w:rsid w:val="005E4DBC"/>
    <w:rsid w:val="005E4F98"/>
    <w:rsid w:val="005E56BF"/>
    <w:rsid w:val="005E57B4"/>
    <w:rsid w:val="005E58FA"/>
    <w:rsid w:val="005E5E95"/>
    <w:rsid w:val="005E6331"/>
    <w:rsid w:val="005E63BF"/>
    <w:rsid w:val="005E6407"/>
    <w:rsid w:val="005E6FA6"/>
    <w:rsid w:val="005E7327"/>
    <w:rsid w:val="005E7386"/>
    <w:rsid w:val="005E79F8"/>
    <w:rsid w:val="005E7A3B"/>
    <w:rsid w:val="005E7F13"/>
    <w:rsid w:val="005E7F59"/>
    <w:rsid w:val="005F00BA"/>
    <w:rsid w:val="005F01D8"/>
    <w:rsid w:val="005F0871"/>
    <w:rsid w:val="005F0A65"/>
    <w:rsid w:val="005F0ABC"/>
    <w:rsid w:val="005F12DC"/>
    <w:rsid w:val="005F138A"/>
    <w:rsid w:val="005F162B"/>
    <w:rsid w:val="005F1F8D"/>
    <w:rsid w:val="005F20C7"/>
    <w:rsid w:val="005F25F2"/>
    <w:rsid w:val="005F266E"/>
    <w:rsid w:val="005F26D0"/>
    <w:rsid w:val="005F27B0"/>
    <w:rsid w:val="005F2858"/>
    <w:rsid w:val="005F2AB6"/>
    <w:rsid w:val="005F2B85"/>
    <w:rsid w:val="005F2BA0"/>
    <w:rsid w:val="005F3103"/>
    <w:rsid w:val="005F3CB1"/>
    <w:rsid w:val="005F432E"/>
    <w:rsid w:val="005F447D"/>
    <w:rsid w:val="005F44FE"/>
    <w:rsid w:val="005F4546"/>
    <w:rsid w:val="005F4805"/>
    <w:rsid w:val="005F4833"/>
    <w:rsid w:val="005F4CBF"/>
    <w:rsid w:val="005F51AB"/>
    <w:rsid w:val="005F5231"/>
    <w:rsid w:val="005F5B7A"/>
    <w:rsid w:val="005F5CCB"/>
    <w:rsid w:val="005F6386"/>
    <w:rsid w:val="005F64FA"/>
    <w:rsid w:val="005F671F"/>
    <w:rsid w:val="005F6782"/>
    <w:rsid w:val="005F682A"/>
    <w:rsid w:val="005F705A"/>
    <w:rsid w:val="005F7AB0"/>
    <w:rsid w:val="006001F4"/>
    <w:rsid w:val="006001F9"/>
    <w:rsid w:val="006005F9"/>
    <w:rsid w:val="006007D2"/>
    <w:rsid w:val="006008AC"/>
    <w:rsid w:val="00600B5C"/>
    <w:rsid w:val="00601108"/>
    <w:rsid w:val="00601C1E"/>
    <w:rsid w:val="00601E03"/>
    <w:rsid w:val="00601E28"/>
    <w:rsid w:val="00602007"/>
    <w:rsid w:val="00602168"/>
    <w:rsid w:val="00602512"/>
    <w:rsid w:val="00602745"/>
    <w:rsid w:val="0060293B"/>
    <w:rsid w:val="00602C4B"/>
    <w:rsid w:val="0060348C"/>
    <w:rsid w:val="00603A6B"/>
    <w:rsid w:val="00603DF0"/>
    <w:rsid w:val="006040B8"/>
    <w:rsid w:val="006042FE"/>
    <w:rsid w:val="00604456"/>
    <w:rsid w:val="00604511"/>
    <w:rsid w:val="00604B26"/>
    <w:rsid w:val="0060520F"/>
    <w:rsid w:val="006054D4"/>
    <w:rsid w:val="006055BB"/>
    <w:rsid w:val="00605660"/>
    <w:rsid w:val="006059A1"/>
    <w:rsid w:val="00605C13"/>
    <w:rsid w:val="006060B9"/>
    <w:rsid w:val="006061B1"/>
    <w:rsid w:val="0060626C"/>
    <w:rsid w:val="00606823"/>
    <w:rsid w:val="00606F1D"/>
    <w:rsid w:val="006070C5"/>
    <w:rsid w:val="00607790"/>
    <w:rsid w:val="00607925"/>
    <w:rsid w:val="00607AFD"/>
    <w:rsid w:val="00610AAD"/>
    <w:rsid w:val="00610C6F"/>
    <w:rsid w:val="00611296"/>
    <w:rsid w:val="00611C34"/>
    <w:rsid w:val="006124EE"/>
    <w:rsid w:val="00612FEC"/>
    <w:rsid w:val="0061338A"/>
    <w:rsid w:val="0061350A"/>
    <w:rsid w:val="00613883"/>
    <w:rsid w:val="00614131"/>
    <w:rsid w:val="006142BE"/>
    <w:rsid w:val="0061470F"/>
    <w:rsid w:val="006147FC"/>
    <w:rsid w:val="0061480A"/>
    <w:rsid w:val="00614843"/>
    <w:rsid w:val="0061498E"/>
    <w:rsid w:val="00614F0E"/>
    <w:rsid w:val="00615113"/>
    <w:rsid w:val="00615400"/>
    <w:rsid w:val="0061564B"/>
    <w:rsid w:val="006156A3"/>
    <w:rsid w:val="00615721"/>
    <w:rsid w:val="006157C7"/>
    <w:rsid w:val="00615B4F"/>
    <w:rsid w:val="006165F7"/>
    <w:rsid w:val="00616AC0"/>
    <w:rsid w:val="00616B73"/>
    <w:rsid w:val="00616D5C"/>
    <w:rsid w:val="00617359"/>
    <w:rsid w:val="006173A0"/>
    <w:rsid w:val="00617778"/>
    <w:rsid w:val="00617BB0"/>
    <w:rsid w:val="00617E7A"/>
    <w:rsid w:val="00617EA6"/>
    <w:rsid w:val="0062015F"/>
    <w:rsid w:val="006206DC"/>
    <w:rsid w:val="00620830"/>
    <w:rsid w:val="00620866"/>
    <w:rsid w:val="00620DB1"/>
    <w:rsid w:val="00623866"/>
    <w:rsid w:val="006238DE"/>
    <w:rsid w:val="00623BD8"/>
    <w:rsid w:val="006240F9"/>
    <w:rsid w:val="006242BD"/>
    <w:rsid w:val="006243EE"/>
    <w:rsid w:val="00624558"/>
    <w:rsid w:val="00624E80"/>
    <w:rsid w:val="006253CA"/>
    <w:rsid w:val="006258E8"/>
    <w:rsid w:val="00625FA0"/>
    <w:rsid w:val="00626601"/>
    <w:rsid w:val="00626A33"/>
    <w:rsid w:val="00626B19"/>
    <w:rsid w:val="00626B96"/>
    <w:rsid w:val="006275AA"/>
    <w:rsid w:val="00627C42"/>
    <w:rsid w:val="00630767"/>
    <w:rsid w:val="00630777"/>
    <w:rsid w:val="00630B50"/>
    <w:rsid w:val="00630F31"/>
    <w:rsid w:val="006313C1"/>
    <w:rsid w:val="006314B6"/>
    <w:rsid w:val="00631934"/>
    <w:rsid w:val="00631C73"/>
    <w:rsid w:val="006320C1"/>
    <w:rsid w:val="00632395"/>
    <w:rsid w:val="00632B41"/>
    <w:rsid w:val="00632D5D"/>
    <w:rsid w:val="006331CB"/>
    <w:rsid w:val="006337D1"/>
    <w:rsid w:val="006338AA"/>
    <w:rsid w:val="006339EE"/>
    <w:rsid w:val="00633A79"/>
    <w:rsid w:val="00634323"/>
    <w:rsid w:val="00634D2C"/>
    <w:rsid w:val="00634E16"/>
    <w:rsid w:val="00635421"/>
    <w:rsid w:val="006357D1"/>
    <w:rsid w:val="00635BDC"/>
    <w:rsid w:val="00635C07"/>
    <w:rsid w:val="00635F2F"/>
    <w:rsid w:val="0063626B"/>
    <w:rsid w:val="006367CF"/>
    <w:rsid w:val="0063699E"/>
    <w:rsid w:val="00636C50"/>
    <w:rsid w:val="00637298"/>
    <w:rsid w:val="006402DD"/>
    <w:rsid w:val="006405A6"/>
    <w:rsid w:val="006406F4"/>
    <w:rsid w:val="00640A1B"/>
    <w:rsid w:val="00640BC9"/>
    <w:rsid w:val="00641EB6"/>
    <w:rsid w:val="00641EC9"/>
    <w:rsid w:val="0064242E"/>
    <w:rsid w:val="0064292F"/>
    <w:rsid w:val="00642A81"/>
    <w:rsid w:val="00642AE3"/>
    <w:rsid w:val="00642FCC"/>
    <w:rsid w:val="006432B9"/>
    <w:rsid w:val="006434EA"/>
    <w:rsid w:val="00643545"/>
    <w:rsid w:val="00643599"/>
    <w:rsid w:val="0064396B"/>
    <w:rsid w:val="006444F6"/>
    <w:rsid w:val="00644585"/>
    <w:rsid w:val="00644EDE"/>
    <w:rsid w:val="00645193"/>
    <w:rsid w:val="00645631"/>
    <w:rsid w:val="00645C14"/>
    <w:rsid w:val="00645EFE"/>
    <w:rsid w:val="00645F86"/>
    <w:rsid w:val="00645FA1"/>
    <w:rsid w:val="00646362"/>
    <w:rsid w:val="006463B9"/>
    <w:rsid w:val="006465F4"/>
    <w:rsid w:val="00647429"/>
    <w:rsid w:val="0064752E"/>
    <w:rsid w:val="00647558"/>
    <w:rsid w:val="006477A0"/>
    <w:rsid w:val="0065026B"/>
    <w:rsid w:val="0065108D"/>
    <w:rsid w:val="00651156"/>
    <w:rsid w:val="0065125D"/>
    <w:rsid w:val="00651487"/>
    <w:rsid w:val="006517B9"/>
    <w:rsid w:val="00651DA5"/>
    <w:rsid w:val="00652224"/>
    <w:rsid w:val="006534AB"/>
    <w:rsid w:val="006535A2"/>
    <w:rsid w:val="00653E07"/>
    <w:rsid w:val="00653EEA"/>
    <w:rsid w:val="00654123"/>
    <w:rsid w:val="006544D3"/>
    <w:rsid w:val="006547BA"/>
    <w:rsid w:val="006548F7"/>
    <w:rsid w:val="0065519B"/>
    <w:rsid w:val="00655673"/>
    <w:rsid w:val="0065587E"/>
    <w:rsid w:val="00655DD1"/>
    <w:rsid w:val="00655E63"/>
    <w:rsid w:val="006562F0"/>
    <w:rsid w:val="006567C7"/>
    <w:rsid w:val="006567DB"/>
    <w:rsid w:val="00656E17"/>
    <w:rsid w:val="00656F3E"/>
    <w:rsid w:val="0065744D"/>
    <w:rsid w:val="00657A00"/>
    <w:rsid w:val="00657ADB"/>
    <w:rsid w:val="00657B3B"/>
    <w:rsid w:val="00660476"/>
    <w:rsid w:val="0066073F"/>
    <w:rsid w:val="006608AC"/>
    <w:rsid w:val="00661501"/>
    <w:rsid w:val="00661CCE"/>
    <w:rsid w:val="0066202F"/>
    <w:rsid w:val="00662596"/>
    <w:rsid w:val="0066274A"/>
    <w:rsid w:val="0066278F"/>
    <w:rsid w:val="00662A84"/>
    <w:rsid w:val="00662B06"/>
    <w:rsid w:val="00662B0C"/>
    <w:rsid w:val="00662B38"/>
    <w:rsid w:val="00662F0D"/>
    <w:rsid w:val="006639B5"/>
    <w:rsid w:val="00663B71"/>
    <w:rsid w:val="00663D3C"/>
    <w:rsid w:val="006641AE"/>
    <w:rsid w:val="00664A12"/>
    <w:rsid w:val="0066587A"/>
    <w:rsid w:val="006658B5"/>
    <w:rsid w:val="006663D3"/>
    <w:rsid w:val="00666409"/>
    <w:rsid w:val="0066672F"/>
    <w:rsid w:val="0066685F"/>
    <w:rsid w:val="00666D02"/>
    <w:rsid w:val="00666E4B"/>
    <w:rsid w:val="006673B2"/>
    <w:rsid w:val="006679E2"/>
    <w:rsid w:val="00667AE2"/>
    <w:rsid w:val="00670968"/>
    <w:rsid w:val="00670BB7"/>
    <w:rsid w:val="00670D23"/>
    <w:rsid w:val="0067111C"/>
    <w:rsid w:val="00671477"/>
    <w:rsid w:val="0067274E"/>
    <w:rsid w:val="00672892"/>
    <w:rsid w:val="00672D6F"/>
    <w:rsid w:val="00672E21"/>
    <w:rsid w:val="00672E85"/>
    <w:rsid w:val="00673158"/>
    <w:rsid w:val="006731E2"/>
    <w:rsid w:val="00673469"/>
    <w:rsid w:val="00673476"/>
    <w:rsid w:val="0067391C"/>
    <w:rsid w:val="00673C27"/>
    <w:rsid w:val="00673C35"/>
    <w:rsid w:val="00673D08"/>
    <w:rsid w:val="00673E66"/>
    <w:rsid w:val="0067422C"/>
    <w:rsid w:val="0067466F"/>
    <w:rsid w:val="0067489C"/>
    <w:rsid w:val="00674A64"/>
    <w:rsid w:val="00674E98"/>
    <w:rsid w:val="00675A8B"/>
    <w:rsid w:val="00675D81"/>
    <w:rsid w:val="0067620C"/>
    <w:rsid w:val="006762AC"/>
    <w:rsid w:val="00676412"/>
    <w:rsid w:val="0067658C"/>
    <w:rsid w:val="006765B8"/>
    <w:rsid w:val="00676962"/>
    <w:rsid w:val="006769ED"/>
    <w:rsid w:val="00677B30"/>
    <w:rsid w:val="00680101"/>
    <w:rsid w:val="00680763"/>
    <w:rsid w:val="006808EF"/>
    <w:rsid w:val="00680A05"/>
    <w:rsid w:val="00681D9B"/>
    <w:rsid w:val="00682581"/>
    <w:rsid w:val="0068287F"/>
    <w:rsid w:val="00683108"/>
    <w:rsid w:val="006837C6"/>
    <w:rsid w:val="00683F4C"/>
    <w:rsid w:val="00684816"/>
    <w:rsid w:val="00684A23"/>
    <w:rsid w:val="00684BB2"/>
    <w:rsid w:val="00684D1C"/>
    <w:rsid w:val="00684FEE"/>
    <w:rsid w:val="006850C6"/>
    <w:rsid w:val="006854DC"/>
    <w:rsid w:val="006862C7"/>
    <w:rsid w:val="00686671"/>
    <w:rsid w:val="00686856"/>
    <w:rsid w:val="0068728F"/>
    <w:rsid w:val="00687303"/>
    <w:rsid w:val="0068785E"/>
    <w:rsid w:val="00687904"/>
    <w:rsid w:val="00687BEA"/>
    <w:rsid w:val="006901BF"/>
    <w:rsid w:val="00690497"/>
    <w:rsid w:val="006904DD"/>
    <w:rsid w:val="0069065C"/>
    <w:rsid w:val="00690F55"/>
    <w:rsid w:val="0069103B"/>
    <w:rsid w:val="006911FC"/>
    <w:rsid w:val="006916C1"/>
    <w:rsid w:val="006922DB"/>
    <w:rsid w:val="006923E2"/>
    <w:rsid w:val="00692D14"/>
    <w:rsid w:val="00692E6A"/>
    <w:rsid w:val="00692EFE"/>
    <w:rsid w:val="0069368C"/>
    <w:rsid w:val="006943D6"/>
    <w:rsid w:val="0069443E"/>
    <w:rsid w:val="006946AE"/>
    <w:rsid w:val="00695646"/>
    <w:rsid w:val="00695B64"/>
    <w:rsid w:val="006960A2"/>
    <w:rsid w:val="00696684"/>
    <w:rsid w:val="00696A42"/>
    <w:rsid w:val="00696DD4"/>
    <w:rsid w:val="00696E74"/>
    <w:rsid w:val="00697088"/>
    <w:rsid w:val="00697409"/>
    <w:rsid w:val="00697D8B"/>
    <w:rsid w:val="006A005F"/>
    <w:rsid w:val="006A011B"/>
    <w:rsid w:val="006A0C06"/>
    <w:rsid w:val="006A120B"/>
    <w:rsid w:val="006A1544"/>
    <w:rsid w:val="006A1C91"/>
    <w:rsid w:val="006A1FFC"/>
    <w:rsid w:val="006A2A5A"/>
    <w:rsid w:val="006A2B94"/>
    <w:rsid w:val="006A2C6D"/>
    <w:rsid w:val="006A3D87"/>
    <w:rsid w:val="006A42D8"/>
    <w:rsid w:val="006A46BE"/>
    <w:rsid w:val="006A4D49"/>
    <w:rsid w:val="006A50F2"/>
    <w:rsid w:val="006A58B8"/>
    <w:rsid w:val="006A59B2"/>
    <w:rsid w:val="006A5E61"/>
    <w:rsid w:val="006A5E81"/>
    <w:rsid w:val="006A6816"/>
    <w:rsid w:val="006A6D02"/>
    <w:rsid w:val="006A7220"/>
    <w:rsid w:val="006A7D19"/>
    <w:rsid w:val="006B015B"/>
    <w:rsid w:val="006B0484"/>
    <w:rsid w:val="006B0A2D"/>
    <w:rsid w:val="006B0F07"/>
    <w:rsid w:val="006B1832"/>
    <w:rsid w:val="006B1897"/>
    <w:rsid w:val="006B20A7"/>
    <w:rsid w:val="006B218C"/>
    <w:rsid w:val="006B26E6"/>
    <w:rsid w:val="006B28DA"/>
    <w:rsid w:val="006B2A24"/>
    <w:rsid w:val="006B2C1D"/>
    <w:rsid w:val="006B2FC7"/>
    <w:rsid w:val="006B31A0"/>
    <w:rsid w:val="006B32A7"/>
    <w:rsid w:val="006B336A"/>
    <w:rsid w:val="006B372F"/>
    <w:rsid w:val="006B37D2"/>
    <w:rsid w:val="006B3AE3"/>
    <w:rsid w:val="006B3C99"/>
    <w:rsid w:val="006B45E7"/>
    <w:rsid w:val="006B4E0B"/>
    <w:rsid w:val="006B4E3D"/>
    <w:rsid w:val="006B4FB0"/>
    <w:rsid w:val="006B5802"/>
    <w:rsid w:val="006B5940"/>
    <w:rsid w:val="006B5AAB"/>
    <w:rsid w:val="006B5AC9"/>
    <w:rsid w:val="006B6575"/>
    <w:rsid w:val="006B7090"/>
    <w:rsid w:val="006B7214"/>
    <w:rsid w:val="006B77B6"/>
    <w:rsid w:val="006B79CC"/>
    <w:rsid w:val="006B7D24"/>
    <w:rsid w:val="006C04BA"/>
    <w:rsid w:val="006C0709"/>
    <w:rsid w:val="006C0E1D"/>
    <w:rsid w:val="006C12F4"/>
    <w:rsid w:val="006C164A"/>
    <w:rsid w:val="006C16D7"/>
    <w:rsid w:val="006C17FB"/>
    <w:rsid w:val="006C19E3"/>
    <w:rsid w:val="006C1D4B"/>
    <w:rsid w:val="006C22C0"/>
    <w:rsid w:val="006C252F"/>
    <w:rsid w:val="006C2C36"/>
    <w:rsid w:val="006C2D6B"/>
    <w:rsid w:val="006C2DF5"/>
    <w:rsid w:val="006C2F49"/>
    <w:rsid w:val="006C3922"/>
    <w:rsid w:val="006C4BE7"/>
    <w:rsid w:val="006C504A"/>
    <w:rsid w:val="006C54D6"/>
    <w:rsid w:val="006C6F40"/>
    <w:rsid w:val="006C6FF2"/>
    <w:rsid w:val="006C7426"/>
    <w:rsid w:val="006C76C2"/>
    <w:rsid w:val="006C7702"/>
    <w:rsid w:val="006D01BB"/>
    <w:rsid w:val="006D01CA"/>
    <w:rsid w:val="006D0378"/>
    <w:rsid w:val="006D196A"/>
    <w:rsid w:val="006D1CE0"/>
    <w:rsid w:val="006D1D1D"/>
    <w:rsid w:val="006D1DCE"/>
    <w:rsid w:val="006D23B3"/>
    <w:rsid w:val="006D3323"/>
    <w:rsid w:val="006D3436"/>
    <w:rsid w:val="006D34B7"/>
    <w:rsid w:val="006D3987"/>
    <w:rsid w:val="006D3FD4"/>
    <w:rsid w:val="006D40CA"/>
    <w:rsid w:val="006D4134"/>
    <w:rsid w:val="006D44B6"/>
    <w:rsid w:val="006D48D2"/>
    <w:rsid w:val="006D4A53"/>
    <w:rsid w:val="006D5017"/>
    <w:rsid w:val="006D5214"/>
    <w:rsid w:val="006D53D4"/>
    <w:rsid w:val="006D5553"/>
    <w:rsid w:val="006D564C"/>
    <w:rsid w:val="006D56D1"/>
    <w:rsid w:val="006D631F"/>
    <w:rsid w:val="006D6778"/>
    <w:rsid w:val="006D736B"/>
    <w:rsid w:val="006D792B"/>
    <w:rsid w:val="006D794B"/>
    <w:rsid w:val="006D7971"/>
    <w:rsid w:val="006D7AE1"/>
    <w:rsid w:val="006D7DF7"/>
    <w:rsid w:val="006D7F72"/>
    <w:rsid w:val="006E006A"/>
    <w:rsid w:val="006E0831"/>
    <w:rsid w:val="006E0977"/>
    <w:rsid w:val="006E121F"/>
    <w:rsid w:val="006E1241"/>
    <w:rsid w:val="006E276B"/>
    <w:rsid w:val="006E2BD4"/>
    <w:rsid w:val="006E3998"/>
    <w:rsid w:val="006E3A3B"/>
    <w:rsid w:val="006E3D25"/>
    <w:rsid w:val="006E3E5D"/>
    <w:rsid w:val="006E4159"/>
    <w:rsid w:val="006E4B95"/>
    <w:rsid w:val="006E4BC2"/>
    <w:rsid w:val="006E4BF4"/>
    <w:rsid w:val="006E4FA2"/>
    <w:rsid w:val="006E50FC"/>
    <w:rsid w:val="006E5232"/>
    <w:rsid w:val="006E571B"/>
    <w:rsid w:val="006E5DC5"/>
    <w:rsid w:val="006E5F37"/>
    <w:rsid w:val="006E6248"/>
    <w:rsid w:val="006E6322"/>
    <w:rsid w:val="006E63DB"/>
    <w:rsid w:val="006E64C4"/>
    <w:rsid w:val="006E6F66"/>
    <w:rsid w:val="006E727B"/>
    <w:rsid w:val="006E74D9"/>
    <w:rsid w:val="006E7787"/>
    <w:rsid w:val="006E795D"/>
    <w:rsid w:val="006F07AB"/>
    <w:rsid w:val="006F14B2"/>
    <w:rsid w:val="006F1515"/>
    <w:rsid w:val="006F15CA"/>
    <w:rsid w:val="006F29E6"/>
    <w:rsid w:val="006F2B14"/>
    <w:rsid w:val="006F30D1"/>
    <w:rsid w:val="006F3677"/>
    <w:rsid w:val="006F37CD"/>
    <w:rsid w:val="006F39B7"/>
    <w:rsid w:val="006F3D3B"/>
    <w:rsid w:val="006F3D87"/>
    <w:rsid w:val="006F3E2A"/>
    <w:rsid w:val="006F3EAE"/>
    <w:rsid w:val="006F4C59"/>
    <w:rsid w:val="006F4DBC"/>
    <w:rsid w:val="006F4EBD"/>
    <w:rsid w:val="006F4FAB"/>
    <w:rsid w:val="006F5331"/>
    <w:rsid w:val="006F54B9"/>
    <w:rsid w:val="006F57E0"/>
    <w:rsid w:val="006F58FD"/>
    <w:rsid w:val="006F650E"/>
    <w:rsid w:val="006F6E04"/>
    <w:rsid w:val="006F766D"/>
    <w:rsid w:val="006F7ABC"/>
    <w:rsid w:val="0070001C"/>
    <w:rsid w:val="007003F5"/>
    <w:rsid w:val="00700B3E"/>
    <w:rsid w:val="007010E0"/>
    <w:rsid w:val="007015D1"/>
    <w:rsid w:val="00701C41"/>
    <w:rsid w:val="00701FC4"/>
    <w:rsid w:val="00702048"/>
    <w:rsid w:val="00702075"/>
    <w:rsid w:val="00702421"/>
    <w:rsid w:val="007024B7"/>
    <w:rsid w:val="00702993"/>
    <w:rsid w:val="00702B77"/>
    <w:rsid w:val="00703935"/>
    <w:rsid w:val="007043F3"/>
    <w:rsid w:val="007046B3"/>
    <w:rsid w:val="007049FE"/>
    <w:rsid w:val="00704B70"/>
    <w:rsid w:val="00704C28"/>
    <w:rsid w:val="00704CAC"/>
    <w:rsid w:val="00704E06"/>
    <w:rsid w:val="00704FA2"/>
    <w:rsid w:val="007059F9"/>
    <w:rsid w:val="00705A15"/>
    <w:rsid w:val="00705C57"/>
    <w:rsid w:val="00706645"/>
    <w:rsid w:val="007073B8"/>
    <w:rsid w:val="0070755D"/>
    <w:rsid w:val="007079C7"/>
    <w:rsid w:val="00707ADE"/>
    <w:rsid w:val="00707C0A"/>
    <w:rsid w:val="0071070F"/>
    <w:rsid w:val="0071074C"/>
    <w:rsid w:val="00710EC0"/>
    <w:rsid w:val="0071129D"/>
    <w:rsid w:val="007112C4"/>
    <w:rsid w:val="00711745"/>
    <w:rsid w:val="00711D23"/>
    <w:rsid w:val="00711E6A"/>
    <w:rsid w:val="00711E94"/>
    <w:rsid w:val="00711EA4"/>
    <w:rsid w:val="007122CD"/>
    <w:rsid w:val="00712394"/>
    <w:rsid w:val="007123AD"/>
    <w:rsid w:val="007125FB"/>
    <w:rsid w:val="00712684"/>
    <w:rsid w:val="007128FC"/>
    <w:rsid w:val="007133AE"/>
    <w:rsid w:val="00713510"/>
    <w:rsid w:val="0071394A"/>
    <w:rsid w:val="00713A25"/>
    <w:rsid w:val="00714278"/>
    <w:rsid w:val="00714776"/>
    <w:rsid w:val="0071479D"/>
    <w:rsid w:val="00715B1A"/>
    <w:rsid w:val="00715D8F"/>
    <w:rsid w:val="00715E2C"/>
    <w:rsid w:val="00715F3A"/>
    <w:rsid w:val="00716021"/>
    <w:rsid w:val="00716049"/>
    <w:rsid w:val="007160D1"/>
    <w:rsid w:val="0071669A"/>
    <w:rsid w:val="00716924"/>
    <w:rsid w:val="00717684"/>
    <w:rsid w:val="007177EA"/>
    <w:rsid w:val="00717935"/>
    <w:rsid w:val="00717AE0"/>
    <w:rsid w:val="00717D25"/>
    <w:rsid w:val="00720CC7"/>
    <w:rsid w:val="00721081"/>
    <w:rsid w:val="0072131A"/>
    <w:rsid w:val="007218B9"/>
    <w:rsid w:val="00721D53"/>
    <w:rsid w:val="00722706"/>
    <w:rsid w:val="007229F4"/>
    <w:rsid w:val="00722A59"/>
    <w:rsid w:val="00722B51"/>
    <w:rsid w:val="007231B6"/>
    <w:rsid w:val="007236A5"/>
    <w:rsid w:val="007239C2"/>
    <w:rsid w:val="00723B8D"/>
    <w:rsid w:val="00723DE1"/>
    <w:rsid w:val="007243C2"/>
    <w:rsid w:val="00724662"/>
    <w:rsid w:val="00724880"/>
    <w:rsid w:val="00724923"/>
    <w:rsid w:val="00724B6A"/>
    <w:rsid w:val="00725336"/>
    <w:rsid w:val="0072546A"/>
    <w:rsid w:val="007256D3"/>
    <w:rsid w:val="00725D83"/>
    <w:rsid w:val="00725DF7"/>
    <w:rsid w:val="00726272"/>
    <w:rsid w:val="0072630D"/>
    <w:rsid w:val="0072632F"/>
    <w:rsid w:val="0072636D"/>
    <w:rsid w:val="00726449"/>
    <w:rsid w:val="0072699A"/>
    <w:rsid w:val="00726BAD"/>
    <w:rsid w:val="00726BF2"/>
    <w:rsid w:val="0072715F"/>
    <w:rsid w:val="00727364"/>
    <w:rsid w:val="007273EA"/>
    <w:rsid w:val="0072761E"/>
    <w:rsid w:val="00727834"/>
    <w:rsid w:val="007278D3"/>
    <w:rsid w:val="0072796E"/>
    <w:rsid w:val="00727A5E"/>
    <w:rsid w:val="0073005D"/>
    <w:rsid w:val="007305C0"/>
    <w:rsid w:val="007307F1"/>
    <w:rsid w:val="00730A08"/>
    <w:rsid w:val="00731316"/>
    <w:rsid w:val="0073162D"/>
    <w:rsid w:val="00731B0C"/>
    <w:rsid w:val="00731C23"/>
    <w:rsid w:val="00731F56"/>
    <w:rsid w:val="00732D54"/>
    <w:rsid w:val="00732E5E"/>
    <w:rsid w:val="007330F5"/>
    <w:rsid w:val="007333A0"/>
    <w:rsid w:val="00733492"/>
    <w:rsid w:val="00733921"/>
    <w:rsid w:val="00733DF4"/>
    <w:rsid w:val="00733FFC"/>
    <w:rsid w:val="007342C4"/>
    <w:rsid w:val="00734612"/>
    <w:rsid w:val="0073467C"/>
    <w:rsid w:val="007349D3"/>
    <w:rsid w:val="00734E9D"/>
    <w:rsid w:val="00735057"/>
    <w:rsid w:val="00735129"/>
    <w:rsid w:val="00735DEF"/>
    <w:rsid w:val="00736D79"/>
    <w:rsid w:val="0073728A"/>
    <w:rsid w:val="0073767E"/>
    <w:rsid w:val="007403CB"/>
    <w:rsid w:val="0074043F"/>
    <w:rsid w:val="007408A5"/>
    <w:rsid w:val="007408B8"/>
    <w:rsid w:val="00741086"/>
    <w:rsid w:val="0074130F"/>
    <w:rsid w:val="007415D3"/>
    <w:rsid w:val="00741913"/>
    <w:rsid w:val="00742231"/>
    <w:rsid w:val="00742A60"/>
    <w:rsid w:val="00743246"/>
    <w:rsid w:val="00743854"/>
    <w:rsid w:val="0074401F"/>
    <w:rsid w:val="00744172"/>
    <w:rsid w:val="007442C5"/>
    <w:rsid w:val="007445AE"/>
    <w:rsid w:val="007449B6"/>
    <w:rsid w:val="00744A45"/>
    <w:rsid w:val="00744F0C"/>
    <w:rsid w:val="00744FBA"/>
    <w:rsid w:val="007454C3"/>
    <w:rsid w:val="007457E2"/>
    <w:rsid w:val="00745C09"/>
    <w:rsid w:val="007468DA"/>
    <w:rsid w:val="00746EA2"/>
    <w:rsid w:val="00746FE0"/>
    <w:rsid w:val="00746FFC"/>
    <w:rsid w:val="007472D4"/>
    <w:rsid w:val="00747445"/>
    <w:rsid w:val="00747570"/>
    <w:rsid w:val="00747577"/>
    <w:rsid w:val="007475A4"/>
    <w:rsid w:val="00747771"/>
    <w:rsid w:val="00747D73"/>
    <w:rsid w:val="00747FEB"/>
    <w:rsid w:val="00750054"/>
    <w:rsid w:val="00750165"/>
    <w:rsid w:val="0075030F"/>
    <w:rsid w:val="007505C9"/>
    <w:rsid w:val="00750B3B"/>
    <w:rsid w:val="00750CC6"/>
    <w:rsid w:val="00751320"/>
    <w:rsid w:val="0075140C"/>
    <w:rsid w:val="00751430"/>
    <w:rsid w:val="0075158B"/>
    <w:rsid w:val="00751981"/>
    <w:rsid w:val="00751D05"/>
    <w:rsid w:val="00751DF8"/>
    <w:rsid w:val="00751E22"/>
    <w:rsid w:val="007521FD"/>
    <w:rsid w:val="007526F7"/>
    <w:rsid w:val="0075289F"/>
    <w:rsid w:val="00752AEE"/>
    <w:rsid w:val="00752D04"/>
    <w:rsid w:val="00752D93"/>
    <w:rsid w:val="00753015"/>
    <w:rsid w:val="007536FC"/>
    <w:rsid w:val="007538CE"/>
    <w:rsid w:val="007539C7"/>
    <w:rsid w:val="007539CD"/>
    <w:rsid w:val="00753A21"/>
    <w:rsid w:val="00753D28"/>
    <w:rsid w:val="00754005"/>
    <w:rsid w:val="00754687"/>
    <w:rsid w:val="00754BFB"/>
    <w:rsid w:val="00754C0F"/>
    <w:rsid w:val="00755121"/>
    <w:rsid w:val="00755289"/>
    <w:rsid w:val="007559A8"/>
    <w:rsid w:val="00755C1A"/>
    <w:rsid w:val="00755CB4"/>
    <w:rsid w:val="00755F7E"/>
    <w:rsid w:val="00756009"/>
    <w:rsid w:val="007560A8"/>
    <w:rsid w:val="007564AF"/>
    <w:rsid w:val="00756BEE"/>
    <w:rsid w:val="00756DF1"/>
    <w:rsid w:val="00756F7C"/>
    <w:rsid w:val="00757561"/>
    <w:rsid w:val="0075788A"/>
    <w:rsid w:val="0075794C"/>
    <w:rsid w:val="00757A1E"/>
    <w:rsid w:val="00757D1A"/>
    <w:rsid w:val="007607C6"/>
    <w:rsid w:val="00760831"/>
    <w:rsid w:val="00761195"/>
    <w:rsid w:val="00761245"/>
    <w:rsid w:val="0076144F"/>
    <w:rsid w:val="00761CBD"/>
    <w:rsid w:val="00761EEB"/>
    <w:rsid w:val="0076200E"/>
    <w:rsid w:val="00762102"/>
    <w:rsid w:val="00762304"/>
    <w:rsid w:val="00762CDD"/>
    <w:rsid w:val="00762E40"/>
    <w:rsid w:val="00762E90"/>
    <w:rsid w:val="00762FE6"/>
    <w:rsid w:val="00763544"/>
    <w:rsid w:val="0076357C"/>
    <w:rsid w:val="00763A62"/>
    <w:rsid w:val="007641CE"/>
    <w:rsid w:val="007642E6"/>
    <w:rsid w:val="007644AF"/>
    <w:rsid w:val="00764739"/>
    <w:rsid w:val="007647D6"/>
    <w:rsid w:val="00764EE6"/>
    <w:rsid w:val="007650D3"/>
    <w:rsid w:val="007652FD"/>
    <w:rsid w:val="0076574A"/>
    <w:rsid w:val="00765BE2"/>
    <w:rsid w:val="00765DB7"/>
    <w:rsid w:val="007666AE"/>
    <w:rsid w:val="007669AB"/>
    <w:rsid w:val="007671A6"/>
    <w:rsid w:val="007676F7"/>
    <w:rsid w:val="00767AC4"/>
    <w:rsid w:val="00770176"/>
    <w:rsid w:val="007704DD"/>
    <w:rsid w:val="007708FD"/>
    <w:rsid w:val="00770F22"/>
    <w:rsid w:val="0077110F"/>
    <w:rsid w:val="00771152"/>
    <w:rsid w:val="0077212E"/>
    <w:rsid w:val="007722D8"/>
    <w:rsid w:val="007728F9"/>
    <w:rsid w:val="00772E52"/>
    <w:rsid w:val="007730BD"/>
    <w:rsid w:val="00773512"/>
    <w:rsid w:val="00773811"/>
    <w:rsid w:val="00773B65"/>
    <w:rsid w:val="00773D48"/>
    <w:rsid w:val="00774047"/>
    <w:rsid w:val="00774867"/>
    <w:rsid w:val="007752C3"/>
    <w:rsid w:val="00775B45"/>
    <w:rsid w:val="00775C50"/>
    <w:rsid w:val="00775C91"/>
    <w:rsid w:val="00775FAB"/>
    <w:rsid w:val="00775FC4"/>
    <w:rsid w:val="00776174"/>
    <w:rsid w:val="0077695C"/>
    <w:rsid w:val="00776AA5"/>
    <w:rsid w:val="00776F47"/>
    <w:rsid w:val="007770BF"/>
    <w:rsid w:val="00777256"/>
    <w:rsid w:val="007776B8"/>
    <w:rsid w:val="0077773E"/>
    <w:rsid w:val="00777B2B"/>
    <w:rsid w:val="00777D98"/>
    <w:rsid w:val="00777DBB"/>
    <w:rsid w:val="007800FF"/>
    <w:rsid w:val="00780488"/>
    <w:rsid w:val="007804FE"/>
    <w:rsid w:val="00780C56"/>
    <w:rsid w:val="007813D0"/>
    <w:rsid w:val="00781821"/>
    <w:rsid w:val="0078198E"/>
    <w:rsid w:val="00781D95"/>
    <w:rsid w:val="00781F60"/>
    <w:rsid w:val="00782699"/>
    <w:rsid w:val="0078300C"/>
    <w:rsid w:val="00783327"/>
    <w:rsid w:val="00783370"/>
    <w:rsid w:val="00783430"/>
    <w:rsid w:val="007834A7"/>
    <w:rsid w:val="007834E5"/>
    <w:rsid w:val="007835DA"/>
    <w:rsid w:val="0078409C"/>
    <w:rsid w:val="007844E2"/>
    <w:rsid w:val="007846C6"/>
    <w:rsid w:val="00784A5D"/>
    <w:rsid w:val="0078531D"/>
    <w:rsid w:val="00785339"/>
    <w:rsid w:val="007860ED"/>
    <w:rsid w:val="00786283"/>
    <w:rsid w:val="007865F8"/>
    <w:rsid w:val="0078668C"/>
    <w:rsid w:val="00786C96"/>
    <w:rsid w:val="007873EB"/>
    <w:rsid w:val="00787AB3"/>
    <w:rsid w:val="00787AFD"/>
    <w:rsid w:val="00787ED3"/>
    <w:rsid w:val="00787FB0"/>
    <w:rsid w:val="00790110"/>
    <w:rsid w:val="007901A6"/>
    <w:rsid w:val="0079037C"/>
    <w:rsid w:val="007904FB"/>
    <w:rsid w:val="00790A55"/>
    <w:rsid w:val="00790C24"/>
    <w:rsid w:val="00791633"/>
    <w:rsid w:val="00792B42"/>
    <w:rsid w:val="00792C7E"/>
    <w:rsid w:val="007934C1"/>
    <w:rsid w:val="0079420F"/>
    <w:rsid w:val="00794405"/>
    <w:rsid w:val="00794557"/>
    <w:rsid w:val="007947A4"/>
    <w:rsid w:val="00794B20"/>
    <w:rsid w:val="00795296"/>
    <w:rsid w:val="00795438"/>
    <w:rsid w:val="00795AF6"/>
    <w:rsid w:val="00796363"/>
    <w:rsid w:val="00796387"/>
    <w:rsid w:val="00796695"/>
    <w:rsid w:val="0079682B"/>
    <w:rsid w:val="007969E8"/>
    <w:rsid w:val="00796A74"/>
    <w:rsid w:val="007974E9"/>
    <w:rsid w:val="00797896"/>
    <w:rsid w:val="00797C01"/>
    <w:rsid w:val="007A05B2"/>
    <w:rsid w:val="007A066F"/>
    <w:rsid w:val="007A0D6F"/>
    <w:rsid w:val="007A144D"/>
    <w:rsid w:val="007A1565"/>
    <w:rsid w:val="007A16FF"/>
    <w:rsid w:val="007A1736"/>
    <w:rsid w:val="007A196E"/>
    <w:rsid w:val="007A2652"/>
    <w:rsid w:val="007A271D"/>
    <w:rsid w:val="007A28E4"/>
    <w:rsid w:val="007A2D99"/>
    <w:rsid w:val="007A3142"/>
    <w:rsid w:val="007A3616"/>
    <w:rsid w:val="007A3AF0"/>
    <w:rsid w:val="007A3B80"/>
    <w:rsid w:val="007A3E48"/>
    <w:rsid w:val="007A4620"/>
    <w:rsid w:val="007A4EE7"/>
    <w:rsid w:val="007A5987"/>
    <w:rsid w:val="007A5ED9"/>
    <w:rsid w:val="007A61EE"/>
    <w:rsid w:val="007A61FD"/>
    <w:rsid w:val="007A627E"/>
    <w:rsid w:val="007A63FB"/>
    <w:rsid w:val="007A6C4E"/>
    <w:rsid w:val="007A6CE7"/>
    <w:rsid w:val="007A709C"/>
    <w:rsid w:val="007A759E"/>
    <w:rsid w:val="007A75FB"/>
    <w:rsid w:val="007B0D98"/>
    <w:rsid w:val="007B1176"/>
    <w:rsid w:val="007B11F4"/>
    <w:rsid w:val="007B1462"/>
    <w:rsid w:val="007B195E"/>
    <w:rsid w:val="007B21B3"/>
    <w:rsid w:val="007B2C7D"/>
    <w:rsid w:val="007B32F6"/>
    <w:rsid w:val="007B33CF"/>
    <w:rsid w:val="007B38B3"/>
    <w:rsid w:val="007B3C19"/>
    <w:rsid w:val="007B3CBE"/>
    <w:rsid w:val="007B4572"/>
    <w:rsid w:val="007B4A52"/>
    <w:rsid w:val="007B55B5"/>
    <w:rsid w:val="007B57F3"/>
    <w:rsid w:val="007B5910"/>
    <w:rsid w:val="007B67A4"/>
    <w:rsid w:val="007B7206"/>
    <w:rsid w:val="007B724F"/>
    <w:rsid w:val="007B78AD"/>
    <w:rsid w:val="007C065D"/>
    <w:rsid w:val="007C06CC"/>
    <w:rsid w:val="007C0952"/>
    <w:rsid w:val="007C0B16"/>
    <w:rsid w:val="007C11D8"/>
    <w:rsid w:val="007C13F0"/>
    <w:rsid w:val="007C15B1"/>
    <w:rsid w:val="007C196F"/>
    <w:rsid w:val="007C227F"/>
    <w:rsid w:val="007C22E9"/>
    <w:rsid w:val="007C2332"/>
    <w:rsid w:val="007C27ED"/>
    <w:rsid w:val="007C28EF"/>
    <w:rsid w:val="007C2E34"/>
    <w:rsid w:val="007C2EA6"/>
    <w:rsid w:val="007C35BE"/>
    <w:rsid w:val="007C3BF9"/>
    <w:rsid w:val="007C3C0E"/>
    <w:rsid w:val="007C3D0C"/>
    <w:rsid w:val="007C4518"/>
    <w:rsid w:val="007C46BB"/>
    <w:rsid w:val="007C5041"/>
    <w:rsid w:val="007C595D"/>
    <w:rsid w:val="007C5991"/>
    <w:rsid w:val="007C60E4"/>
    <w:rsid w:val="007C61CD"/>
    <w:rsid w:val="007C67FC"/>
    <w:rsid w:val="007C6BB3"/>
    <w:rsid w:val="007C6E25"/>
    <w:rsid w:val="007C6FDA"/>
    <w:rsid w:val="007C7076"/>
    <w:rsid w:val="007C7392"/>
    <w:rsid w:val="007C745D"/>
    <w:rsid w:val="007C7C9A"/>
    <w:rsid w:val="007C7CD6"/>
    <w:rsid w:val="007C7EDC"/>
    <w:rsid w:val="007D0080"/>
    <w:rsid w:val="007D00CB"/>
    <w:rsid w:val="007D06F5"/>
    <w:rsid w:val="007D09B9"/>
    <w:rsid w:val="007D09C8"/>
    <w:rsid w:val="007D1423"/>
    <w:rsid w:val="007D16B3"/>
    <w:rsid w:val="007D1B48"/>
    <w:rsid w:val="007D1D7E"/>
    <w:rsid w:val="007D1EE4"/>
    <w:rsid w:val="007D20A3"/>
    <w:rsid w:val="007D2A9C"/>
    <w:rsid w:val="007D2F73"/>
    <w:rsid w:val="007D313D"/>
    <w:rsid w:val="007D3270"/>
    <w:rsid w:val="007D3348"/>
    <w:rsid w:val="007D381F"/>
    <w:rsid w:val="007D443D"/>
    <w:rsid w:val="007D466A"/>
    <w:rsid w:val="007D4B7B"/>
    <w:rsid w:val="007D6B23"/>
    <w:rsid w:val="007D6C7A"/>
    <w:rsid w:val="007D6F30"/>
    <w:rsid w:val="007D797D"/>
    <w:rsid w:val="007D7F36"/>
    <w:rsid w:val="007E04FE"/>
    <w:rsid w:val="007E1267"/>
    <w:rsid w:val="007E1371"/>
    <w:rsid w:val="007E16FD"/>
    <w:rsid w:val="007E1AE5"/>
    <w:rsid w:val="007E1F55"/>
    <w:rsid w:val="007E3008"/>
    <w:rsid w:val="007E3123"/>
    <w:rsid w:val="007E32CE"/>
    <w:rsid w:val="007E38BB"/>
    <w:rsid w:val="007E39A4"/>
    <w:rsid w:val="007E3C75"/>
    <w:rsid w:val="007E4009"/>
    <w:rsid w:val="007E4239"/>
    <w:rsid w:val="007E4EF0"/>
    <w:rsid w:val="007E5684"/>
    <w:rsid w:val="007E58BA"/>
    <w:rsid w:val="007E58D8"/>
    <w:rsid w:val="007E5C99"/>
    <w:rsid w:val="007E5CD8"/>
    <w:rsid w:val="007E63CE"/>
    <w:rsid w:val="007E6595"/>
    <w:rsid w:val="007E6FDF"/>
    <w:rsid w:val="007E703D"/>
    <w:rsid w:val="007E70BD"/>
    <w:rsid w:val="007E7A5C"/>
    <w:rsid w:val="007E7A92"/>
    <w:rsid w:val="007F067E"/>
    <w:rsid w:val="007F0848"/>
    <w:rsid w:val="007F0854"/>
    <w:rsid w:val="007F0EC6"/>
    <w:rsid w:val="007F11F2"/>
    <w:rsid w:val="007F14E3"/>
    <w:rsid w:val="007F211D"/>
    <w:rsid w:val="007F2580"/>
    <w:rsid w:val="007F25FD"/>
    <w:rsid w:val="007F27E0"/>
    <w:rsid w:val="007F283A"/>
    <w:rsid w:val="007F29E3"/>
    <w:rsid w:val="007F2CC2"/>
    <w:rsid w:val="007F3808"/>
    <w:rsid w:val="007F3AA8"/>
    <w:rsid w:val="007F4951"/>
    <w:rsid w:val="007F566B"/>
    <w:rsid w:val="007F56B0"/>
    <w:rsid w:val="007F56D8"/>
    <w:rsid w:val="007F582E"/>
    <w:rsid w:val="007F5B74"/>
    <w:rsid w:val="007F63EF"/>
    <w:rsid w:val="007F695F"/>
    <w:rsid w:val="007F73AA"/>
    <w:rsid w:val="007F769C"/>
    <w:rsid w:val="007F7ADD"/>
    <w:rsid w:val="0080029F"/>
    <w:rsid w:val="0080048D"/>
    <w:rsid w:val="00800971"/>
    <w:rsid w:val="00800C95"/>
    <w:rsid w:val="00800E7E"/>
    <w:rsid w:val="00800F0B"/>
    <w:rsid w:val="00801272"/>
    <w:rsid w:val="008014AA"/>
    <w:rsid w:val="00801ABB"/>
    <w:rsid w:val="00801F62"/>
    <w:rsid w:val="008022F9"/>
    <w:rsid w:val="00802885"/>
    <w:rsid w:val="00802D92"/>
    <w:rsid w:val="00803050"/>
    <w:rsid w:val="0080313A"/>
    <w:rsid w:val="0080335B"/>
    <w:rsid w:val="00803E7C"/>
    <w:rsid w:val="00804885"/>
    <w:rsid w:val="00805038"/>
    <w:rsid w:val="008054E6"/>
    <w:rsid w:val="00805625"/>
    <w:rsid w:val="008057B2"/>
    <w:rsid w:val="00805A5B"/>
    <w:rsid w:val="00805A78"/>
    <w:rsid w:val="008065B9"/>
    <w:rsid w:val="008065BC"/>
    <w:rsid w:val="008069E1"/>
    <w:rsid w:val="00806E92"/>
    <w:rsid w:val="008070AA"/>
    <w:rsid w:val="0080714C"/>
    <w:rsid w:val="00807264"/>
    <w:rsid w:val="008078A7"/>
    <w:rsid w:val="008079A6"/>
    <w:rsid w:val="00807A21"/>
    <w:rsid w:val="00807CBB"/>
    <w:rsid w:val="00807F8E"/>
    <w:rsid w:val="008101F2"/>
    <w:rsid w:val="0081064E"/>
    <w:rsid w:val="00810D50"/>
    <w:rsid w:val="00810E3C"/>
    <w:rsid w:val="00811B28"/>
    <w:rsid w:val="00812A5B"/>
    <w:rsid w:val="00812CAA"/>
    <w:rsid w:val="00812E44"/>
    <w:rsid w:val="0081306D"/>
    <w:rsid w:val="00813214"/>
    <w:rsid w:val="0081460B"/>
    <w:rsid w:val="008148C0"/>
    <w:rsid w:val="008149F0"/>
    <w:rsid w:val="008151FD"/>
    <w:rsid w:val="00815414"/>
    <w:rsid w:val="00815FAC"/>
    <w:rsid w:val="00816539"/>
    <w:rsid w:val="00816982"/>
    <w:rsid w:val="00816CB0"/>
    <w:rsid w:val="00816DBC"/>
    <w:rsid w:val="0081716A"/>
    <w:rsid w:val="008171DF"/>
    <w:rsid w:val="00817F9D"/>
    <w:rsid w:val="0082007F"/>
    <w:rsid w:val="00820524"/>
    <w:rsid w:val="008207D3"/>
    <w:rsid w:val="0082119E"/>
    <w:rsid w:val="008213D5"/>
    <w:rsid w:val="0082178D"/>
    <w:rsid w:val="00821E4F"/>
    <w:rsid w:val="00821F5E"/>
    <w:rsid w:val="00822ED2"/>
    <w:rsid w:val="00822F6C"/>
    <w:rsid w:val="008237F3"/>
    <w:rsid w:val="00823D3C"/>
    <w:rsid w:val="00823FA3"/>
    <w:rsid w:val="00824713"/>
    <w:rsid w:val="008248BA"/>
    <w:rsid w:val="008256CD"/>
    <w:rsid w:val="00825A22"/>
    <w:rsid w:val="00827882"/>
    <w:rsid w:val="00827BFF"/>
    <w:rsid w:val="00827EEE"/>
    <w:rsid w:val="008302E3"/>
    <w:rsid w:val="0083071C"/>
    <w:rsid w:val="00831146"/>
    <w:rsid w:val="008318DA"/>
    <w:rsid w:val="00831A52"/>
    <w:rsid w:val="00831BA5"/>
    <w:rsid w:val="00831E00"/>
    <w:rsid w:val="00831EB1"/>
    <w:rsid w:val="008320FE"/>
    <w:rsid w:val="00832429"/>
    <w:rsid w:val="008326A7"/>
    <w:rsid w:val="0083373D"/>
    <w:rsid w:val="00833A9F"/>
    <w:rsid w:val="00833AA6"/>
    <w:rsid w:val="00833B9E"/>
    <w:rsid w:val="0083432A"/>
    <w:rsid w:val="00834345"/>
    <w:rsid w:val="0083443F"/>
    <w:rsid w:val="00834738"/>
    <w:rsid w:val="00834F04"/>
    <w:rsid w:val="0083574E"/>
    <w:rsid w:val="00835B6A"/>
    <w:rsid w:val="00835E8B"/>
    <w:rsid w:val="0083611A"/>
    <w:rsid w:val="00836511"/>
    <w:rsid w:val="00836736"/>
    <w:rsid w:val="00836C08"/>
    <w:rsid w:val="00837232"/>
    <w:rsid w:val="00837576"/>
    <w:rsid w:val="008375E9"/>
    <w:rsid w:val="0083785E"/>
    <w:rsid w:val="008379D6"/>
    <w:rsid w:val="0084003D"/>
    <w:rsid w:val="00840F42"/>
    <w:rsid w:val="00841743"/>
    <w:rsid w:val="00842D14"/>
    <w:rsid w:val="00842FA9"/>
    <w:rsid w:val="008432B0"/>
    <w:rsid w:val="0084385D"/>
    <w:rsid w:val="00843B86"/>
    <w:rsid w:val="00843D47"/>
    <w:rsid w:val="00843D59"/>
    <w:rsid w:val="00844904"/>
    <w:rsid w:val="00844AB5"/>
    <w:rsid w:val="00844D6E"/>
    <w:rsid w:val="008450C5"/>
    <w:rsid w:val="00845B73"/>
    <w:rsid w:val="00845CDE"/>
    <w:rsid w:val="00845F5B"/>
    <w:rsid w:val="00846141"/>
    <w:rsid w:val="008463F1"/>
    <w:rsid w:val="00846483"/>
    <w:rsid w:val="00847164"/>
    <w:rsid w:val="00847189"/>
    <w:rsid w:val="008471BF"/>
    <w:rsid w:val="00847B2B"/>
    <w:rsid w:val="00850785"/>
    <w:rsid w:val="00850B7E"/>
    <w:rsid w:val="00850E8A"/>
    <w:rsid w:val="00850EE5"/>
    <w:rsid w:val="008512C7"/>
    <w:rsid w:val="0085175C"/>
    <w:rsid w:val="00851F4C"/>
    <w:rsid w:val="00851F87"/>
    <w:rsid w:val="00852233"/>
    <w:rsid w:val="00852301"/>
    <w:rsid w:val="0085272D"/>
    <w:rsid w:val="00852788"/>
    <w:rsid w:val="00853552"/>
    <w:rsid w:val="00853607"/>
    <w:rsid w:val="00853854"/>
    <w:rsid w:val="00853BC7"/>
    <w:rsid w:val="00854875"/>
    <w:rsid w:val="00854AD7"/>
    <w:rsid w:val="00854ADF"/>
    <w:rsid w:val="00854E27"/>
    <w:rsid w:val="00855074"/>
    <w:rsid w:val="0085520A"/>
    <w:rsid w:val="008556F1"/>
    <w:rsid w:val="00855B33"/>
    <w:rsid w:val="00855EC0"/>
    <w:rsid w:val="00856067"/>
    <w:rsid w:val="008560D5"/>
    <w:rsid w:val="008568D0"/>
    <w:rsid w:val="00856B92"/>
    <w:rsid w:val="00857232"/>
    <w:rsid w:val="00857254"/>
    <w:rsid w:val="008575DE"/>
    <w:rsid w:val="00857873"/>
    <w:rsid w:val="00857B7F"/>
    <w:rsid w:val="00857D61"/>
    <w:rsid w:val="00860428"/>
    <w:rsid w:val="008604C2"/>
    <w:rsid w:val="00860BC4"/>
    <w:rsid w:val="00861682"/>
    <w:rsid w:val="00861A8D"/>
    <w:rsid w:val="008621B0"/>
    <w:rsid w:val="00862A47"/>
    <w:rsid w:val="00862BDB"/>
    <w:rsid w:val="0086330C"/>
    <w:rsid w:val="0086346D"/>
    <w:rsid w:val="0086381A"/>
    <w:rsid w:val="008639D3"/>
    <w:rsid w:val="00863EF5"/>
    <w:rsid w:val="00864173"/>
    <w:rsid w:val="0086461A"/>
    <w:rsid w:val="00864776"/>
    <w:rsid w:val="008654B3"/>
    <w:rsid w:val="00865854"/>
    <w:rsid w:val="00865A62"/>
    <w:rsid w:val="00865AFD"/>
    <w:rsid w:val="00865E0A"/>
    <w:rsid w:val="00866489"/>
    <w:rsid w:val="00866A1C"/>
    <w:rsid w:val="00866F0C"/>
    <w:rsid w:val="00867444"/>
    <w:rsid w:val="00867811"/>
    <w:rsid w:val="00867857"/>
    <w:rsid w:val="00867C1E"/>
    <w:rsid w:val="00867EC8"/>
    <w:rsid w:val="00867EDA"/>
    <w:rsid w:val="00870356"/>
    <w:rsid w:val="00870487"/>
    <w:rsid w:val="00870BCC"/>
    <w:rsid w:val="008718CA"/>
    <w:rsid w:val="00871B94"/>
    <w:rsid w:val="00871BF9"/>
    <w:rsid w:val="00871C30"/>
    <w:rsid w:val="008720F6"/>
    <w:rsid w:val="00872137"/>
    <w:rsid w:val="00872871"/>
    <w:rsid w:val="00872A8F"/>
    <w:rsid w:val="00872F83"/>
    <w:rsid w:val="008734F5"/>
    <w:rsid w:val="008735FD"/>
    <w:rsid w:val="008738F7"/>
    <w:rsid w:val="00873961"/>
    <w:rsid w:val="00874092"/>
    <w:rsid w:val="00874468"/>
    <w:rsid w:val="008748D6"/>
    <w:rsid w:val="00874A03"/>
    <w:rsid w:val="00874CAE"/>
    <w:rsid w:val="00874D46"/>
    <w:rsid w:val="00874E6E"/>
    <w:rsid w:val="00874F13"/>
    <w:rsid w:val="0087513E"/>
    <w:rsid w:val="008755AC"/>
    <w:rsid w:val="0087582F"/>
    <w:rsid w:val="00875A53"/>
    <w:rsid w:val="00875C3E"/>
    <w:rsid w:val="00875C75"/>
    <w:rsid w:val="00875FB5"/>
    <w:rsid w:val="00876045"/>
    <w:rsid w:val="008761A6"/>
    <w:rsid w:val="008761D8"/>
    <w:rsid w:val="008764FF"/>
    <w:rsid w:val="00876BE3"/>
    <w:rsid w:val="00876EF1"/>
    <w:rsid w:val="008772DB"/>
    <w:rsid w:val="00877358"/>
    <w:rsid w:val="0088001B"/>
    <w:rsid w:val="008807DA"/>
    <w:rsid w:val="0088082B"/>
    <w:rsid w:val="00880904"/>
    <w:rsid w:val="008809C2"/>
    <w:rsid w:val="008809F5"/>
    <w:rsid w:val="00880A9F"/>
    <w:rsid w:val="00880D4D"/>
    <w:rsid w:val="00880DB6"/>
    <w:rsid w:val="0088103F"/>
    <w:rsid w:val="0088105C"/>
    <w:rsid w:val="00881A3F"/>
    <w:rsid w:val="00881AA5"/>
    <w:rsid w:val="0088213C"/>
    <w:rsid w:val="00882230"/>
    <w:rsid w:val="008822E6"/>
    <w:rsid w:val="0088299E"/>
    <w:rsid w:val="00882D58"/>
    <w:rsid w:val="00882F1D"/>
    <w:rsid w:val="008835F2"/>
    <w:rsid w:val="008837F7"/>
    <w:rsid w:val="00883CFF"/>
    <w:rsid w:val="00883F9D"/>
    <w:rsid w:val="00884699"/>
    <w:rsid w:val="008846DF"/>
    <w:rsid w:val="0088482C"/>
    <w:rsid w:val="00884935"/>
    <w:rsid w:val="00884C04"/>
    <w:rsid w:val="00884C0D"/>
    <w:rsid w:val="0088595D"/>
    <w:rsid w:val="008861BB"/>
    <w:rsid w:val="008863BF"/>
    <w:rsid w:val="00886410"/>
    <w:rsid w:val="0088653E"/>
    <w:rsid w:val="00886575"/>
    <w:rsid w:val="0088676B"/>
    <w:rsid w:val="00886AB5"/>
    <w:rsid w:val="00887159"/>
    <w:rsid w:val="0088776F"/>
    <w:rsid w:val="00887887"/>
    <w:rsid w:val="0089021C"/>
    <w:rsid w:val="0089048D"/>
    <w:rsid w:val="00890494"/>
    <w:rsid w:val="00890B65"/>
    <w:rsid w:val="00890E94"/>
    <w:rsid w:val="00890F95"/>
    <w:rsid w:val="0089134A"/>
    <w:rsid w:val="00891722"/>
    <w:rsid w:val="00891E47"/>
    <w:rsid w:val="00892133"/>
    <w:rsid w:val="008925F9"/>
    <w:rsid w:val="008927F0"/>
    <w:rsid w:val="00892BB3"/>
    <w:rsid w:val="008930F0"/>
    <w:rsid w:val="00893859"/>
    <w:rsid w:val="00893E48"/>
    <w:rsid w:val="008942B6"/>
    <w:rsid w:val="0089467E"/>
    <w:rsid w:val="00894761"/>
    <w:rsid w:val="00894859"/>
    <w:rsid w:val="008948D9"/>
    <w:rsid w:val="00894D7F"/>
    <w:rsid w:val="00895499"/>
    <w:rsid w:val="008955A5"/>
    <w:rsid w:val="0089567D"/>
    <w:rsid w:val="00895735"/>
    <w:rsid w:val="008957AF"/>
    <w:rsid w:val="00895C15"/>
    <w:rsid w:val="00895E51"/>
    <w:rsid w:val="00896354"/>
    <w:rsid w:val="00896645"/>
    <w:rsid w:val="008967F6"/>
    <w:rsid w:val="00896CC6"/>
    <w:rsid w:val="00897C43"/>
    <w:rsid w:val="008A052B"/>
    <w:rsid w:val="008A086A"/>
    <w:rsid w:val="008A09C4"/>
    <w:rsid w:val="008A1250"/>
    <w:rsid w:val="008A17C3"/>
    <w:rsid w:val="008A1CEC"/>
    <w:rsid w:val="008A2183"/>
    <w:rsid w:val="008A28DA"/>
    <w:rsid w:val="008A3137"/>
    <w:rsid w:val="008A3629"/>
    <w:rsid w:val="008A39F7"/>
    <w:rsid w:val="008A3BBB"/>
    <w:rsid w:val="008A4106"/>
    <w:rsid w:val="008A42FE"/>
    <w:rsid w:val="008A45EB"/>
    <w:rsid w:val="008A46A3"/>
    <w:rsid w:val="008A4B2B"/>
    <w:rsid w:val="008A4C97"/>
    <w:rsid w:val="008A4E79"/>
    <w:rsid w:val="008A4F86"/>
    <w:rsid w:val="008A532A"/>
    <w:rsid w:val="008A5584"/>
    <w:rsid w:val="008A563C"/>
    <w:rsid w:val="008A5D90"/>
    <w:rsid w:val="008A5ED3"/>
    <w:rsid w:val="008A63E1"/>
    <w:rsid w:val="008A6523"/>
    <w:rsid w:val="008A6AA8"/>
    <w:rsid w:val="008A6B28"/>
    <w:rsid w:val="008A71C0"/>
    <w:rsid w:val="008A722E"/>
    <w:rsid w:val="008A7573"/>
    <w:rsid w:val="008A75C4"/>
    <w:rsid w:val="008A760C"/>
    <w:rsid w:val="008A7A40"/>
    <w:rsid w:val="008B0F43"/>
    <w:rsid w:val="008B1E2D"/>
    <w:rsid w:val="008B1E8C"/>
    <w:rsid w:val="008B20CC"/>
    <w:rsid w:val="008B270F"/>
    <w:rsid w:val="008B290F"/>
    <w:rsid w:val="008B2BB7"/>
    <w:rsid w:val="008B2E7E"/>
    <w:rsid w:val="008B313C"/>
    <w:rsid w:val="008B334D"/>
    <w:rsid w:val="008B3748"/>
    <w:rsid w:val="008B3753"/>
    <w:rsid w:val="008B39D1"/>
    <w:rsid w:val="008B3A02"/>
    <w:rsid w:val="008B3BA9"/>
    <w:rsid w:val="008B3C03"/>
    <w:rsid w:val="008B4254"/>
    <w:rsid w:val="008B42F2"/>
    <w:rsid w:val="008B4355"/>
    <w:rsid w:val="008B4CE2"/>
    <w:rsid w:val="008B4DC1"/>
    <w:rsid w:val="008B53A7"/>
    <w:rsid w:val="008B596F"/>
    <w:rsid w:val="008B7095"/>
    <w:rsid w:val="008B72B5"/>
    <w:rsid w:val="008B7400"/>
    <w:rsid w:val="008B74CD"/>
    <w:rsid w:val="008B7DC9"/>
    <w:rsid w:val="008B7DD5"/>
    <w:rsid w:val="008B7FE8"/>
    <w:rsid w:val="008C0ACC"/>
    <w:rsid w:val="008C0C87"/>
    <w:rsid w:val="008C0E33"/>
    <w:rsid w:val="008C11B9"/>
    <w:rsid w:val="008C1414"/>
    <w:rsid w:val="008C153C"/>
    <w:rsid w:val="008C1652"/>
    <w:rsid w:val="008C17FD"/>
    <w:rsid w:val="008C2489"/>
    <w:rsid w:val="008C2562"/>
    <w:rsid w:val="008C2675"/>
    <w:rsid w:val="008C2D1E"/>
    <w:rsid w:val="008C374D"/>
    <w:rsid w:val="008C44DA"/>
    <w:rsid w:val="008C483B"/>
    <w:rsid w:val="008C4E33"/>
    <w:rsid w:val="008C5BF6"/>
    <w:rsid w:val="008C67CF"/>
    <w:rsid w:val="008C6DEE"/>
    <w:rsid w:val="008C70CC"/>
    <w:rsid w:val="008C715E"/>
    <w:rsid w:val="008C78F7"/>
    <w:rsid w:val="008C7A37"/>
    <w:rsid w:val="008D046C"/>
    <w:rsid w:val="008D04CE"/>
    <w:rsid w:val="008D08C2"/>
    <w:rsid w:val="008D0912"/>
    <w:rsid w:val="008D0A49"/>
    <w:rsid w:val="008D0B20"/>
    <w:rsid w:val="008D10EB"/>
    <w:rsid w:val="008D1965"/>
    <w:rsid w:val="008D2F44"/>
    <w:rsid w:val="008D2FF6"/>
    <w:rsid w:val="008D373B"/>
    <w:rsid w:val="008D3A2D"/>
    <w:rsid w:val="008D4845"/>
    <w:rsid w:val="008D4E18"/>
    <w:rsid w:val="008D55A8"/>
    <w:rsid w:val="008D5900"/>
    <w:rsid w:val="008D59D6"/>
    <w:rsid w:val="008D5FE6"/>
    <w:rsid w:val="008D6136"/>
    <w:rsid w:val="008D6204"/>
    <w:rsid w:val="008D6328"/>
    <w:rsid w:val="008D6330"/>
    <w:rsid w:val="008D642F"/>
    <w:rsid w:val="008D6C62"/>
    <w:rsid w:val="008D6D14"/>
    <w:rsid w:val="008D78F8"/>
    <w:rsid w:val="008D7E02"/>
    <w:rsid w:val="008D7F7F"/>
    <w:rsid w:val="008E0045"/>
    <w:rsid w:val="008E08C5"/>
    <w:rsid w:val="008E0996"/>
    <w:rsid w:val="008E0A39"/>
    <w:rsid w:val="008E0B98"/>
    <w:rsid w:val="008E1343"/>
    <w:rsid w:val="008E16D2"/>
    <w:rsid w:val="008E186E"/>
    <w:rsid w:val="008E197E"/>
    <w:rsid w:val="008E1BBC"/>
    <w:rsid w:val="008E1DD3"/>
    <w:rsid w:val="008E1ECE"/>
    <w:rsid w:val="008E1FBF"/>
    <w:rsid w:val="008E2D43"/>
    <w:rsid w:val="008E36F4"/>
    <w:rsid w:val="008E37B8"/>
    <w:rsid w:val="008E3818"/>
    <w:rsid w:val="008E3A1A"/>
    <w:rsid w:val="008E49BD"/>
    <w:rsid w:val="008E4B05"/>
    <w:rsid w:val="008E4C39"/>
    <w:rsid w:val="008E4FDB"/>
    <w:rsid w:val="008E52F1"/>
    <w:rsid w:val="008E5D60"/>
    <w:rsid w:val="008E61C9"/>
    <w:rsid w:val="008E6734"/>
    <w:rsid w:val="008E731D"/>
    <w:rsid w:val="008E776C"/>
    <w:rsid w:val="008E7941"/>
    <w:rsid w:val="008E7EC0"/>
    <w:rsid w:val="008F0218"/>
    <w:rsid w:val="008F0BB6"/>
    <w:rsid w:val="008F10E8"/>
    <w:rsid w:val="008F1605"/>
    <w:rsid w:val="008F2320"/>
    <w:rsid w:val="008F238D"/>
    <w:rsid w:val="008F249C"/>
    <w:rsid w:val="008F3695"/>
    <w:rsid w:val="008F39CB"/>
    <w:rsid w:val="008F3D91"/>
    <w:rsid w:val="008F3DEF"/>
    <w:rsid w:val="008F41E4"/>
    <w:rsid w:val="008F480F"/>
    <w:rsid w:val="008F4D7D"/>
    <w:rsid w:val="008F5036"/>
    <w:rsid w:val="008F51B5"/>
    <w:rsid w:val="008F5234"/>
    <w:rsid w:val="008F535D"/>
    <w:rsid w:val="008F56B1"/>
    <w:rsid w:val="008F5A6A"/>
    <w:rsid w:val="008F63D5"/>
    <w:rsid w:val="008F64A4"/>
    <w:rsid w:val="008F662F"/>
    <w:rsid w:val="008F6799"/>
    <w:rsid w:val="008F6925"/>
    <w:rsid w:val="008F7235"/>
    <w:rsid w:val="008F7515"/>
    <w:rsid w:val="008F77E2"/>
    <w:rsid w:val="00900528"/>
    <w:rsid w:val="0090055A"/>
    <w:rsid w:val="00900813"/>
    <w:rsid w:val="0090085C"/>
    <w:rsid w:val="00900C15"/>
    <w:rsid w:val="00900DE4"/>
    <w:rsid w:val="009011D3"/>
    <w:rsid w:val="009032E1"/>
    <w:rsid w:val="00903568"/>
    <w:rsid w:val="00903688"/>
    <w:rsid w:val="009038E2"/>
    <w:rsid w:val="00903B66"/>
    <w:rsid w:val="00903BE5"/>
    <w:rsid w:val="00904201"/>
    <w:rsid w:val="00904322"/>
    <w:rsid w:val="00904444"/>
    <w:rsid w:val="0090461B"/>
    <w:rsid w:val="00904B0B"/>
    <w:rsid w:val="00904E16"/>
    <w:rsid w:val="00904FF9"/>
    <w:rsid w:val="0090504E"/>
    <w:rsid w:val="009056B0"/>
    <w:rsid w:val="0090591B"/>
    <w:rsid w:val="00905C01"/>
    <w:rsid w:val="00905F32"/>
    <w:rsid w:val="00906B03"/>
    <w:rsid w:val="00906B2D"/>
    <w:rsid w:val="00906EC5"/>
    <w:rsid w:val="0090732D"/>
    <w:rsid w:val="00907D19"/>
    <w:rsid w:val="0091018F"/>
    <w:rsid w:val="0091020F"/>
    <w:rsid w:val="0091034F"/>
    <w:rsid w:val="009106A2"/>
    <w:rsid w:val="00910816"/>
    <w:rsid w:val="00911592"/>
    <w:rsid w:val="00911793"/>
    <w:rsid w:val="00911DE6"/>
    <w:rsid w:val="00911E03"/>
    <w:rsid w:val="00911EAE"/>
    <w:rsid w:val="009121F0"/>
    <w:rsid w:val="009122C3"/>
    <w:rsid w:val="00912B74"/>
    <w:rsid w:val="00912CFF"/>
    <w:rsid w:val="00912F51"/>
    <w:rsid w:val="009138DF"/>
    <w:rsid w:val="00913986"/>
    <w:rsid w:val="00914071"/>
    <w:rsid w:val="00914636"/>
    <w:rsid w:val="0091465B"/>
    <w:rsid w:val="00914981"/>
    <w:rsid w:val="00914CBA"/>
    <w:rsid w:val="00914E70"/>
    <w:rsid w:val="009153C6"/>
    <w:rsid w:val="009153F3"/>
    <w:rsid w:val="009162B5"/>
    <w:rsid w:val="009165AD"/>
    <w:rsid w:val="009168BA"/>
    <w:rsid w:val="00916EFF"/>
    <w:rsid w:val="00916F7A"/>
    <w:rsid w:val="009172A8"/>
    <w:rsid w:val="00917353"/>
    <w:rsid w:val="0091798B"/>
    <w:rsid w:val="00917C19"/>
    <w:rsid w:val="009208CB"/>
    <w:rsid w:val="00920D2B"/>
    <w:rsid w:val="0092116D"/>
    <w:rsid w:val="009213E0"/>
    <w:rsid w:val="0092174F"/>
    <w:rsid w:val="00921766"/>
    <w:rsid w:val="009218EE"/>
    <w:rsid w:val="00921C0F"/>
    <w:rsid w:val="00921F26"/>
    <w:rsid w:val="009221D8"/>
    <w:rsid w:val="009229F8"/>
    <w:rsid w:val="00922BF4"/>
    <w:rsid w:val="00923248"/>
    <w:rsid w:val="00923552"/>
    <w:rsid w:val="00923693"/>
    <w:rsid w:val="009239E3"/>
    <w:rsid w:val="00923BBD"/>
    <w:rsid w:val="00923C30"/>
    <w:rsid w:val="009241A4"/>
    <w:rsid w:val="00924AFD"/>
    <w:rsid w:val="00924DAA"/>
    <w:rsid w:val="00924F7C"/>
    <w:rsid w:val="0092538C"/>
    <w:rsid w:val="00925B3C"/>
    <w:rsid w:val="00926812"/>
    <w:rsid w:val="0092724D"/>
    <w:rsid w:val="009274DD"/>
    <w:rsid w:val="00927679"/>
    <w:rsid w:val="009278EA"/>
    <w:rsid w:val="009279FB"/>
    <w:rsid w:val="00927C57"/>
    <w:rsid w:val="00927D2E"/>
    <w:rsid w:val="009301DD"/>
    <w:rsid w:val="009305A9"/>
    <w:rsid w:val="00930887"/>
    <w:rsid w:val="00930AF7"/>
    <w:rsid w:val="009317BA"/>
    <w:rsid w:val="009318AA"/>
    <w:rsid w:val="00931FAF"/>
    <w:rsid w:val="009320E7"/>
    <w:rsid w:val="0093243A"/>
    <w:rsid w:val="00932A95"/>
    <w:rsid w:val="00932DB4"/>
    <w:rsid w:val="00932EB6"/>
    <w:rsid w:val="00932FE0"/>
    <w:rsid w:val="00933086"/>
    <w:rsid w:val="00933A02"/>
    <w:rsid w:val="00933A71"/>
    <w:rsid w:val="00933C1C"/>
    <w:rsid w:val="0093439D"/>
    <w:rsid w:val="00934783"/>
    <w:rsid w:val="00934B7C"/>
    <w:rsid w:val="009353FE"/>
    <w:rsid w:val="009354DD"/>
    <w:rsid w:val="009354FE"/>
    <w:rsid w:val="009363A7"/>
    <w:rsid w:val="00936A0A"/>
    <w:rsid w:val="00936B26"/>
    <w:rsid w:val="00936C48"/>
    <w:rsid w:val="009375CE"/>
    <w:rsid w:val="009376A8"/>
    <w:rsid w:val="00937C1B"/>
    <w:rsid w:val="00937D64"/>
    <w:rsid w:val="00937F0F"/>
    <w:rsid w:val="0094010A"/>
    <w:rsid w:val="00940C48"/>
    <w:rsid w:val="00940FD5"/>
    <w:rsid w:val="0094130C"/>
    <w:rsid w:val="00941326"/>
    <w:rsid w:val="00941566"/>
    <w:rsid w:val="0094161D"/>
    <w:rsid w:val="00941975"/>
    <w:rsid w:val="009421A5"/>
    <w:rsid w:val="0094248B"/>
    <w:rsid w:val="00942653"/>
    <w:rsid w:val="0094284C"/>
    <w:rsid w:val="00942C96"/>
    <w:rsid w:val="00943470"/>
    <w:rsid w:val="0094351D"/>
    <w:rsid w:val="0094395F"/>
    <w:rsid w:val="00943D60"/>
    <w:rsid w:val="00943E55"/>
    <w:rsid w:val="00944049"/>
    <w:rsid w:val="0094481E"/>
    <w:rsid w:val="00944A12"/>
    <w:rsid w:val="00944B8E"/>
    <w:rsid w:val="009456CD"/>
    <w:rsid w:val="00945A97"/>
    <w:rsid w:val="009466E4"/>
    <w:rsid w:val="0094671C"/>
    <w:rsid w:val="009469AA"/>
    <w:rsid w:val="00946A4D"/>
    <w:rsid w:val="00946F47"/>
    <w:rsid w:val="00946FD7"/>
    <w:rsid w:val="0094716C"/>
    <w:rsid w:val="00947B26"/>
    <w:rsid w:val="00947C6E"/>
    <w:rsid w:val="00947FB5"/>
    <w:rsid w:val="00950724"/>
    <w:rsid w:val="00950797"/>
    <w:rsid w:val="0095088D"/>
    <w:rsid w:val="009512D5"/>
    <w:rsid w:val="00951336"/>
    <w:rsid w:val="0095151B"/>
    <w:rsid w:val="0095183F"/>
    <w:rsid w:val="00951ABD"/>
    <w:rsid w:val="00951EAD"/>
    <w:rsid w:val="00952171"/>
    <w:rsid w:val="00952301"/>
    <w:rsid w:val="00952F7D"/>
    <w:rsid w:val="009536C4"/>
    <w:rsid w:val="009536D9"/>
    <w:rsid w:val="00953A96"/>
    <w:rsid w:val="00953F89"/>
    <w:rsid w:val="00954094"/>
    <w:rsid w:val="00954831"/>
    <w:rsid w:val="00954CF7"/>
    <w:rsid w:val="00954E96"/>
    <w:rsid w:val="009552D0"/>
    <w:rsid w:val="0095550F"/>
    <w:rsid w:val="009557CB"/>
    <w:rsid w:val="00955D78"/>
    <w:rsid w:val="00956071"/>
    <w:rsid w:val="0095609A"/>
    <w:rsid w:val="00956836"/>
    <w:rsid w:val="0095688C"/>
    <w:rsid w:val="009568C5"/>
    <w:rsid w:val="00956AB2"/>
    <w:rsid w:val="00956BCB"/>
    <w:rsid w:val="00956F18"/>
    <w:rsid w:val="00957148"/>
    <w:rsid w:val="009575B2"/>
    <w:rsid w:val="0095783D"/>
    <w:rsid w:val="00957A0F"/>
    <w:rsid w:val="00957E94"/>
    <w:rsid w:val="009601AD"/>
    <w:rsid w:val="00960472"/>
    <w:rsid w:val="009606E8"/>
    <w:rsid w:val="00960AA9"/>
    <w:rsid w:val="00960D78"/>
    <w:rsid w:val="00961419"/>
    <w:rsid w:val="00961620"/>
    <w:rsid w:val="00961A81"/>
    <w:rsid w:val="0096207A"/>
    <w:rsid w:val="00962432"/>
    <w:rsid w:val="00962A97"/>
    <w:rsid w:val="00962D1D"/>
    <w:rsid w:val="00962F5B"/>
    <w:rsid w:val="00962FC0"/>
    <w:rsid w:val="009639C9"/>
    <w:rsid w:val="00963B46"/>
    <w:rsid w:val="009647D3"/>
    <w:rsid w:val="00964C3C"/>
    <w:rsid w:val="00964C61"/>
    <w:rsid w:val="00965276"/>
    <w:rsid w:val="009659D6"/>
    <w:rsid w:val="00965F77"/>
    <w:rsid w:val="009674CD"/>
    <w:rsid w:val="009679BE"/>
    <w:rsid w:val="00967DEE"/>
    <w:rsid w:val="00970108"/>
    <w:rsid w:val="0097076B"/>
    <w:rsid w:val="00970BC5"/>
    <w:rsid w:val="00970EFB"/>
    <w:rsid w:val="00971021"/>
    <w:rsid w:val="009716E9"/>
    <w:rsid w:val="00971EB2"/>
    <w:rsid w:val="0097345B"/>
    <w:rsid w:val="00973678"/>
    <w:rsid w:val="00973940"/>
    <w:rsid w:val="00973A55"/>
    <w:rsid w:val="00973A86"/>
    <w:rsid w:val="00974011"/>
    <w:rsid w:val="00974772"/>
    <w:rsid w:val="00974939"/>
    <w:rsid w:val="00974EB7"/>
    <w:rsid w:val="00974ED3"/>
    <w:rsid w:val="00975549"/>
    <w:rsid w:val="00975841"/>
    <w:rsid w:val="0097593E"/>
    <w:rsid w:val="0097616E"/>
    <w:rsid w:val="00976537"/>
    <w:rsid w:val="0097659D"/>
    <w:rsid w:val="00976BC8"/>
    <w:rsid w:val="00976CF9"/>
    <w:rsid w:val="00976E4E"/>
    <w:rsid w:val="00976EF0"/>
    <w:rsid w:val="00976FF5"/>
    <w:rsid w:val="00977D97"/>
    <w:rsid w:val="00980031"/>
    <w:rsid w:val="009805F4"/>
    <w:rsid w:val="0098070B"/>
    <w:rsid w:val="009807DD"/>
    <w:rsid w:val="00980848"/>
    <w:rsid w:val="00980F86"/>
    <w:rsid w:val="00981040"/>
    <w:rsid w:val="00981080"/>
    <w:rsid w:val="009812B9"/>
    <w:rsid w:val="00981409"/>
    <w:rsid w:val="009818BC"/>
    <w:rsid w:val="00982186"/>
    <w:rsid w:val="0098298D"/>
    <w:rsid w:val="0098332A"/>
    <w:rsid w:val="00983836"/>
    <w:rsid w:val="0098385F"/>
    <w:rsid w:val="00983888"/>
    <w:rsid w:val="00983B97"/>
    <w:rsid w:val="00983C92"/>
    <w:rsid w:val="00983FAD"/>
    <w:rsid w:val="00984064"/>
    <w:rsid w:val="00984531"/>
    <w:rsid w:val="0098487E"/>
    <w:rsid w:val="009849AB"/>
    <w:rsid w:val="00984CEA"/>
    <w:rsid w:val="00985196"/>
    <w:rsid w:val="00985505"/>
    <w:rsid w:val="00985633"/>
    <w:rsid w:val="00985D9D"/>
    <w:rsid w:val="00985E02"/>
    <w:rsid w:val="00986139"/>
    <w:rsid w:val="009866EB"/>
    <w:rsid w:val="00986871"/>
    <w:rsid w:val="0098696D"/>
    <w:rsid w:val="00986AF8"/>
    <w:rsid w:val="00986C7F"/>
    <w:rsid w:val="00986CB5"/>
    <w:rsid w:val="00987484"/>
    <w:rsid w:val="00987967"/>
    <w:rsid w:val="00987AB9"/>
    <w:rsid w:val="00990A70"/>
    <w:rsid w:val="009915F9"/>
    <w:rsid w:val="00991722"/>
    <w:rsid w:val="00991A71"/>
    <w:rsid w:val="00991EA0"/>
    <w:rsid w:val="00992067"/>
    <w:rsid w:val="0099219D"/>
    <w:rsid w:val="009921D9"/>
    <w:rsid w:val="0099306B"/>
    <w:rsid w:val="00993163"/>
    <w:rsid w:val="0099321F"/>
    <w:rsid w:val="00993428"/>
    <w:rsid w:val="00993448"/>
    <w:rsid w:val="00993698"/>
    <w:rsid w:val="0099398A"/>
    <w:rsid w:val="00993AA3"/>
    <w:rsid w:val="00993FC4"/>
    <w:rsid w:val="00993FF3"/>
    <w:rsid w:val="0099493A"/>
    <w:rsid w:val="00994C1C"/>
    <w:rsid w:val="00994FB1"/>
    <w:rsid w:val="009956C8"/>
    <w:rsid w:val="009956D8"/>
    <w:rsid w:val="0099654A"/>
    <w:rsid w:val="00996B46"/>
    <w:rsid w:val="0099748F"/>
    <w:rsid w:val="009977D2"/>
    <w:rsid w:val="009978DC"/>
    <w:rsid w:val="00997D3B"/>
    <w:rsid w:val="00997E95"/>
    <w:rsid w:val="009A07AF"/>
    <w:rsid w:val="009A0919"/>
    <w:rsid w:val="009A0CA6"/>
    <w:rsid w:val="009A1049"/>
    <w:rsid w:val="009A1B26"/>
    <w:rsid w:val="009A1B4E"/>
    <w:rsid w:val="009A1DE4"/>
    <w:rsid w:val="009A1E19"/>
    <w:rsid w:val="009A20A4"/>
    <w:rsid w:val="009A23B0"/>
    <w:rsid w:val="009A24AA"/>
    <w:rsid w:val="009A2F01"/>
    <w:rsid w:val="009A30DF"/>
    <w:rsid w:val="009A3124"/>
    <w:rsid w:val="009A3923"/>
    <w:rsid w:val="009A3C25"/>
    <w:rsid w:val="009A404C"/>
    <w:rsid w:val="009A41BC"/>
    <w:rsid w:val="009A5393"/>
    <w:rsid w:val="009A55F0"/>
    <w:rsid w:val="009A5850"/>
    <w:rsid w:val="009A5D36"/>
    <w:rsid w:val="009A6520"/>
    <w:rsid w:val="009A668A"/>
    <w:rsid w:val="009A6729"/>
    <w:rsid w:val="009A6C5E"/>
    <w:rsid w:val="009A7107"/>
    <w:rsid w:val="009A7D84"/>
    <w:rsid w:val="009B0097"/>
    <w:rsid w:val="009B094D"/>
    <w:rsid w:val="009B0A2E"/>
    <w:rsid w:val="009B0E6F"/>
    <w:rsid w:val="009B121F"/>
    <w:rsid w:val="009B18D9"/>
    <w:rsid w:val="009B266B"/>
    <w:rsid w:val="009B26DB"/>
    <w:rsid w:val="009B280E"/>
    <w:rsid w:val="009B28C3"/>
    <w:rsid w:val="009B32DB"/>
    <w:rsid w:val="009B353E"/>
    <w:rsid w:val="009B374F"/>
    <w:rsid w:val="009B381C"/>
    <w:rsid w:val="009B4035"/>
    <w:rsid w:val="009B4A1A"/>
    <w:rsid w:val="009B51CE"/>
    <w:rsid w:val="009B5930"/>
    <w:rsid w:val="009B61CF"/>
    <w:rsid w:val="009B6602"/>
    <w:rsid w:val="009B69F3"/>
    <w:rsid w:val="009B69F4"/>
    <w:rsid w:val="009B6C12"/>
    <w:rsid w:val="009B6EFC"/>
    <w:rsid w:val="009B727F"/>
    <w:rsid w:val="009B736A"/>
    <w:rsid w:val="009B7B17"/>
    <w:rsid w:val="009B7D11"/>
    <w:rsid w:val="009B7E68"/>
    <w:rsid w:val="009C05C8"/>
    <w:rsid w:val="009C05E5"/>
    <w:rsid w:val="009C0DDB"/>
    <w:rsid w:val="009C16ED"/>
    <w:rsid w:val="009C1CD4"/>
    <w:rsid w:val="009C1EBA"/>
    <w:rsid w:val="009C2410"/>
    <w:rsid w:val="009C2588"/>
    <w:rsid w:val="009C316A"/>
    <w:rsid w:val="009C38D3"/>
    <w:rsid w:val="009C3928"/>
    <w:rsid w:val="009C3949"/>
    <w:rsid w:val="009C3F32"/>
    <w:rsid w:val="009C4144"/>
    <w:rsid w:val="009C4287"/>
    <w:rsid w:val="009C47E4"/>
    <w:rsid w:val="009C4F09"/>
    <w:rsid w:val="009C5456"/>
    <w:rsid w:val="009C5BEC"/>
    <w:rsid w:val="009C5C12"/>
    <w:rsid w:val="009C5E25"/>
    <w:rsid w:val="009C5E34"/>
    <w:rsid w:val="009C5F1A"/>
    <w:rsid w:val="009C5F48"/>
    <w:rsid w:val="009C6497"/>
    <w:rsid w:val="009C64E4"/>
    <w:rsid w:val="009C6C23"/>
    <w:rsid w:val="009C6CC6"/>
    <w:rsid w:val="009C7013"/>
    <w:rsid w:val="009C766B"/>
    <w:rsid w:val="009D047A"/>
    <w:rsid w:val="009D0681"/>
    <w:rsid w:val="009D07BF"/>
    <w:rsid w:val="009D0C4E"/>
    <w:rsid w:val="009D15E3"/>
    <w:rsid w:val="009D1B1A"/>
    <w:rsid w:val="009D1F34"/>
    <w:rsid w:val="009D27D0"/>
    <w:rsid w:val="009D3176"/>
    <w:rsid w:val="009D33DE"/>
    <w:rsid w:val="009D381A"/>
    <w:rsid w:val="009D39A4"/>
    <w:rsid w:val="009D3D71"/>
    <w:rsid w:val="009D3E34"/>
    <w:rsid w:val="009D4084"/>
    <w:rsid w:val="009D450A"/>
    <w:rsid w:val="009D49CA"/>
    <w:rsid w:val="009D4EF6"/>
    <w:rsid w:val="009D5703"/>
    <w:rsid w:val="009D5A6B"/>
    <w:rsid w:val="009D5B67"/>
    <w:rsid w:val="009D64C3"/>
    <w:rsid w:val="009D71AC"/>
    <w:rsid w:val="009D71F8"/>
    <w:rsid w:val="009D749B"/>
    <w:rsid w:val="009D75D1"/>
    <w:rsid w:val="009D79D3"/>
    <w:rsid w:val="009D7FF2"/>
    <w:rsid w:val="009E00D1"/>
    <w:rsid w:val="009E03F3"/>
    <w:rsid w:val="009E04C5"/>
    <w:rsid w:val="009E09D5"/>
    <w:rsid w:val="009E0A5E"/>
    <w:rsid w:val="009E0C45"/>
    <w:rsid w:val="009E0F56"/>
    <w:rsid w:val="009E150E"/>
    <w:rsid w:val="009E19D0"/>
    <w:rsid w:val="009E2944"/>
    <w:rsid w:val="009E32E5"/>
    <w:rsid w:val="009E35F6"/>
    <w:rsid w:val="009E3601"/>
    <w:rsid w:val="009E3CAF"/>
    <w:rsid w:val="009E406A"/>
    <w:rsid w:val="009E4148"/>
    <w:rsid w:val="009E4175"/>
    <w:rsid w:val="009E430B"/>
    <w:rsid w:val="009E476D"/>
    <w:rsid w:val="009E48EB"/>
    <w:rsid w:val="009E49A3"/>
    <w:rsid w:val="009E4ADB"/>
    <w:rsid w:val="009E4C52"/>
    <w:rsid w:val="009E56A6"/>
    <w:rsid w:val="009E5EB7"/>
    <w:rsid w:val="009E610B"/>
    <w:rsid w:val="009E64E4"/>
    <w:rsid w:val="009E65A6"/>
    <w:rsid w:val="009E65E7"/>
    <w:rsid w:val="009E6740"/>
    <w:rsid w:val="009E681B"/>
    <w:rsid w:val="009E6E99"/>
    <w:rsid w:val="009E7806"/>
    <w:rsid w:val="009E7A3A"/>
    <w:rsid w:val="009E7A49"/>
    <w:rsid w:val="009F05F3"/>
    <w:rsid w:val="009F0904"/>
    <w:rsid w:val="009F0C10"/>
    <w:rsid w:val="009F0D43"/>
    <w:rsid w:val="009F0EB7"/>
    <w:rsid w:val="009F11D4"/>
    <w:rsid w:val="009F12E8"/>
    <w:rsid w:val="009F13C7"/>
    <w:rsid w:val="009F1E3E"/>
    <w:rsid w:val="009F2088"/>
    <w:rsid w:val="009F22E5"/>
    <w:rsid w:val="009F25DD"/>
    <w:rsid w:val="009F2AD3"/>
    <w:rsid w:val="009F3016"/>
    <w:rsid w:val="009F30F8"/>
    <w:rsid w:val="009F349C"/>
    <w:rsid w:val="009F35E6"/>
    <w:rsid w:val="009F3AF4"/>
    <w:rsid w:val="009F4994"/>
    <w:rsid w:val="009F5405"/>
    <w:rsid w:val="009F5515"/>
    <w:rsid w:val="009F561C"/>
    <w:rsid w:val="009F5FED"/>
    <w:rsid w:val="009F6759"/>
    <w:rsid w:val="009F6D22"/>
    <w:rsid w:val="009F76A5"/>
    <w:rsid w:val="00A00117"/>
    <w:rsid w:val="00A00AEB"/>
    <w:rsid w:val="00A0114F"/>
    <w:rsid w:val="00A012DE"/>
    <w:rsid w:val="00A01357"/>
    <w:rsid w:val="00A01B3D"/>
    <w:rsid w:val="00A01D93"/>
    <w:rsid w:val="00A02428"/>
    <w:rsid w:val="00A0272B"/>
    <w:rsid w:val="00A02738"/>
    <w:rsid w:val="00A03D5E"/>
    <w:rsid w:val="00A041C3"/>
    <w:rsid w:val="00A04255"/>
    <w:rsid w:val="00A043B9"/>
    <w:rsid w:val="00A0451E"/>
    <w:rsid w:val="00A04A4F"/>
    <w:rsid w:val="00A0641B"/>
    <w:rsid w:val="00A0680E"/>
    <w:rsid w:val="00A069E4"/>
    <w:rsid w:val="00A06B1D"/>
    <w:rsid w:val="00A06CDF"/>
    <w:rsid w:val="00A077CE"/>
    <w:rsid w:val="00A078D9"/>
    <w:rsid w:val="00A07E4C"/>
    <w:rsid w:val="00A1028A"/>
    <w:rsid w:val="00A10E5D"/>
    <w:rsid w:val="00A10FE8"/>
    <w:rsid w:val="00A11251"/>
    <w:rsid w:val="00A11268"/>
    <w:rsid w:val="00A11860"/>
    <w:rsid w:val="00A11A93"/>
    <w:rsid w:val="00A11DE3"/>
    <w:rsid w:val="00A11ED8"/>
    <w:rsid w:val="00A12246"/>
    <w:rsid w:val="00A12382"/>
    <w:rsid w:val="00A12671"/>
    <w:rsid w:val="00A12AA0"/>
    <w:rsid w:val="00A12B5A"/>
    <w:rsid w:val="00A12E86"/>
    <w:rsid w:val="00A13803"/>
    <w:rsid w:val="00A13B99"/>
    <w:rsid w:val="00A140AA"/>
    <w:rsid w:val="00A145AB"/>
    <w:rsid w:val="00A14935"/>
    <w:rsid w:val="00A14A87"/>
    <w:rsid w:val="00A15568"/>
    <w:rsid w:val="00A15660"/>
    <w:rsid w:val="00A159FF"/>
    <w:rsid w:val="00A15C94"/>
    <w:rsid w:val="00A15D9E"/>
    <w:rsid w:val="00A167C1"/>
    <w:rsid w:val="00A16855"/>
    <w:rsid w:val="00A169B6"/>
    <w:rsid w:val="00A16B33"/>
    <w:rsid w:val="00A16BFD"/>
    <w:rsid w:val="00A16CC3"/>
    <w:rsid w:val="00A1705F"/>
    <w:rsid w:val="00A17156"/>
    <w:rsid w:val="00A1716D"/>
    <w:rsid w:val="00A17970"/>
    <w:rsid w:val="00A1799D"/>
    <w:rsid w:val="00A179B2"/>
    <w:rsid w:val="00A17A00"/>
    <w:rsid w:val="00A17CD8"/>
    <w:rsid w:val="00A17D6F"/>
    <w:rsid w:val="00A17DDF"/>
    <w:rsid w:val="00A2035E"/>
    <w:rsid w:val="00A2062E"/>
    <w:rsid w:val="00A2087C"/>
    <w:rsid w:val="00A210E7"/>
    <w:rsid w:val="00A21217"/>
    <w:rsid w:val="00A219AC"/>
    <w:rsid w:val="00A21D01"/>
    <w:rsid w:val="00A21F74"/>
    <w:rsid w:val="00A2253E"/>
    <w:rsid w:val="00A226F1"/>
    <w:rsid w:val="00A22A73"/>
    <w:rsid w:val="00A22DBE"/>
    <w:rsid w:val="00A22E1E"/>
    <w:rsid w:val="00A238E5"/>
    <w:rsid w:val="00A23BC9"/>
    <w:rsid w:val="00A23D02"/>
    <w:rsid w:val="00A2408D"/>
    <w:rsid w:val="00A2464D"/>
    <w:rsid w:val="00A2475E"/>
    <w:rsid w:val="00A24EFD"/>
    <w:rsid w:val="00A25384"/>
    <w:rsid w:val="00A254EA"/>
    <w:rsid w:val="00A2559F"/>
    <w:rsid w:val="00A25B39"/>
    <w:rsid w:val="00A25C2D"/>
    <w:rsid w:val="00A26261"/>
    <w:rsid w:val="00A26263"/>
    <w:rsid w:val="00A26403"/>
    <w:rsid w:val="00A2640D"/>
    <w:rsid w:val="00A266E4"/>
    <w:rsid w:val="00A26FF7"/>
    <w:rsid w:val="00A279B2"/>
    <w:rsid w:val="00A27A43"/>
    <w:rsid w:val="00A27A88"/>
    <w:rsid w:val="00A27C78"/>
    <w:rsid w:val="00A30353"/>
    <w:rsid w:val="00A30396"/>
    <w:rsid w:val="00A3052B"/>
    <w:rsid w:val="00A305DF"/>
    <w:rsid w:val="00A30660"/>
    <w:rsid w:val="00A30831"/>
    <w:rsid w:val="00A308F4"/>
    <w:rsid w:val="00A31555"/>
    <w:rsid w:val="00A31B0A"/>
    <w:rsid w:val="00A31D7F"/>
    <w:rsid w:val="00A31DD7"/>
    <w:rsid w:val="00A31F74"/>
    <w:rsid w:val="00A328AA"/>
    <w:rsid w:val="00A32942"/>
    <w:rsid w:val="00A32969"/>
    <w:rsid w:val="00A330AF"/>
    <w:rsid w:val="00A33351"/>
    <w:rsid w:val="00A3344A"/>
    <w:rsid w:val="00A334B7"/>
    <w:rsid w:val="00A335DA"/>
    <w:rsid w:val="00A3374F"/>
    <w:rsid w:val="00A338CF"/>
    <w:rsid w:val="00A338EB"/>
    <w:rsid w:val="00A33C4C"/>
    <w:rsid w:val="00A342F8"/>
    <w:rsid w:val="00A34E49"/>
    <w:rsid w:val="00A353CD"/>
    <w:rsid w:val="00A35617"/>
    <w:rsid w:val="00A369CF"/>
    <w:rsid w:val="00A36B28"/>
    <w:rsid w:val="00A370F6"/>
    <w:rsid w:val="00A37545"/>
    <w:rsid w:val="00A3763F"/>
    <w:rsid w:val="00A37665"/>
    <w:rsid w:val="00A376DC"/>
    <w:rsid w:val="00A37F69"/>
    <w:rsid w:val="00A37F74"/>
    <w:rsid w:val="00A4003F"/>
    <w:rsid w:val="00A404FC"/>
    <w:rsid w:val="00A4088A"/>
    <w:rsid w:val="00A40F92"/>
    <w:rsid w:val="00A41288"/>
    <w:rsid w:val="00A41516"/>
    <w:rsid w:val="00A418EF"/>
    <w:rsid w:val="00A41907"/>
    <w:rsid w:val="00A4214D"/>
    <w:rsid w:val="00A425CD"/>
    <w:rsid w:val="00A427CA"/>
    <w:rsid w:val="00A42971"/>
    <w:rsid w:val="00A42AB7"/>
    <w:rsid w:val="00A42ABB"/>
    <w:rsid w:val="00A42D19"/>
    <w:rsid w:val="00A4317C"/>
    <w:rsid w:val="00A431C9"/>
    <w:rsid w:val="00A43DE4"/>
    <w:rsid w:val="00A44576"/>
    <w:rsid w:val="00A44626"/>
    <w:rsid w:val="00A447FD"/>
    <w:rsid w:val="00A450EC"/>
    <w:rsid w:val="00A452E6"/>
    <w:rsid w:val="00A45478"/>
    <w:rsid w:val="00A45784"/>
    <w:rsid w:val="00A4584C"/>
    <w:rsid w:val="00A45D3E"/>
    <w:rsid w:val="00A46694"/>
    <w:rsid w:val="00A46998"/>
    <w:rsid w:val="00A469E3"/>
    <w:rsid w:val="00A46D2F"/>
    <w:rsid w:val="00A47A84"/>
    <w:rsid w:val="00A47BBC"/>
    <w:rsid w:val="00A5005D"/>
    <w:rsid w:val="00A5025D"/>
    <w:rsid w:val="00A50491"/>
    <w:rsid w:val="00A50547"/>
    <w:rsid w:val="00A51148"/>
    <w:rsid w:val="00A513B5"/>
    <w:rsid w:val="00A51CB6"/>
    <w:rsid w:val="00A52A73"/>
    <w:rsid w:val="00A52E41"/>
    <w:rsid w:val="00A53715"/>
    <w:rsid w:val="00A537A1"/>
    <w:rsid w:val="00A539D5"/>
    <w:rsid w:val="00A53E53"/>
    <w:rsid w:val="00A53FF3"/>
    <w:rsid w:val="00A54453"/>
    <w:rsid w:val="00A5474C"/>
    <w:rsid w:val="00A5477C"/>
    <w:rsid w:val="00A5483C"/>
    <w:rsid w:val="00A55158"/>
    <w:rsid w:val="00A551BD"/>
    <w:rsid w:val="00A55BC0"/>
    <w:rsid w:val="00A55E55"/>
    <w:rsid w:val="00A560D1"/>
    <w:rsid w:val="00A56345"/>
    <w:rsid w:val="00A56387"/>
    <w:rsid w:val="00A569D8"/>
    <w:rsid w:val="00A56B52"/>
    <w:rsid w:val="00A56D84"/>
    <w:rsid w:val="00A57D5A"/>
    <w:rsid w:val="00A57DAB"/>
    <w:rsid w:val="00A57FAC"/>
    <w:rsid w:val="00A6025A"/>
    <w:rsid w:val="00A602FD"/>
    <w:rsid w:val="00A60397"/>
    <w:rsid w:val="00A60F7B"/>
    <w:rsid w:val="00A61001"/>
    <w:rsid w:val="00A613CC"/>
    <w:rsid w:val="00A616DE"/>
    <w:rsid w:val="00A61D63"/>
    <w:rsid w:val="00A61DFB"/>
    <w:rsid w:val="00A629D3"/>
    <w:rsid w:val="00A635B0"/>
    <w:rsid w:val="00A637CA"/>
    <w:rsid w:val="00A639D7"/>
    <w:rsid w:val="00A63F6F"/>
    <w:rsid w:val="00A640F9"/>
    <w:rsid w:val="00A64308"/>
    <w:rsid w:val="00A644A1"/>
    <w:rsid w:val="00A64735"/>
    <w:rsid w:val="00A64C63"/>
    <w:rsid w:val="00A64CE0"/>
    <w:rsid w:val="00A64E2D"/>
    <w:rsid w:val="00A65252"/>
    <w:rsid w:val="00A6537F"/>
    <w:rsid w:val="00A656EA"/>
    <w:rsid w:val="00A65BF5"/>
    <w:rsid w:val="00A66281"/>
    <w:rsid w:val="00A6680C"/>
    <w:rsid w:val="00A669D1"/>
    <w:rsid w:val="00A66DC0"/>
    <w:rsid w:val="00A6739A"/>
    <w:rsid w:val="00A673FB"/>
    <w:rsid w:val="00A679B4"/>
    <w:rsid w:val="00A67C38"/>
    <w:rsid w:val="00A67F0C"/>
    <w:rsid w:val="00A7010D"/>
    <w:rsid w:val="00A7023D"/>
    <w:rsid w:val="00A70617"/>
    <w:rsid w:val="00A70781"/>
    <w:rsid w:val="00A708F2"/>
    <w:rsid w:val="00A70981"/>
    <w:rsid w:val="00A709CD"/>
    <w:rsid w:val="00A70E8C"/>
    <w:rsid w:val="00A70EAF"/>
    <w:rsid w:val="00A71126"/>
    <w:rsid w:val="00A7175C"/>
    <w:rsid w:val="00A7184A"/>
    <w:rsid w:val="00A71C02"/>
    <w:rsid w:val="00A71D7D"/>
    <w:rsid w:val="00A71F8E"/>
    <w:rsid w:val="00A71F9B"/>
    <w:rsid w:val="00A72E16"/>
    <w:rsid w:val="00A730DF"/>
    <w:rsid w:val="00A73129"/>
    <w:rsid w:val="00A73665"/>
    <w:rsid w:val="00A73809"/>
    <w:rsid w:val="00A73D1B"/>
    <w:rsid w:val="00A74092"/>
    <w:rsid w:val="00A74551"/>
    <w:rsid w:val="00A748AA"/>
    <w:rsid w:val="00A74BFE"/>
    <w:rsid w:val="00A752F6"/>
    <w:rsid w:val="00A757B6"/>
    <w:rsid w:val="00A7644F"/>
    <w:rsid w:val="00A77081"/>
    <w:rsid w:val="00A779FF"/>
    <w:rsid w:val="00A77E01"/>
    <w:rsid w:val="00A800A7"/>
    <w:rsid w:val="00A806A5"/>
    <w:rsid w:val="00A80DEA"/>
    <w:rsid w:val="00A8110F"/>
    <w:rsid w:val="00A8149E"/>
    <w:rsid w:val="00A81E64"/>
    <w:rsid w:val="00A82CFE"/>
    <w:rsid w:val="00A83183"/>
    <w:rsid w:val="00A83258"/>
    <w:rsid w:val="00A8367E"/>
    <w:rsid w:val="00A836D4"/>
    <w:rsid w:val="00A83811"/>
    <w:rsid w:val="00A83F40"/>
    <w:rsid w:val="00A845C7"/>
    <w:rsid w:val="00A846F4"/>
    <w:rsid w:val="00A84839"/>
    <w:rsid w:val="00A848D7"/>
    <w:rsid w:val="00A84D17"/>
    <w:rsid w:val="00A84DB0"/>
    <w:rsid w:val="00A857D4"/>
    <w:rsid w:val="00A858A8"/>
    <w:rsid w:val="00A85F22"/>
    <w:rsid w:val="00A8625B"/>
    <w:rsid w:val="00A864DF"/>
    <w:rsid w:val="00A86502"/>
    <w:rsid w:val="00A86D1D"/>
    <w:rsid w:val="00A86EAF"/>
    <w:rsid w:val="00A876A2"/>
    <w:rsid w:val="00A878A8"/>
    <w:rsid w:val="00A87A87"/>
    <w:rsid w:val="00A87B23"/>
    <w:rsid w:val="00A903D6"/>
    <w:rsid w:val="00A90E0A"/>
    <w:rsid w:val="00A91851"/>
    <w:rsid w:val="00A92144"/>
    <w:rsid w:val="00A921A6"/>
    <w:rsid w:val="00A923DD"/>
    <w:rsid w:val="00A9252F"/>
    <w:rsid w:val="00A9261E"/>
    <w:rsid w:val="00A926FB"/>
    <w:rsid w:val="00A92F2B"/>
    <w:rsid w:val="00A93028"/>
    <w:rsid w:val="00A936AA"/>
    <w:rsid w:val="00A939B6"/>
    <w:rsid w:val="00A93B4F"/>
    <w:rsid w:val="00A940BB"/>
    <w:rsid w:val="00A94150"/>
    <w:rsid w:val="00A94157"/>
    <w:rsid w:val="00A94AD0"/>
    <w:rsid w:val="00A9518E"/>
    <w:rsid w:val="00A95323"/>
    <w:rsid w:val="00A960C0"/>
    <w:rsid w:val="00A96286"/>
    <w:rsid w:val="00A962A7"/>
    <w:rsid w:val="00A96353"/>
    <w:rsid w:val="00A96739"/>
    <w:rsid w:val="00A96C72"/>
    <w:rsid w:val="00A977E4"/>
    <w:rsid w:val="00A97B5B"/>
    <w:rsid w:val="00AA0A87"/>
    <w:rsid w:val="00AA0DA5"/>
    <w:rsid w:val="00AA1178"/>
    <w:rsid w:val="00AA1616"/>
    <w:rsid w:val="00AA1CDF"/>
    <w:rsid w:val="00AA26E4"/>
    <w:rsid w:val="00AA3259"/>
    <w:rsid w:val="00AA33F3"/>
    <w:rsid w:val="00AA35C5"/>
    <w:rsid w:val="00AA361A"/>
    <w:rsid w:val="00AA399F"/>
    <w:rsid w:val="00AA3B75"/>
    <w:rsid w:val="00AA3BBC"/>
    <w:rsid w:val="00AA3F22"/>
    <w:rsid w:val="00AA420A"/>
    <w:rsid w:val="00AA50D8"/>
    <w:rsid w:val="00AA541A"/>
    <w:rsid w:val="00AA5AAC"/>
    <w:rsid w:val="00AA5F5B"/>
    <w:rsid w:val="00AA624B"/>
    <w:rsid w:val="00AA6BF6"/>
    <w:rsid w:val="00AA6DDA"/>
    <w:rsid w:val="00AA7826"/>
    <w:rsid w:val="00AA7BAD"/>
    <w:rsid w:val="00AA7C4C"/>
    <w:rsid w:val="00AB035E"/>
    <w:rsid w:val="00AB1112"/>
    <w:rsid w:val="00AB138A"/>
    <w:rsid w:val="00AB13CB"/>
    <w:rsid w:val="00AB15CE"/>
    <w:rsid w:val="00AB1849"/>
    <w:rsid w:val="00AB210E"/>
    <w:rsid w:val="00AB24CE"/>
    <w:rsid w:val="00AB29A1"/>
    <w:rsid w:val="00AB2B8E"/>
    <w:rsid w:val="00AB3234"/>
    <w:rsid w:val="00AB39F0"/>
    <w:rsid w:val="00AB3BE6"/>
    <w:rsid w:val="00AB3DC0"/>
    <w:rsid w:val="00AB44CB"/>
    <w:rsid w:val="00AB44E7"/>
    <w:rsid w:val="00AB4B1A"/>
    <w:rsid w:val="00AB4D89"/>
    <w:rsid w:val="00AB510B"/>
    <w:rsid w:val="00AB53E2"/>
    <w:rsid w:val="00AB55B3"/>
    <w:rsid w:val="00AB5BB5"/>
    <w:rsid w:val="00AB5DB7"/>
    <w:rsid w:val="00AB6028"/>
    <w:rsid w:val="00AB61FE"/>
    <w:rsid w:val="00AB656A"/>
    <w:rsid w:val="00AB6691"/>
    <w:rsid w:val="00AB68D7"/>
    <w:rsid w:val="00AB69EB"/>
    <w:rsid w:val="00AB7419"/>
    <w:rsid w:val="00AB7528"/>
    <w:rsid w:val="00AB7808"/>
    <w:rsid w:val="00AB78D1"/>
    <w:rsid w:val="00AB7A72"/>
    <w:rsid w:val="00AB7B5E"/>
    <w:rsid w:val="00AC00C6"/>
    <w:rsid w:val="00AC0332"/>
    <w:rsid w:val="00AC055E"/>
    <w:rsid w:val="00AC070D"/>
    <w:rsid w:val="00AC0CA3"/>
    <w:rsid w:val="00AC10A7"/>
    <w:rsid w:val="00AC124C"/>
    <w:rsid w:val="00AC1543"/>
    <w:rsid w:val="00AC2791"/>
    <w:rsid w:val="00AC2A4D"/>
    <w:rsid w:val="00AC2EAB"/>
    <w:rsid w:val="00AC2F99"/>
    <w:rsid w:val="00AC3FB0"/>
    <w:rsid w:val="00AC4AF7"/>
    <w:rsid w:val="00AC4E0C"/>
    <w:rsid w:val="00AC58B3"/>
    <w:rsid w:val="00AC5FB0"/>
    <w:rsid w:val="00AC6476"/>
    <w:rsid w:val="00AC6793"/>
    <w:rsid w:val="00AC7555"/>
    <w:rsid w:val="00AC7B63"/>
    <w:rsid w:val="00AC7CF1"/>
    <w:rsid w:val="00AD0C53"/>
    <w:rsid w:val="00AD0C83"/>
    <w:rsid w:val="00AD0FEF"/>
    <w:rsid w:val="00AD11AF"/>
    <w:rsid w:val="00AD1611"/>
    <w:rsid w:val="00AD1629"/>
    <w:rsid w:val="00AD16A4"/>
    <w:rsid w:val="00AD292A"/>
    <w:rsid w:val="00AD2E34"/>
    <w:rsid w:val="00AD2F47"/>
    <w:rsid w:val="00AD2FF4"/>
    <w:rsid w:val="00AD3086"/>
    <w:rsid w:val="00AD32CD"/>
    <w:rsid w:val="00AD3B36"/>
    <w:rsid w:val="00AD3B51"/>
    <w:rsid w:val="00AD4407"/>
    <w:rsid w:val="00AD46AF"/>
    <w:rsid w:val="00AD4CC9"/>
    <w:rsid w:val="00AD4DCF"/>
    <w:rsid w:val="00AD5891"/>
    <w:rsid w:val="00AD5B86"/>
    <w:rsid w:val="00AD5D7F"/>
    <w:rsid w:val="00AD6833"/>
    <w:rsid w:val="00AD6990"/>
    <w:rsid w:val="00AD6ABE"/>
    <w:rsid w:val="00AD6F8D"/>
    <w:rsid w:val="00AD76E2"/>
    <w:rsid w:val="00AE057E"/>
    <w:rsid w:val="00AE10E5"/>
    <w:rsid w:val="00AE1E86"/>
    <w:rsid w:val="00AE1F70"/>
    <w:rsid w:val="00AE23EA"/>
    <w:rsid w:val="00AE250D"/>
    <w:rsid w:val="00AE25A8"/>
    <w:rsid w:val="00AE28C2"/>
    <w:rsid w:val="00AE2C40"/>
    <w:rsid w:val="00AE2CFA"/>
    <w:rsid w:val="00AE31D2"/>
    <w:rsid w:val="00AE3553"/>
    <w:rsid w:val="00AE3573"/>
    <w:rsid w:val="00AE3761"/>
    <w:rsid w:val="00AE380E"/>
    <w:rsid w:val="00AE3AB7"/>
    <w:rsid w:val="00AE4B10"/>
    <w:rsid w:val="00AE4FC6"/>
    <w:rsid w:val="00AE554C"/>
    <w:rsid w:val="00AE592B"/>
    <w:rsid w:val="00AE5ECE"/>
    <w:rsid w:val="00AE5FE4"/>
    <w:rsid w:val="00AE61EA"/>
    <w:rsid w:val="00AE6392"/>
    <w:rsid w:val="00AE66BE"/>
    <w:rsid w:val="00AE6B79"/>
    <w:rsid w:val="00AE6C6B"/>
    <w:rsid w:val="00AE6F7C"/>
    <w:rsid w:val="00AE7334"/>
    <w:rsid w:val="00AE73A7"/>
    <w:rsid w:val="00AE75D8"/>
    <w:rsid w:val="00AE7B30"/>
    <w:rsid w:val="00AE7B50"/>
    <w:rsid w:val="00AE7B69"/>
    <w:rsid w:val="00AE7B88"/>
    <w:rsid w:val="00AF0172"/>
    <w:rsid w:val="00AF0A66"/>
    <w:rsid w:val="00AF1105"/>
    <w:rsid w:val="00AF1C51"/>
    <w:rsid w:val="00AF1CA9"/>
    <w:rsid w:val="00AF1FCA"/>
    <w:rsid w:val="00AF2283"/>
    <w:rsid w:val="00AF263A"/>
    <w:rsid w:val="00AF280F"/>
    <w:rsid w:val="00AF2D32"/>
    <w:rsid w:val="00AF2ECA"/>
    <w:rsid w:val="00AF2ED2"/>
    <w:rsid w:val="00AF31D9"/>
    <w:rsid w:val="00AF3599"/>
    <w:rsid w:val="00AF37DC"/>
    <w:rsid w:val="00AF3863"/>
    <w:rsid w:val="00AF3B91"/>
    <w:rsid w:val="00AF3E53"/>
    <w:rsid w:val="00AF3E7D"/>
    <w:rsid w:val="00AF41AA"/>
    <w:rsid w:val="00AF48D8"/>
    <w:rsid w:val="00AF49D7"/>
    <w:rsid w:val="00AF4FED"/>
    <w:rsid w:val="00AF5609"/>
    <w:rsid w:val="00AF587C"/>
    <w:rsid w:val="00AF5964"/>
    <w:rsid w:val="00AF6434"/>
    <w:rsid w:val="00AF6604"/>
    <w:rsid w:val="00AF71F8"/>
    <w:rsid w:val="00AF7871"/>
    <w:rsid w:val="00AF7E21"/>
    <w:rsid w:val="00AF7F3A"/>
    <w:rsid w:val="00B00249"/>
    <w:rsid w:val="00B004E3"/>
    <w:rsid w:val="00B005A3"/>
    <w:rsid w:val="00B006CF"/>
    <w:rsid w:val="00B009E7"/>
    <w:rsid w:val="00B00BF7"/>
    <w:rsid w:val="00B00E37"/>
    <w:rsid w:val="00B012B7"/>
    <w:rsid w:val="00B018D8"/>
    <w:rsid w:val="00B025F0"/>
    <w:rsid w:val="00B0266A"/>
    <w:rsid w:val="00B02E54"/>
    <w:rsid w:val="00B03223"/>
    <w:rsid w:val="00B0322E"/>
    <w:rsid w:val="00B03738"/>
    <w:rsid w:val="00B03809"/>
    <w:rsid w:val="00B039E3"/>
    <w:rsid w:val="00B03B89"/>
    <w:rsid w:val="00B03E10"/>
    <w:rsid w:val="00B041FE"/>
    <w:rsid w:val="00B0420D"/>
    <w:rsid w:val="00B04573"/>
    <w:rsid w:val="00B0458B"/>
    <w:rsid w:val="00B04694"/>
    <w:rsid w:val="00B04DA4"/>
    <w:rsid w:val="00B0539E"/>
    <w:rsid w:val="00B053E3"/>
    <w:rsid w:val="00B0596C"/>
    <w:rsid w:val="00B05B38"/>
    <w:rsid w:val="00B05E81"/>
    <w:rsid w:val="00B05EA0"/>
    <w:rsid w:val="00B06DA5"/>
    <w:rsid w:val="00B07C10"/>
    <w:rsid w:val="00B07C43"/>
    <w:rsid w:val="00B102B6"/>
    <w:rsid w:val="00B10573"/>
    <w:rsid w:val="00B1071E"/>
    <w:rsid w:val="00B10897"/>
    <w:rsid w:val="00B10F7F"/>
    <w:rsid w:val="00B1126D"/>
    <w:rsid w:val="00B1136A"/>
    <w:rsid w:val="00B114C2"/>
    <w:rsid w:val="00B11FBF"/>
    <w:rsid w:val="00B11FCA"/>
    <w:rsid w:val="00B1200A"/>
    <w:rsid w:val="00B12679"/>
    <w:rsid w:val="00B12F34"/>
    <w:rsid w:val="00B12F51"/>
    <w:rsid w:val="00B12FFD"/>
    <w:rsid w:val="00B13759"/>
    <w:rsid w:val="00B1377F"/>
    <w:rsid w:val="00B13937"/>
    <w:rsid w:val="00B13F45"/>
    <w:rsid w:val="00B140A1"/>
    <w:rsid w:val="00B14133"/>
    <w:rsid w:val="00B14139"/>
    <w:rsid w:val="00B141DC"/>
    <w:rsid w:val="00B14DC4"/>
    <w:rsid w:val="00B14ED2"/>
    <w:rsid w:val="00B1512E"/>
    <w:rsid w:val="00B15366"/>
    <w:rsid w:val="00B15862"/>
    <w:rsid w:val="00B16ABF"/>
    <w:rsid w:val="00B16F60"/>
    <w:rsid w:val="00B171C2"/>
    <w:rsid w:val="00B173B3"/>
    <w:rsid w:val="00B17623"/>
    <w:rsid w:val="00B176BC"/>
    <w:rsid w:val="00B17A65"/>
    <w:rsid w:val="00B17F94"/>
    <w:rsid w:val="00B2010D"/>
    <w:rsid w:val="00B20B6F"/>
    <w:rsid w:val="00B20FC0"/>
    <w:rsid w:val="00B21A39"/>
    <w:rsid w:val="00B21AA9"/>
    <w:rsid w:val="00B21D42"/>
    <w:rsid w:val="00B223AB"/>
    <w:rsid w:val="00B2271E"/>
    <w:rsid w:val="00B22930"/>
    <w:rsid w:val="00B23920"/>
    <w:rsid w:val="00B23960"/>
    <w:rsid w:val="00B23A5F"/>
    <w:rsid w:val="00B23E1A"/>
    <w:rsid w:val="00B23F6D"/>
    <w:rsid w:val="00B2410D"/>
    <w:rsid w:val="00B2410F"/>
    <w:rsid w:val="00B24259"/>
    <w:rsid w:val="00B242CE"/>
    <w:rsid w:val="00B249F3"/>
    <w:rsid w:val="00B2501F"/>
    <w:rsid w:val="00B25159"/>
    <w:rsid w:val="00B25306"/>
    <w:rsid w:val="00B253FE"/>
    <w:rsid w:val="00B25F4C"/>
    <w:rsid w:val="00B26850"/>
    <w:rsid w:val="00B26A16"/>
    <w:rsid w:val="00B2704F"/>
    <w:rsid w:val="00B271E9"/>
    <w:rsid w:val="00B273ED"/>
    <w:rsid w:val="00B2759F"/>
    <w:rsid w:val="00B276B4"/>
    <w:rsid w:val="00B27E2C"/>
    <w:rsid w:val="00B306A6"/>
    <w:rsid w:val="00B30705"/>
    <w:rsid w:val="00B3070B"/>
    <w:rsid w:val="00B30A4A"/>
    <w:rsid w:val="00B31799"/>
    <w:rsid w:val="00B322C2"/>
    <w:rsid w:val="00B32413"/>
    <w:rsid w:val="00B32DD2"/>
    <w:rsid w:val="00B33036"/>
    <w:rsid w:val="00B33818"/>
    <w:rsid w:val="00B33892"/>
    <w:rsid w:val="00B33FBD"/>
    <w:rsid w:val="00B34130"/>
    <w:rsid w:val="00B344DE"/>
    <w:rsid w:val="00B346B8"/>
    <w:rsid w:val="00B34F2E"/>
    <w:rsid w:val="00B353D3"/>
    <w:rsid w:val="00B35683"/>
    <w:rsid w:val="00B35C96"/>
    <w:rsid w:val="00B35EC5"/>
    <w:rsid w:val="00B361BC"/>
    <w:rsid w:val="00B364E6"/>
    <w:rsid w:val="00B36B59"/>
    <w:rsid w:val="00B37140"/>
    <w:rsid w:val="00B379EC"/>
    <w:rsid w:val="00B37DEF"/>
    <w:rsid w:val="00B37E33"/>
    <w:rsid w:val="00B37FEB"/>
    <w:rsid w:val="00B402AE"/>
    <w:rsid w:val="00B404BE"/>
    <w:rsid w:val="00B40BD9"/>
    <w:rsid w:val="00B40E25"/>
    <w:rsid w:val="00B41075"/>
    <w:rsid w:val="00B41695"/>
    <w:rsid w:val="00B417C7"/>
    <w:rsid w:val="00B41A33"/>
    <w:rsid w:val="00B41C9A"/>
    <w:rsid w:val="00B41DE3"/>
    <w:rsid w:val="00B4238C"/>
    <w:rsid w:val="00B4264E"/>
    <w:rsid w:val="00B42876"/>
    <w:rsid w:val="00B43BB2"/>
    <w:rsid w:val="00B43C49"/>
    <w:rsid w:val="00B43C75"/>
    <w:rsid w:val="00B445F2"/>
    <w:rsid w:val="00B44890"/>
    <w:rsid w:val="00B4551E"/>
    <w:rsid w:val="00B458A4"/>
    <w:rsid w:val="00B45C80"/>
    <w:rsid w:val="00B45D97"/>
    <w:rsid w:val="00B45E2C"/>
    <w:rsid w:val="00B463EC"/>
    <w:rsid w:val="00B46829"/>
    <w:rsid w:val="00B47F47"/>
    <w:rsid w:val="00B5018F"/>
    <w:rsid w:val="00B501C6"/>
    <w:rsid w:val="00B508BA"/>
    <w:rsid w:val="00B50C29"/>
    <w:rsid w:val="00B516E8"/>
    <w:rsid w:val="00B517C3"/>
    <w:rsid w:val="00B517CB"/>
    <w:rsid w:val="00B517E5"/>
    <w:rsid w:val="00B518E7"/>
    <w:rsid w:val="00B51E09"/>
    <w:rsid w:val="00B520C1"/>
    <w:rsid w:val="00B5238A"/>
    <w:rsid w:val="00B5258A"/>
    <w:rsid w:val="00B525F3"/>
    <w:rsid w:val="00B529E4"/>
    <w:rsid w:val="00B52AE6"/>
    <w:rsid w:val="00B53349"/>
    <w:rsid w:val="00B536C1"/>
    <w:rsid w:val="00B543CF"/>
    <w:rsid w:val="00B5440E"/>
    <w:rsid w:val="00B54F06"/>
    <w:rsid w:val="00B55A46"/>
    <w:rsid w:val="00B55EC3"/>
    <w:rsid w:val="00B564CD"/>
    <w:rsid w:val="00B56CE4"/>
    <w:rsid w:val="00B5775D"/>
    <w:rsid w:val="00B57D92"/>
    <w:rsid w:val="00B60A0C"/>
    <w:rsid w:val="00B60B6D"/>
    <w:rsid w:val="00B60E76"/>
    <w:rsid w:val="00B60EA6"/>
    <w:rsid w:val="00B60F0F"/>
    <w:rsid w:val="00B6197F"/>
    <w:rsid w:val="00B61DCD"/>
    <w:rsid w:val="00B61DD5"/>
    <w:rsid w:val="00B62843"/>
    <w:rsid w:val="00B6369B"/>
    <w:rsid w:val="00B63B61"/>
    <w:rsid w:val="00B63D71"/>
    <w:rsid w:val="00B63E41"/>
    <w:rsid w:val="00B64557"/>
    <w:rsid w:val="00B6459A"/>
    <w:rsid w:val="00B646EA"/>
    <w:rsid w:val="00B64FB1"/>
    <w:rsid w:val="00B6508C"/>
    <w:rsid w:val="00B6509E"/>
    <w:rsid w:val="00B650F7"/>
    <w:rsid w:val="00B65534"/>
    <w:rsid w:val="00B6654A"/>
    <w:rsid w:val="00B666AB"/>
    <w:rsid w:val="00B67113"/>
    <w:rsid w:val="00B67261"/>
    <w:rsid w:val="00B67324"/>
    <w:rsid w:val="00B673BE"/>
    <w:rsid w:val="00B67A0D"/>
    <w:rsid w:val="00B67AB4"/>
    <w:rsid w:val="00B67E6D"/>
    <w:rsid w:val="00B70130"/>
    <w:rsid w:val="00B70ACB"/>
    <w:rsid w:val="00B70DFE"/>
    <w:rsid w:val="00B7108D"/>
    <w:rsid w:val="00B71283"/>
    <w:rsid w:val="00B713F9"/>
    <w:rsid w:val="00B71615"/>
    <w:rsid w:val="00B7183B"/>
    <w:rsid w:val="00B71868"/>
    <w:rsid w:val="00B71AC1"/>
    <w:rsid w:val="00B72548"/>
    <w:rsid w:val="00B7279B"/>
    <w:rsid w:val="00B7298C"/>
    <w:rsid w:val="00B72C48"/>
    <w:rsid w:val="00B73819"/>
    <w:rsid w:val="00B74125"/>
    <w:rsid w:val="00B7439E"/>
    <w:rsid w:val="00B744B8"/>
    <w:rsid w:val="00B74929"/>
    <w:rsid w:val="00B74DA4"/>
    <w:rsid w:val="00B75077"/>
    <w:rsid w:val="00B753EE"/>
    <w:rsid w:val="00B75642"/>
    <w:rsid w:val="00B75959"/>
    <w:rsid w:val="00B75D4E"/>
    <w:rsid w:val="00B75DAD"/>
    <w:rsid w:val="00B76471"/>
    <w:rsid w:val="00B76940"/>
    <w:rsid w:val="00B771A7"/>
    <w:rsid w:val="00B774E7"/>
    <w:rsid w:val="00B776BB"/>
    <w:rsid w:val="00B80E09"/>
    <w:rsid w:val="00B80FC3"/>
    <w:rsid w:val="00B81138"/>
    <w:rsid w:val="00B812E1"/>
    <w:rsid w:val="00B81417"/>
    <w:rsid w:val="00B823C7"/>
    <w:rsid w:val="00B832CB"/>
    <w:rsid w:val="00B8336A"/>
    <w:rsid w:val="00B836B9"/>
    <w:rsid w:val="00B83BDF"/>
    <w:rsid w:val="00B83DEA"/>
    <w:rsid w:val="00B83FDD"/>
    <w:rsid w:val="00B85839"/>
    <w:rsid w:val="00B858C5"/>
    <w:rsid w:val="00B858CF"/>
    <w:rsid w:val="00B85AAA"/>
    <w:rsid w:val="00B85CAF"/>
    <w:rsid w:val="00B85E7A"/>
    <w:rsid w:val="00B862FC"/>
    <w:rsid w:val="00B865A4"/>
    <w:rsid w:val="00B86968"/>
    <w:rsid w:val="00B86A2E"/>
    <w:rsid w:val="00B86E0A"/>
    <w:rsid w:val="00B874BA"/>
    <w:rsid w:val="00B878E6"/>
    <w:rsid w:val="00B87907"/>
    <w:rsid w:val="00B87938"/>
    <w:rsid w:val="00B87C77"/>
    <w:rsid w:val="00B90013"/>
    <w:rsid w:val="00B902B9"/>
    <w:rsid w:val="00B9061B"/>
    <w:rsid w:val="00B907F9"/>
    <w:rsid w:val="00B909AA"/>
    <w:rsid w:val="00B90A21"/>
    <w:rsid w:val="00B90A31"/>
    <w:rsid w:val="00B90B19"/>
    <w:rsid w:val="00B90B70"/>
    <w:rsid w:val="00B91899"/>
    <w:rsid w:val="00B918E4"/>
    <w:rsid w:val="00B91A15"/>
    <w:rsid w:val="00B91EA3"/>
    <w:rsid w:val="00B91F37"/>
    <w:rsid w:val="00B91F57"/>
    <w:rsid w:val="00B926BA"/>
    <w:rsid w:val="00B92A20"/>
    <w:rsid w:val="00B92C46"/>
    <w:rsid w:val="00B9348A"/>
    <w:rsid w:val="00B94410"/>
    <w:rsid w:val="00B94722"/>
    <w:rsid w:val="00B950A6"/>
    <w:rsid w:val="00B95165"/>
    <w:rsid w:val="00B9527F"/>
    <w:rsid w:val="00B955F6"/>
    <w:rsid w:val="00B955FA"/>
    <w:rsid w:val="00B9564E"/>
    <w:rsid w:val="00B9662B"/>
    <w:rsid w:val="00B9679C"/>
    <w:rsid w:val="00B971AA"/>
    <w:rsid w:val="00B97667"/>
    <w:rsid w:val="00B97C8D"/>
    <w:rsid w:val="00B97EBA"/>
    <w:rsid w:val="00B97FCE"/>
    <w:rsid w:val="00BA016D"/>
    <w:rsid w:val="00BA01BF"/>
    <w:rsid w:val="00BA0980"/>
    <w:rsid w:val="00BA0E11"/>
    <w:rsid w:val="00BA1060"/>
    <w:rsid w:val="00BA120D"/>
    <w:rsid w:val="00BA1E87"/>
    <w:rsid w:val="00BA24F5"/>
    <w:rsid w:val="00BA25BD"/>
    <w:rsid w:val="00BA2B7A"/>
    <w:rsid w:val="00BA2E0B"/>
    <w:rsid w:val="00BA3929"/>
    <w:rsid w:val="00BA3E23"/>
    <w:rsid w:val="00BA4011"/>
    <w:rsid w:val="00BA405A"/>
    <w:rsid w:val="00BA40E0"/>
    <w:rsid w:val="00BA4E6B"/>
    <w:rsid w:val="00BA514A"/>
    <w:rsid w:val="00BA51AB"/>
    <w:rsid w:val="00BA52DB"/>
    <w:rsid w:val="00BA5926"/>
    <w:rsid w:val="00BA5927"/>
    <w:rsid w:val="00BA5A61"/>
    <w:rsid w:val="00BA5C10"/>
    <w:rsid w:val="00BA5E74"/>
    <w:rsid w:val="00BA5FF0"/>
    <w:rsid w:val="00BA6094"/>
    <w:rsid w:val="00BA60B4"/>
    <w:rsid w:val="00BA636E"/>
    <w:rsid w:val="00BA6441"/>
    <w:rsid w:val="00BA660C"/>
    <w:rsid w:val="00BA6ABE"/>
    <w:rsid w:val="00BA6B7D"/>
    <w:rsid w:val="00BA7204"/>
    <w:rsid w:val="00BA7666"/>
    <w:rsid w:val="00BA7690"/>
    <w:rsid w:val="00BA79AD"/>
    <w:rsid w:val="00BA7B43"/>
    <w:rsid w:val="00BA7C56"/>
    <w:rsid w:val="00BB070A"/>
    <w:rsid w:val="00BB07DE"/>
    <w:rsid w:val="00BB0E53"/>
    <w:rsid w:val="00BB11A8"/>
    <w:rsid w:val="00BB1479"/>
    <w:rsid w:val="00BB16FC"/>
    <w:rsid w:val="00BB1AF9"/>
    <w:rsid w:val="00BB2300"/>
    <w:rsid w:val="00BB23E4"/>
    <w:rsid w:val="00BB2E73"/>
    <w:rsid w:val="00BB305B"/>
    <w:rsid w:val="00BB3078"/>
    <w:rsid w:val="00BB30E1"/>
    <w:rsid w:val="00BB370C"/>
    <w:rsid w:val="00BB3852"/>
    <w:rsid w:val="00BB3BDF"/>
    <w:rsid w:val="00BB3D1E"/>
    <w:rsid w:val="00BB3DCF"/>
    <w:rsid w:val="00BB4147"/>
    <w:rsid w:val="00BB4887"/>
    <w:rsid w:val="00BB4C83"/>
    <w:rsid w:val="00BB524D"/>
    <w:rsid w:val="00BB54F6"/>
    <w:rsid w:val="00BB554E"/>
    <w:rsid w:val="00BB56BD"/>
    <w:rsid w:val="00BB5A66"/>
    <w:rsid w:val="00BB5A85"/>
    <w:rsid w:val="00BB5ED9"/>
    <w:rsid w:val="00BB66CE"/>
    <w:rsid w:val="00BB6DDE"/>
    <w:rsid w:val="00BB6E16"/>
    <w:rsid w:val="00BB71F7"/>
    <w:rsid w:val="00BB789E"/>
    <w:rsid w:val="00BB7CFF"/>
    <w:rsid w:val="00BB7D19"/>
    <w:rsid w:val="00BB7E2F"/>
    <w:rsid w:val="00BC04FC"/>
    <w:rsid w:val="00BC0694"/>
    <w:rsid w:val="00BC0774"/>
    <w:rsid w:val="00BC0926"/>
    <w:rsid w:val="00BC09B1"/>
    <w:rsid w:val="00BC10C9"/>
    <w:rsid w:val="00BC18D2"/>
    <w:rsid w:val="00BC1CB4"/>
    <w:rsid w:val="00BC1CE6"/>
    <w:rsid w:val="00BC1DD8"/>
    <w:rsid w:val="00BC2002"/>
    <w:rsid w:val="00BC21C9"/>
    <w:rsid w:val="00BC2314"/>
    <w:rsid w:val="00BC25EF"/>
    <w:rsid w:val="00BC29DE"/>
    <w:rsid w:val="00BC2AC3"/>
    <w:rsid w:val="00BC2E1D"/>
    <w:rsid w:val="00BC316A"/>
    <w:rsid w:val="00BC3309"/>
    <w:rsid w:val="00BC3353"/>
    <w:rsid w:val="00BC3743"/>
    <w:rsid w:val="00BC3D63"/>
    <w:rsid w:val="00BC3E90"/>
    <w:rsid w:val="00BC432A"/>
    <w:rsid w:val="00BC45AA"/>
    <w:rsid w:val="00BC4D5B"/>
    <w:rsid w:val="00BC4E73"/>
    <w:rsid w:val="00BC4F4C"/>
    <w:rsid w:val="00BC5674"/>
    <w:rsid w:val="00BC5EA2"/>
    <w:rsid w:val="00BC5F64"/>
    <w:rsid w:val="00BC6413"/>
    <w:rsid w:val="00BC6716"/>
    <w:rsid w:val="00BC67DC"/>
    <w:rsid w:val="00BC6843"/>
    <w:rsid w:val="00BC6AEC"/>
    <w:rsid w:val="00BC6BD9"/>
    <w:rsid w:val="00BC6DB9"/>
    <w:rsid w:val="00BC6F7A"/>
    <w:rsid w:val="00BC7160"/>
    <w:rsid w:val="00BC734A"/>
    <w:rsid w:val="00BC7573"/>
    <w:rsid w:val="00BC7F9D"/>
    <w:rsid w:val="00BD0471"/>
    <w:rsid w:val="00BD07BD"/>
    <w:rsid w:val="00BD0CAE"/>
    <w:rsid w:val="00BD0F31"/>
    <w:rsid w:val="00BD1002"/>
    <w:rsid w:val="00BD1089"/>
    <w:rsid w:val="00BD20E7"/>
    <w:rsid w:val="00BD2B78"/>
    <w:rsid w:val="00BD2D45"/>
    <w:rsid w:val="00BD390B"/>
    <w:rsid w:val="00BD3E2C"/>
    <w:rsid w:val="00BD431A"/>
    <w:rsid w:val="00BD4848"/>
    <w:rsid w:val="00BD4895"/>
    <w:rsid w:val="00BD4916"/>
    <w:rsid w:val="00BD4D93"/>
    <w:rsid w:val="00BD4DBE"/>
    <w:rsid w:val="00BD53CF"/>
    <w:rsid w:val="00BD580A"/>
    <w:rsid w:val="00BD6554"/>
    <w:rsid w:val="00BD6611"/>
    <w:rsid w:val="00BD6F2E"/>
    <w:rsid w:val="00BD73A8"/>
    <w:rsid w:val="00BD7E34"/>
    <w:rsid w:val="00BE08B3"/>
    <w:rsid w:val="00BE095C"/>
    <w:rsid w:val="00BE0B89"/>
    <w:rsid w:val="00BE0E1E"/>
    <w:rsid w:val="00BE1252"/>
    <w:rsid w:val="00BE1E88"/>
    <w:rsid w:val="00BE1F91"/>
    <w:rsid w:val="00BE2485"/>
    <w:rsid w:val="00BE2B5C"/>
    <w:rsid w:val="00BE2BAE"/>
    <w:rsid w:val="00BE2DAB"/>
    <w:rsid w:val="00BE2E4B"/>
    <w:rsid w:val="00BE3390"/>
    <w:rsid w:val="00BE3EFF"/>
    <w:rsid w:val="00BE4125"/>
    <w:rsid w:val="00BE420B"/>
    <w:rsid w:val="00BE47A1"/>
    <w:rsid w:val="00BE4AE5"/>
    <w:rsid w:val="00BE4B3A"/>
    <w:rsid w:val="00BE53DF"/>
    <w:rsid w:val="00BE5580"/>
    <w:rsid w:val="00BE5636"/>
    <w:rsid w:val="00BE6E51"/>
    <w:rsid w:val="00BE76A8"/>
    <w:rsid w:val="00BE7F87"/>
    <w:rsid w:val="00BF03DB"/>
    <w:rsid w:val="00BF0456"/>
    <w:rsid w:val="00BF0962"/>
    <w:rsid w:val="00BF0AC5"/>
    <w:rsid w:val="00BF0B47"/>
    <w:rsid w:val="00BF0D1A"/>
    <w:rsid w:val="00BF0E44"/>
    <w:rsid w:val="00BF1051"/>
    <w:rsid w:val="00BF1775"/>
    <w:rsid w:val="00BF178F"/>
    <w:rsid w:val="00BF18E9"/>
    <w:rsid w:val="00BF19FA"/>
    <w:rsid w:val="00BF1A1D"/>
    <w:rsid w:val="00BF1D97"/>
    <w:rsid w:val="00BF23E0"/>
    <w:rsid w:val="00BF2B6B"/>
    <w:rsid w:val="00BF2F9D"/>
    <w:rsid w:val="00BF31B9"/>
    <w:rsid w:val="00BF3613"/>
    <w:rsid w:val="00BF3A4D"/>
    <w:rsid w:val="00BF3B6D"/>
    <w:rsid w:val="00BF3E4C"/>
    <w:rsid w:val="00BF4444"/>
    <w:rsid w:val="00BF4644"/>
    <w:rsid w:val="00BF4785"/>
    <w:rsid w:val="00BF47CE"/>
    <w:rsid w:val="00BF48A0"/>
    <w:rsid w:val="00BF4BB0"/>
    <w:rsid w:val="00BF4CB2"/>
    <w:rsid w:val="00BF52D1"/>
    <w:rsid w:val="00BF534C"/>
    <w:rsid w:val="00BF55AE"/>
    <w:rsid w:val="00BF57DF"/>
    <w:rsid w:val="00BF584C"/>
    <w:rsid w:val="00BF5AD9"/>
    <w:rsid w:val="00BF5B11"/>
    <w:rsid w:val="00BF6442"/>
    <w:rsid w:val="00BF6533"/>
    <w:rsid w:val="00BF6552"/>
    <w:rsid w:val="00BF6779"/>
    <w:rsid w:val="00BF6B6E"/>
    <w:rsid w:val="00BF7647"/>
    <w:rsid w:val="00BF765D"/>
    <w:rsid w:val="00BF7E67"/>
    <w:rsid w:val="00BF7E76"/>
    <w:rsid w:val="00BF7F46"/>
    <w:rsid w:val="00C009C4"/>
    <w:rsid w:val="00C00A25"/>
    <w:rsid w:val="00C0132B"/>
    <w:rsid w:val="00C017CD"/>
    <w:rsid w:val="00C01896"/>
    <w:rsid w:val="00C018C8"/>
    <w:rsid w:val="00C01AB7"/>
    <w:rsid w:val="00C01E85"/>
    <w:rsid w:val="00C02113"/>
    <w:rsid w:val="00C02462"/>
    <w:rsid w:val="00C026A2"/>
    <w:rsid w:val="00C029DA"/>
    <w:rsid w:val="00C02CA5"/>
    <w:rsid w:val="00C02D00"/>
    <w:rsid w:val="00C03086"/>
    <w:rsid w:val="00C030B1"/>
    <w:rsid w:val="00C033AA"/>
    <w:rsid w:val="00C042BB"/>
    <w:rsid w:val="00C047C6"/>
    <w:rsid w:val="00C048CD"/>
    <w:rsid w:val="00C0490B"/>
    <w:rsid w:val="00C04D90"/>
    <w:rsid w:val="00C05113"/>
    <w:rsid w:val="00C051CB"/>
    <w:rsid w:val="00C05378"/>
    <w:rsid w:val="00C05617"/>
    <w:rsid w:val="00C05B30"/>
    <w:rsid w:val="00C05CFB"/>
    <w:rsid w:val="00C0708B"/>
    <w:rsid w:val="00C07169"/>
    <w:rsid w:val="00C0725E"/>
    <w:rsid w:val="00C07960"/>
    <w:rsid w:val="00C07963"/>
    <w:rsid w:val="00C1093B"/>
    <w:rsid w:val="00C11145"/>
    <w:rsid w:val="00C111E8"/>
    <w:rsid w:val="00C11945"/>
    <w:rsid w:val="00C11ABB"/>
    <w:rsid w:val="00C11BBF"/>
    <w:rsid w:val="00C11FCD"/>
    <w:rsid w:val="00C1241A"/>
    <w:rsid w:val="00C12B8E"/>
    <w:rsid w:val="00C12E81"/>
    <w:rsid w:val="00C1307C"/>
    <w:rsid w:val="00C130EF"/>
    <w:rsid w:val="00C13267"/>
    <w:rsid w:val="00C1327C"/>
    <w:rsid w:val="00C13EF4"/>
    <w:rsid w:val="00C140CF"/>
    <w:rsid w:val="00C1449D"/>
    <w:rsid w:val="00C14CB0"/>
    <w:rsid w:val="00C15047"/>
    <w:rsid w:val="00C157C2"/>
    <w:rsid w:val="00C1587A"/>
    <w:rsid w:val="00C16364"/>
    <w:rsid w:val="00C1675E"/>
    <w:rsid w:val="00C16A26"/>
    <w:rsid w:val="00C16CAC"/>
    <w:rsid w:val="00C172F6"/>
    <w:rsid w:val="00C17BA4"/>
    <w:rsid w:val="00C17E17"/>
    <w:rsid w:val="00C20214"/>
    <w:rsid w:val="00C206A8"/>
    <w:rsid w:val="00C208A2"/>
    <w:rsid w:val="00C20CC2"/>
    <w:rsid w:val="00C20F29"/>
    <w:rsid w:val="00C213DE"/>
    <w:rsid w:val="00C21513"/>
    <w:rsid w:val="00C21678"/>
    <w:rsid w:val="00C21C03"/>
    <w:rsid w:val="00C21D58"/>
    <w:rsid w:val="00C21FB9"/>
    <w:rsid w:val="00C220CD"/>
    <w:rsid w:val="00C22115"/>
    <w:rsid w:val="00C2234F"/>
    <w:rsid w:val="00C2296E"/>
    <w:rsid w:val="00C22A62"/>
    <w:rsid w:val="00C22CA7"/>
    <w:rsid w:val="00C2381C"/>
    <w:rsid w:val="00C239AC"/>
    <w:rsid w:val="00C23B42"/>
    <w:rsid w:val="00C240D1"/>
    <w:rsid w:val="00C2423A"/>
    <w:rsid w:val="00C247DA"/>
    <w:rsid w:val="00C2482C"/>
    <w:rsid w:val="00C25421"/>
    <w:rsid w:val="00C25A12"/>
    <w:rsid w:val="00C260E0"/>
    <w:rsid w:val="00C26151"/>
    <w:rsid w:val="00C2633E"/>
    <w:rsid w:val="00C26515"/>
    <w:rsid w:val="00C265ED"/>
    <w:rsid w:val="00C267AD"/>
    <w:rsid w:val="00C26B8F"/>
    <w:rsid w:val="00C26F66"/>
    <w:rsid w:val="00C27984"/>
    <w:rsid w:val="00C27AC6"/>
    <w:rsid w:val="00C306EB"/>
    <w:rsid w:val="00C30905"/>
    <w:rsid w:val="00C31242"/>
    <w:rsid w:val="00C317C4"/>
    <w:rsid w:val="00C321E1"/>
    <w:rsid w:val="00C324BC"/>
    <w:rsid w:val="00C326A3"/>
    <w:rsid w:val="00C333E2"/>
    <w:rsid w:val="00C334EA"/>
    <w:rsid w:val="00C337EE"/>
    <w:rsid w:val="00C33841"/>
    <w:rsid w:val="00C341C3"/>
    <w:rsid w:val="00C34444"/>
    <w:rsid w:val="00C3456C"/>
    <w:rsid w:val="00C34861"/>
    <w:rsid w:val="00C34993"/>
    <w:rsid w:val="00C34B51"/>
    <w:rsid w:val="00C34B5A"/>
    <w:rsid w:val="00C35307"/>
    <w:rsid w:val="00C35BA7"/>
    <w:rsid w:val="00C361EF"/>
    <w:rsid w:val="00C363AF"/>
    <w:rsid w:val="00C36440"/>
    <w:rsid w:val="00C36814"/>
    <w:rsid w:val="00C36852"/>
    <w:rsid w:val="00C3691E"/>
    <w:rsid w:val="00C36C1A"/>
    <w:rsid w:val="00C374B7"/>
    <w:rsid w:val="00C3781C"/>
    <w:rsid w:val="00C37EB2"/>
    <w:rsid w:val="00C40291"/>
    <w:rsid w:val="00C40704"/>
    <w:rsid w:val="00C40A5A"/>
    <w:rsid w:val="00C40B1E"/>
    <w:rsid w:val="00C412EA"/>
    <w:rsid w:val="00C4157D"/>
    <w:rsid w:val="00C41797"/>
    <w:rsid w:val="00C41AFB"/>
    <w:rsid w:val="00C41D2F"/>
    <w:rsid w:val="00C41DCF"/>
    <w:rsid w:val="00C41E5B"/>
    <w:rsid w:val="00C41FD7"/>
    <w:rsid w:val="00C4250F"/>
    <w:rsid w:val="00C42DEC"/>
    <w:rsid w:val="00C4343F"/>
    <w:rsid w:val="00C434DE"/>
    <w:rsid w:val="00C4394A"/>
    <w:rsid w:val="00C4396F"/>
    <w:rsid w:val="00C44412"/>
    <w:rsid w:val="00C44ECE"/>
    <w:rsid w:val="00C44ED6"/>
    <w:rsid w:val="00C450C7"/>
    <w:rsid w:val="00C45394"/>
    <w:rsid w:val="00C45A2E"/>
    <w:rsid w:val="00C45A44"/>
    <w:rsid w:val="00C45D3A"/>
    <w:rsid w:val="00C45DBA"/>
    <w:rsid w:val="00C45DD2"/>
    <w:rsid w:val="00C46357"/>
    <w:rsid w:val="00C469C9"/>
    <w:rsid w:val="00C469F3"/>
    <w:rsid w:val="00C47011"/>
    <w:rsid w:val="00C47377"/>
    <w:rsid w:val="00C4747B"/>
    <w:rsid w:val="00C4760F"/>
    <w:rsid w:val="00C47643"/>
    <w:rsid w:val="00C47B49"/>
    <w:rsid w:val="00C47DBD"/>
    <w:rsid w:val="00C503F8"/>
    <w:rsid w:val="00C50B40"/>
    <w:rsid w:val="00C50D1F"/>
    <w:rsid w:val="00C512DA"/>
    <w:rsid w:val="00C51FB6"/>
    <w:rsid w:val="00C525D5"/>
    <w:rsid w:val="00C52AD2"/>
    <w:rsid w:val="00C538EE"/>
    <w:rsid w:val="00C53C3B"/>
    <w:rsid w:val="00C53CC7"/>
    <w:rsid w:val="00C54193"/>
    <w:rsid w:val="00C543C0"/>
    <w:rsid w:val="00C54891"/>
    <w:rsid w:val="00C54AE8"/>
    <w:rsid w:val="00C551B3"/>
    <w:rsid w:val="00C55DFD"/>
    <w:rsid w:val="00C565B6"/>
    <w:rsid w:val="00C569FC"/>
    <w:rsid w:val="00C56A7A"/>
    <w:rsid w:val="00C56B87"/>
    <w:rsid w:val="00C56FFC"/>
    <w:rsid w:val="00C570B0"/>
    <w:rsid w:val="00C57199"/>
    <w:rsid w:val="00C57386"/>
    <w:rsid w:val="00C5746C"/>
    <w:rsid w:val="00C57551"/>
    <w:rsid w:val="00C57700"/>
    <w:rsid w:val="00C57B70"/>
    <w:rsid w:val="00C57C66"/>
    <w:rsid w:val="00C6013D"/>
    <w:rsid w:val="00C601D8"/>
    <w:rsid w:val="00C6060D"/>
    <w:rsid w:val="00C60791"/>
    <w:rsid w:val="00C60A39"/>
    <w:rsid w:val="00C6166B"/>
    <w:rsid w:val="00C6171A"/>
    <w:rsid w:val="00C617A6"/>
    <w:rsid w:val="00C619B9"/>
    <w:rsid w:val="00C61B2C"/>
    <w:rsid w:val="00C61BD1"/>
    <w:rsid w:val="00C61CD2"/>
    <w:rsid w:val="00C61D94"/>
    <w:rsid w:val="00C620EE"/>
    <w:rsid w:val="00C62D13"/>
    <w:rsid w:val="00C62FFB"/>
    <w:rsid w:val="00C63188"/>
    <w:rsid w:val="00C634AF"/>
    <w:rsid w:val="00C6361C"/>
    <w:rsid w:val="00C63853"/>
    <w:rsid w:val="00C63BE4"/>
    <w:rsid w:val="00C640C8"/>
    <w:rsid w:val="00C644A8"/>
    <w:rsid w:val="00C64D07"/>
    <w:rsid w:val="00C64E16"/>
    <w:rsid w:val="00C64FA8"/>
    <w:rsid w:val="00C65269"/>
    <w:rsid w:val="00C6648F"/>
    <w:rsid w:val="00C66CFF"/>
    <w:rsid w:val="00C66F88"/>
    <w:rsid w:val="00C670BC"/>
    <w:rsid w:val="00C67566"/>
    <w:rsid w:val="00C676A0"/>
    <w:rsid w:val="00C67981"/>
    <w:rsid w:val="00C67E0C"/>
    <w:rsid w:val="00C67EF8"/>
    <w:rsid w:val="00C701C0"/>
    <w:rsid w:val="00C701FC"/>
    <w:rsid w:val="00C70764"/>
    <w:rsid w:val="00C7077A"/>
    <w:rsid w:val="00C70944"/>
    <w:rsid w:val="00C70A1D"/>
    <w:rsid w:val="00C70BF1"/>
    <w:rsid w:val="00C70D86"/>
    <w:rsid w:val="00C70E0D"/>
    <w:rsid w:val="00C71330"/>
    <w:rsid w:val="00C7299F"/>
    <w:rsid w:val="00C72B36"/>
    <w:rsid w:val="00C72CC7"/>
    <w:rsid w:val="00C7310C"/>
    <w:rsid w:val="00C73455"/>
    <w:rsid w:val="00C7351A"/>
    <w:rsid w:val="00C73E5B"/>
    <w:rsid w:val="00C74049"/>
    <w:rsid w:val="00C740A4"/>
    <w:rsid w:val="00C742F3"/>
    <w:rsid w:val="00C74E88"/>
    <w:rsid w:val="00C75149"/>
    <w:rsid w:val="00C75529"/>
    <w:rsid w:val="00C75736"/>
    <w:rsid w:val="00C75A35"/>
    <w:rsid w:val="00C76AFF"/>
    <w:rsid w:val="00C772A3"/>
    <w:rsid w:val="00C77863"/>
    <w:rsid w:val="00C77966"/>
    <w:rsid w:val="00C8018D"/>
    <w:rsid w:val="00C801E4"/>
    <w:rsid w:val="00C8079B"/>
    <w:rsid w:val="00C80B72"/>
    <w:rsid w:val="00C80D36"/>
    <w:rsid w:val="00C80F0E"/>
    <w:rsid w:val="00C810D3"/>
    <w:rsid w:val="00C818A2"/>
    <w:rsid w:val="00C81990"/>
    <w:rsid w:val="00C81F5E"/>
    <w:rsid w:val="00C82075"/>
    <w:rsid w:val="00C82085"/>
    <w:rsid w:val="00C82133"/>
    <w:rsid w:val="00C82236"/>
    <w:rsid w:val="00C82428"/>
    <w:rsid w:val="00C826A6"/>
    <w:rsid w:val="00C83185"/>
    <w:rsid w:val="00C83387"/>
    <w:rsid w:val="00C83B14"/>
    <w:rsid w:val="00C840E7"/>
    <w:rsid w:val="00C84707"/>
    <w:rsid w:val="00C849CF"/>
    <w:rsid w:val="00C84F14"/>
    <w:rsid w:val="00C84F25"/>
    <w:rsid w:val="00C8556E"/>
    <w:rsid w:val="00C868B3"/>
    <w:rsid w:val="00C86E8B"/>
    <w:rsid w:val="00C86FF4"/>
    <w:rsid w:val="00C874FC"/>
    <w:rsid w:val="00C87858"/>
    <w:rsid w:val="00C902CE"/>
    <w:rsid w:val="00C9056C"/>
    <w:rsid w:val="00C90AA1"/>
    <w:rsid w:val="00C90BEB"/>
    <w:rsid w:val="00C91A48"/>
    <w:rsid w:val="00C91D19"/>
    <w:rsid w:val="00C91D82"/>
    <w:rsid w:val="00C91DBB"/>
    <w:rsid w:val="00C92021"/>
    <w:rsid w:val="00C92AB3"/>
    <w:rsid w:val="00C92C16"/>
    <w:rsid w:val="00C93D63"/>
    <w:rsid w:val="00C94553"/>
    <w:rsid w:val="00C949BB"/>
    <w:rsid w:val="00C94B2C"/>
    <w:rsid w:val="00C952A4"/>
    <w:rsid w:val="00C954DB"/>
    <w:rsid w:val="00C95800"/>
    <w:rsid w:val="00C967C1"/>
    <w:rsid w:val="00C9691E"/>
    <w:rsid w:val="00C9725B"/>
    <w:rsid w:val="00C97EBF"/>
    <w:rsid w:val="00CA03BE"/>
    <w:rsid w:val="00CA066B"/>
    <w:rsid w:val="00CA0C66"/>
    <w:rsid w:val="00CA1238"/>
    <w:rsid w:val="00CA15B2"/>
    <w:rsid w:val="00CA1703"/>
    <w:rsid w:val="00CA17CA"/>
    <w:rsid w:val="00CA1993"/>
    <w:rsid w:val="00CA2473"/>
    <w:rsid w:val="00CA24AF"/>
    <w:rsid w:val="00CA287F"/>
    <w:rsid w:val="00CA29BB"/>
    <w:rsid w:val="00CA2B20"/>
    <w:rsid w:val="00CA3680"/>
    <w:rsid w:val="00CA37C6"/>
    <w:rsid w:val="00CA384B"/>
    <w:rsid w:val="00CA3857"/>
    <w:rsid w:val="00CA3BF3"/>
    <w:rsid w:val="00CA3DCA"/>
    <w:rsid w:val="00CA3FCF"/>
    <w:rsid w:val="00CA42FC"/>
    <w:rsid w:val="00CA4D13"/>
    <w:rsid w:val="00CA567C"/>
    <w:rsid w:val="00CA5917"/>
    <w:rsid w:val="00CA5A67"/>
    <w:rsid w:val="00CA5CD0"/>
    <w:rsid w:val="00CA60A1"/>
    <w:rsid w:val="00CA6556"/>
    <w:rsid w:val="00CA656F"/>
    <w:rsid w:val="00CA65C3"/>
    <w:rsid w:val="00CA685F"/>
    <w:rsid w:val="00CA6C8C"/>
    <w:rsid w:val="00CA718B"/>
    <w:rsid w:val="00CA7759"/>
    <w:rsid w:val="00CA7884"/>
    <w:rsid w:val="00CB01D1"/>
    <w:rsid w:val="00CB0C82"/>
    <w:rsid w:val="00CB0C94"/>
    <w:rsid w:val="00CB109C"/>
    <w:rsid w:val="00CB1219"/>
    <w:rsid w:val="00CB1A2A"/>
    <w:rsid w:val="00CB1D8A"/>
    <w:rsid w:val="00CB2069"/>
    <w:rsid w:val="00CB2442"/>
    <w:rsid w:val="00CB256B"/>
    <w:rsid w:val="00CB297D"/>
    <w:rsid w:val="00CB2A15"/>
    <w:rsid w:val="00CB35AE"/>
    <w:rsid w:val="00CB3CDB"/>
    <w:rsid w:val="00CB44BD"/>
    <w:rsid w:val="00CB4526"/>
    <w:rsid w:val="00CB4618"/>
    <w:rsid w:val="00CB4BE4"/>
    <w:rsid w:val="00CB4D4E"/>
    <w:rsid w:val="00CB51B8"/>
    <w:rsid w:val="00CB5331"/>
    <w:rsid w:val="00CB5748"/>
    <w:rsid w:val="00CB5DEE"/>
    <w:rsid w:val="00CB5F6C"/>
    <w:rsid w:val="00CB6140"/>
    <w:rsid w:val="00CB67E9"/>
    <w:rsid w:val="00CB705F"/>
    <w:rsid w:val="00CC035F"/>
    <w:rsid w:val="00CC076A"/>
    <w:rsid w:val="00CC0AE6"/>
    <w:rsid w:val="00CC144A"/>
    <w:rsid w:val="00CC1795"/>
    <w:rsid w:val="00CC1B94"/>
    <w:rsid w:val="00CC1D34"/>
    <w:rsid w:val="00CC1FAB"/>
    <w:rsid w:val="00CC307C"/>
    <w:rsid w:val="00CC382D"/>
    <w:rsid w:val="00CC5836"/>
    <w:rsid w:val="00CC5C8E"/>
    <w:rsid w:val="00CC61B6"/>
    <w:rsid w:val="00CC61C0"/>
    <w:rsid w:val="00CC632F"/>
    <w:rsid w:val="00CC680D"/>
    <w:rsid w:val="00CC6AE4"/>
    <w:rsid w:val="00CC6D79"/>
    <w:rsid w:val="00CC6F02"/>
    <w:rsid w:val="00CC6F30"/>
    <w:rsid w:val="00CC775C"/>
    <w:rsid w:val="00CC7785"/>
    <w:rsid w:val="00CC78D4"/>
    <w:rsid w:val="00CC79D4"/>
    <w:rsid w:val="00CD0064"/>
    <w:rsid w:val="00CD01AF"/>
    <w:rsid w:val="00CD01E7"/>
    <w:rsid w:val="00CD03AA"/>
    <w:rsid w:val="00CD055C"/>
    <w:rsid w:val="00CD0C2D"/>
    <w:rsid w:val="00CD0DBA"/>
    <w:rsid w:val="00CD1424"/>
    <w:rsid w:val="00CD1A8E"/>
    <w:rsid w:val="00CD1FDA"/>
    <w:rsid w:val="00CD238A"/>
    <w:rsid w:val="00CD255B"/>
    <w:rsid w:val="00CD2F1F"/>
    <w:rsid w:val="00CD3159"/>
    <w:rsid w:val="00CD3420"/>
    <w:rsid w:val="00CD3819"/>
    <w:rsid w:val="00CD3827"/>
    <w:rsid w:val="00CD3911"/>
    <w:rsid w:val="00CD3D67"/>
    <w:rsid w:val="00CD3EB0"/>
    <w:rsid w:val="00CD404C"/>
    <w:rsid w:val="00CD4600"/>
    <w:rsid w:val="00CD4850"/>
    <w:rsid w:val="00CD4AB5"/>
    <w:rsid w:val="00CD4ADA"/>
    <w:rsid w:val="00CD53A4"/>
    <w:rsid w:val="00CD54D7"/>
    <w:rsid w:val="00CD5503"/>
    <w:rsid w:val="00CD5A8D"/>
    <w:rsid w:val="00CD5E08"/>
    <w:rsid w:val="00CD6FE4"/>
    <w:rsid w:val="00CD7004"/>
    <w:rsid w:val="00CD717F"/>
    <w:rsid w:val="00CE041E"/>
    <w:rsid w:val="00CE09CC"/>
    <w:rsid w:val="00CE0B9E"/>
    <w:rsid w:val="00CE0E4C"/>
    <w:rsid w:val="00CE142E"/>
    <w:rsid w:val="00CE1C45"/>
    <w:rsid w:val="00CE1C59"/>
    <w:rsid w:val="00CE1D8B"/>
    <w:rsid w:val="00CE1DC1"/>
    <w:rsid w:val="00CE1F26"/>
    <w:rsid w:val="00CE2241"/>
    <w:rsid w:val="00CE2345"/>
    <w:rsid w:val="00CE23CB"/>
    <w:rsid w:val="00CE241A"/>
    <w:rsid w:val="00CE250A"/>
    <w:rsid w:val="00CE25B3"/>
    <w:rsid w:val="00CE25F5"/>
    <w:rsid w:val="00CE2704"/>
    <w:rsid w:val="00CE296C"/>
    <w:rsid w:val="00CE2FB3"/>
    <w:rsid w:val="00CE3718"/>
    <w:rsid w:val="00CE3D6E"/>
    <w:rsid w:val="00CE4459"/>
    <w:rsid w:val="00CE4487"/>
    <w:rsid w:val="00CE4531"/>
    <w:rsid w:val="00CE4655"/>
    <w:rsid w:val="00CE486E"/>
    <w:rsid w:val="00CE4BB5"/>
    <w:rsid w:val="00CE54AC"/>
    <w:rsid w:val="00CE5A95"/>
    <w:rsid w:val="00CE5AF6"/>
    <w:rsid w:val="00CE6D96"/>
    <w:rsid w:val="00CE7315"/>
    <w:rsid w:val="00CE73BA"/>
    <w:rsid w:val="00CE764C"/>
    <w:rsid w:val="00CE77B3"/>
    <w:rsid w:val="00CE7CFB"/>
    <w:rsid w:val="00CE7DFD"/>
    <w:rsid w:val="00CE7E62"/>
    <w:rsid w:val="00CF0103"/>
    <w:rsid w:val="00CF061D"/>
    <w:rsid w:val="00CF06AF"/>
    <w:rsid w:val="00CF097B"/>
    <w:rsid w:val="00CF132B"/>
    <w:rsid w:val="00CF1632"/>
    <w:rsid w:val="00CF1C35"/>
    <w:rsid w:val="00CF1C67"/>
    <w:rsid w:val="00CF1E1F"/>
    <w:rsid w:val="00CF2590"/>
    <w:rsid w:val="00CF294B"/>
    <w:rsid w:val="00CF29D1"/>
    <w:rsid w:val="00CF3571"/>
    <w:rsid w:val="00CF39B0"/>
    <w:rsid w:val="00CF39BF"/>
    <w:rsid w:val="00CF3C9B"/>
    <w:rsid w:val="00CF43D8"/>
    <w:rsid w:val="00CF43F1"/>
    <w:rsid w:val="00CF4D9D"/>
    <w:rsid w:val="00CF53EB"/>
    <w:rsid w:val="00CF5590"/>
    <w:rsid w:val="00CF59EB"/>
    <w:rsid w:val="00CF5C09"/>
    <w:rsid w:val="00CF5D1B"/>
    <w:rsid w:val="00CF6549"/>
    <w:rsid w:val="00CF659A"/>
    <w:rsid w:val="00CF6684"/>
    <w:rsid w:val="00CF6A95"/>
    <w:rsid w:val="00CF6FAA"/>
    <w:rsid w:val="00CF779E"/>
    <w:rsid w:val="00CF7BA6"/>
    <w:rsid w:val="00CF7E4E"/>
    <w:rsid w:val="00D008B9"/>
    <w:rsid w:val="00D00BA5"/>
    <w:rsid w:val="00D01039"/>
    <w:rsid w:val="00D014BB"/>
    <w:rsid w:val="00D017DE"/>
    <w:rsid w:val="00D0187C"/>
    <w:rsid w:val="00D018FB"/>
    <w:rsid w:val="00D0198F"/>
    <w:rsid w:val="00D019C0"/>
    <w:rsid w:val="00D01B5A"/>
    <w:rsid w:val="00D021BF"/>
    <w:rsid w:val="00D021FD"/>
    <w:rsid w:val="00D029F7"/>
    <w:rsid w:val="00D0314F"/>
    <w:rsid w:val="00D0361B"/>
    <w:rsid w:val="00D038D1"/>
    <w:rsid w:val="00D03D65"/>
    <w:rsid w:val="00D03E96"/>
    <w:rsid w:val="00D04367"/>
    <w:rsid w:val="00D04523"/>
    <w:rsid w:val="00D048F4"/>
    <w:rsid w:val="00D04C5D"/>
    <w:rsid w:val="00D053E9"/>
    <w:rsid w:val="00D05730"/>
    <w:rsid w:val="00D05FD2"/>
    <w:rsid w:val="00D064BA"/>
    <w:rsid w:val="00D06A55"/>
    <w:rsid w:val="00D06F58"/>
    <w:rsid w:val="00D07023"/>
    <w:rsid w:val="00D0747A"/>
    <w:rsid w:val="00D07A64"/>
    <w:rsid w:val="00D07A6F"/>
    <w:rsid w:val="00D07BBE"/>
    <w:rsid w:val="00D1047C"/>
    <w:rsid w:val="00D10864"/>
    <w:rsid w:val="00D11545"/>
    <w:rsid w:val="00D11690"/>
    <w:rsid w:val="00D124F4"/>
    <w:rsid w:val="00D1264A"/>
    <w:rsid w:val="00D12933"/>
    <w:rsid w:val="00D1334F"/>
    <w:rsid w:val="00D13533"/>
    <w:rsid w:val="00D13778"/>
    <w:rsid w:val="00D138F5"/>
    <w:rsid w:val="00D13DFF"/>
    <w:rsid w:val="00D13E33"/>
    <w:rsid w:val="00D1408B"/>
    <w:rsid w:val="00D140FC"/>
    <w:rsid w:val="00D14115"/>
    <w:rsid w:val="00D14A70"/>
    <w:rsid w:val="00D14AFA"/>
    <w:rsid w:val="00D14DEB"/>
    <w:rsid w:val="00D14F74"/>
    <w:rsid w:val="00D157D8"/>
    <w:rsid w:val="00D15BB3"/>
    <w:rsid w:val="00D15C42"/>
    <w:rsid w:val="00D161C7"/>
    <w:rsid w:val="00D16385"/>
    <w:rsid w:val="00D16A4D"/>
    <w:rsid w:val="00D200D8"/>
    <w:rsid w:val="00D2056B"/>
    <w:rsid w:val="00D210BF"/>
    <w:rsid w:val="00D2110F"/>
    <w:rsid w:val="00D211DC"/>
    <w:rsid w:val="00D21A6E"/>
    <w:rsid w:val="00D21D76"/>
    <w:rsid w:val="00D21F0C"/>
    <w:rsid w:val="00D21FD6"/>
    <w:rsid w:val="00D22387"/>
    <w:rsid w:val="00D223A3"/>
    <w:rsid w:val="00D22437"/>
    <w:rsid w:val="00D2274B"/>
    <w:rsid w:val="00D22E40"/>
    <w:rsid w:val="00D24AA5"/>
    <w:rsid w:val="00D24C7F"/>
    <w:rsid w:val="00D24EF6"/>
    <w:rsid w:val="00D25064"/>
    <w:rsid w:val="00D254ED"/>
    <w:rsid w:val="00D2564A"/>
    <w:rsid w:val="00D25660"/>
    <w:rsid w:val="00D2573A"/>
    <w:rsid w:val="00D257EB"/>
    <w:rsid w:val="00D25F4D"/>
    <w:rsid w:val="00D25FA7"/>
    <w:rsid w:val="00D260C1"/>
    <w:rsid w:val="00D26306"/>
    <w:rsid w:val="00D26678"/>
    <w:rsid w:val="00D27913"/>
    <w:rsid w:val="00D27AF1"/>
    <w:rsid w:val="00D27B83"/>
    <w:rsid w:val="00D27DE1"/>
    <w:rsid w:val="00D27FB5"/>
    <w:rsid w:val="00D301A8"/>
    <w:rsid w:val="00D3020B"/>
    <w:rsid w:val="00D3042A"/>
    <w:rsid w:val="00D30AA3"/>
    <w:rsid w:val="00D30CCD"/>
    <w:rsid w:val="00D30FE8"/>
    <w:rsid w:val="00D31E47"/>
    <w:rsid w:val="00D31E90"/>
    <w:rsid w:val="00D32179"/>
    <w:rsid w:val="00D3219C"/>
    <w:rsid w:val="00D32533"/>
    <w:rsid w:val="00D325AA"/>
    <w:rsid w:val="00D32C4E"/>
    <w:rsid w:val="00D32F8B"/>
    <w:rsid w:val="00D333DE"/>
    <w:rsid w:val="00D334B3"/>
    <w:rsid w:val="00D33715"/>
    <w:rsid w:val="00D33765"/>
    <w:rsid w:val="00D337CC"/>
    <w:rsid w:val="00D33987"/>
    <w:rsid w:val="00D33CCF"/>
    <w:rsid w:val="00D33F6F"/>
    <w:rsid w:val="00D3440E"/>
    <w:rsid w:val="00D34685"/>
    <w:rsid w:val="00D347AD"/>
    <w:rsid w:val="00D35225"/>
    <w:rsid w:val="00D3598F"/>
    <w:rsid w:val="00D35BC6"/>
    <w:rsid w:val="00D35CA5"/>
    <w:rsid w:val="00D3616A"/>
    <w:rsid w:val="00D36283"/>
    <w:rsid w:val="00D365D4"/>
    <w:rsid w:val="00D36FBA"/>
    <w:rsid w:val="00D37110"/>
    <w:rsid w:val="00D37578"/>
    <w:rsid w:val="00D37766"/>
    <w:rsid w:val="00D37773"/>
    <w:rsid w:val="00D37991"/>
    <w:rsid w:val="00D37EDE"/>
    <w:rsid w:val="00D37FDC"/>
    <w:rsid w:val="00D40999"/>
    <w:rsid w:val="00D40AAE"/>
    <w:rsid w:val="00D40ED8"/>
    <w:rsid w:val="00D40FD2"/>
    <w:rsid w:val="00D41B9C"/>
    <w:rsid w:val="00D41D3F"/>
    <w:rsid w:val="00D41F1D"/>
    <w:rsid w:val="00D41FD3"/>
    <w:rsid w:val="00D423BB"/>
    <w:rsid w:val="00D4249E"/>
    <w:rsid w:val="00D42643"/>
    <w:rsid w:val="00D43031"/>
    <w:rsid w:val="00D43353"/>
    <w:rsid w:val="00D4397F"/>
    <w:rsid w:val="00D4410C"/>
    <w:rsid w:val="00D443FF"/>
    <w:rsid w:val="00D44575"/>
    <w:rsid w:val="00D44BEC"/>
    <w:rsid w:val="00D45487"/>
    <w:rsid w:val="00D4584C"/>
    <w:rsid w:val="00D460A0"/>
    <w:rsid w:val="00D465C2"/>
    <w:rsid w:val="00D467A5"/>
    <w:rsid w:val="00D47905"/>
    <w:rsid w:val="00D47C76"/>
    <w:rsid w:val="00D50208"/>
    <w:rsid w:val="00D50327"/>
    <w:rsid w:val="00D50B8F"/>
    <w:rsid w:val="00D50C7B"/>
    <w:rsid w:val="00D50EF8"/>
    <w:rsid w:val="00D515BF"/>
    <w:rsid w:val="00D51688"/>
    <w:rsid w:val="00D51867"/>
    <w:rsid w:val="00D519A1"/>
    <w:rsid w:val="00D51FCE"/>
    <w:rsid w:val="00D526D7"/>
    <w:rsid w:val="00D527D8"/>
    <w:rsid w:val="00D52978"/>
    <w:rsid w:val="00D52985"/>
    <w:rsid w:val="00D52A08"/>
    <w:rsid w:val="00D5315D"/>
    <w:rsid w:val="00D53512"/>
    <w:rsid w:val="00D536ED"/>
    <w:rsid w:val="00D536F2"/>
    <w:rsid w:val="00D538C3"/>
    <w:rsid w:val="00D5395C"/>
    <w:rsid w:val="00D5397C"/>
    <w:rsid w:val="00D53989"/>
    <w:rsid w:val="00D539A0"/>
    <w:rsid w:val="00D53DC6"/>
    <w:rsid w:val="00D53EC0"/>
    <w:rsid w:val="00D542D7"/>
    <w:rsid w:val="00D54A5C"/>
    <w:rsid w:val="00D54A8B"/>
    <w:rsid w:val="00D54A9F"/>
    <w:rsid w:val="00D54ABB"/>
    <w:rsid w:val="00D55312"/>
    <w:rsid w:val="00D55632"/>
    <w:rsid w:val="00D557BA"/>
    <w:rsid w:val="00D55F37"/>
    <w:rsid w:val="00D561E5"/>
    <w:rsid w:val="00D5625A"/>
    <w:rsid w:val="00D56869"/>
    <w:rsid w:val="00D568BE"/>
    <w:rsid w:val="00D57454"/>
    <w:rsid w:val="00D57816"/>
    <w:rsid w:val="00D57976"/>
    <w:rsid w:val="00D57E9A"/>
    <w:rsid w:val="00D60279"/>
    <w:rsid w:val="00D6071E"/>
    <w:rsid w:val="00D617D3"/>
    <w:rsid w:val="00D61832"/>
    <w:rsid w:val="00D622AB"/>
    <w:rsid w:val="00D62317"/>
    <w:rsid w:val="00D6239C"/>
    <w:rsid w:val="00D624BD"/>
    <w:rsid w:val="00D62C11"/>
    <w:rsid w:val="00D6343B"/>
    <w:rsid w:val="00D63735"/>
    <w:rsid w:val="00D6376F"/>
    <w:rsid w:val="00D63E67"/>
    <w:rsid w:val="00D643FB"/>
    <w:rsid w:val="00D64544"/>
    <w:rsid w:val="00D65310"/>
    <w:rsid w:val="00D654B0"/>
    <w:rsid w:val="00D654DC"/>
    <w:rsid w:val="00D65AD9"/>
    <w:rsid w:val="00D65ED8"/>
    <w:rsid w:val="00D65FE4"/>
    <w:rsid w:val="00D665CE"/>
    <w:rsid w:val="00D66722"/>
    <w:rsid w:val="00D66850"/>
    <w:rsid w:val="00D66B31"/>
    <w:rsid w:val="00D67111"/>
    <w:rsid w:val="00D67184"/>
    <w:rsid w:val="00D70092"/>
    <w:rsid w:val="00D7018A"/>
    <w:rsid w:val="00D7039F"/>
    <w:rsid w:val="00D705DA"/>
    <w:rsid w:val="00D706B5"/>
    <w:rsid w:val="00D709BC"/>
    <w:rsid w:val="00D70A09"/>
    <w:rsid w:val="00D70DE5"/>
    <w:rsid w:val="00D7108F"/>
    <w:rsid w:val="00D7110C"/>
    <w:rsid w:val="00D71117"/>
    <w:rsid w:val="00D71586"/>
    <w:rsid w:val="00D716FB"/>
    <w:rsid w:val="00D71881"/>
    <w:rsid w:val="00D7193B"/>
    <w:rsid w:val="00D71C75"/>
    <w:rsid w:val="00D72E9C"/>
    <w:rsid w:val="00D73150"/>
    <w:rsid w:val="00D73375"/>
    <w:rsid w:val="00D73A69"/>
    <w:rsid w:val="00D73E57"/>
    <w:rsid w:val="00D743CE"/>
    <w:rsid w:val="00D759D7"/>
    <w:rsid w:val="00D75AF3"/>
    <w:rsid w:val="00D773BD"/>
    <w:rsid w:val="00D77418"/>
    <w:rsid w:val="00D778A4"/>
    <w:rsid w:val="00D778A7"/>
    <w:rsid w:val="00D80B8D"/>
    <w:rsid w:val="00D8186A"/>
    <w:rsid w:val="00D81A9A"/>
    <w:rsid w:val="00D830DF"/>
    <w:rsid w:val="00D837D3"/>
    <w:rsid w:val="00D839C1"/>
    <w:rsid w:val="00D84A42"/>
    <w:rsid w:val="00D84ABA"/>
    <w:rsid w:val="00D84C13"/>
    <w:rsid w:val="00D850AF"/>
    <w:rsid w:val="00D85248"/>
    <w:rsid w:val="00D85537"/>
    <w:rsid w:val="00D8563E"/>
    <w:rsid w:val="00D85B56"/>
    <w:rsid w:val="00D86153"/>
    <w:rsid w:val="00D87A61"/>
    <w:rsid w:val="00D87C6C"/>
    <w:rsid w:val="00D87CC2"/>
    <w:rsid w:val="00D91331"/>
    <w:rsid w:val="00D91A7A"/>
    <w:rsid w:val="00D91BDC"/>
    <w:rsid w:val="00D91E52"/>
    <w:rsid w:val="00D91E58"/>
    <w:rsid w:val="00D91F1B"/>
    <w:rsid w:val="00D91FCE"/>
    <w:rsid w:val="00D9222B"/>
    <w:rsid w:val="00D922B8"/>
    <w:rsid w:val="00D9281B"/>
    <w:rsid w:val="00D929B7"/>
    <w:rsid w:val="00D92B9D"/>
    <w:rsid w:val="00D9306F"/>
    <w:rsid w:val="00D93703"/>
    <w:rsid w:val="00D93F1B"/>
    <w:rsid w:val="00D9414E"/>
    <w:rsid w:val="00D944C6"/>
    <w:rsid w:val="00D949C3"/>
    <w:rsid w:val="00D951F1"/>
    <w:rsid w:val="00D96116"/>
    <w:rsid w:val="00D96B2C"/>
    <w:rsid w:val="00D96C54"/>
    <w:rsid w:val="00D97409"/>
    <w:rsid w:val="00D97475"/>
    <w:rsid w:val="00D9755A"/>
    <w:rsid w:val="00D97627"/>
    <w:rsid w:val="00D97849"/>
    <w:rsid w:val="00D97853"/>
    <w:rsid w:val="00D97BFF"/>
    <w:rsid w:val="00DA0416"/>
    <w:rsid w:val="00DA0B02"/>
    <w:rsid w:val="00DA0B5B"/>
    <w:rsid w:val="00DA1404"/>
    <w:rsid w:val="00DA15DC"/>
    <w:rsid w:val="00DA2488"/>
    <w:rsid w:val="00DA257A"/>
    <w:rsid w:val="00DA25A5"/>
    <w:rsid w:val="00DA25DC"/>
    <w:rsid w:val="00DA2678"/>
    <w:rsid w:val="00DA26D0"/>
    <w:rsid w:val="00DA26E7"/>
    <w:rsid w:val="00DA332C"/>
    <w:rsid w:val="00DA3EE2"/>
    <w:rsid w:val="00DA4149"/>
    <w:rsid w:val="00DA41A5"/>
    <w:rsid w:val="00DA4525"/>
    <w:rsid w:val="00DA46D2"/>
    <w:rsid w:val="00DA4B5E"/>
    <w:rsid w:val="00DA4D8F"/>
    <w:rsid w:val="00DA4E5E"/>
    <w:rsid w:val="00DA4FDD"/>
    <w:rsid w:val="00DA5853"/>
    <w:rsid w:val="00DA5913"/>
    <w:rsid w:val="00DA601A"/>
    <w:rsid w:val="00DA6D15"/>
    <w:rsid w:val="00DA7610"/>
    <w:rsid w:val="00DA7C82"/>
    <w:rsid w:val="00DA7D4E"/>
    <w:rsid w:val="00DA7FD9"/>
    <w:rsid w:val="00DB0177"/>
    <w:rsid w:val="00DB0580"/>
    <w:rsid w:val="00DB0701"/>
    <w:rsid w:val="00DB0711"/>
    <w:rsid w:val="00DB0973"/>
    <w:rsid w:val="00DB0B3A"/>
    <w:rsid w:val="00DB0D89"/>
    <w:rsid w:val="00DB102F"/>
    <w:rsid w:val="00DB1073"/>
    <w:rsid w:val="00DB12E4"/>
    <w:rsid w:val="00DB147D"/>
    <w:rsid w:val="00DB2203"/>
    <w:rsid w:val="00DB24B9"/>
    <w:rsid w:val="00DB26AB"/>
    <w:rsid w:val="00DB2A9D"/>
    <w:rsid w:val="00DB2ECE"/>
    <w:rsid w:val="00DB2F39"/>
    <w:rsid w:val="00DB3064"/>
    <w:rsid w:val="00DB3305"/>
    <w:rsid w:val="00DB357F"/>
    <w:rsid w:val="00DB35D6"/>
    <w:rsid w:val="00DB3D42"/>
    <w:rsid w:val="00DB3DD8"/>
    <w:rsid w:val="00DB3F87"/>
    <w:rsid w:val="00DB40E6"/>
    <w:rsid w:val="00DB4474"/>
    <w:rsid w:val="00DB59F0"/>
    <w:rsid w:val="00DB5CB9"/>
    <w:rsid w:val="00DB5E77"/>
    <w:rsid w:val="00DB6458"/>
    <w:rsid w:val="00DB656A"/>
    <w:rsid w:val="00DB6F52"/>
    <w:rsid w:val="00DB7922"/>
    <w:rsid w:val="00DB797A"/>
    <w:rsid w:val="00DB7CFB"/>
    <w:rsid w:val="00DB7D93"/>
    <w:rsid w:val="00DC0F02"/>
    <w:rsid w:val="00DC15B5"/>
    <w:rsid w:val="00DC1691"/>
    <w:rsid w:val="00DC1750"/>
    <w:rsid w:val="00DC1EAF"/>
    <w:rsid w:val="00DC201E"/>
    <w:rsid w:val="00DC240D"/>
    <w:rsid w:val="00DC263C"/>
    <w:rsid w:val="00DC270D"/>
    <w:rsid w:val="00DC3701"/>
    <w:rsid w:val="00DC420E"/>
    <w:rsid w:val="00DC437A"/>
    <w:rsid w:val="00DC4468"/>
    <w:rsid w:val="00DC54C7"/>
    <w:rsid w:val="00DC733A"/>
    <w:rsid w:val="00DC74EA"/>
    <w:rsid w:val="00DC77D8"/>
    <w:rsid w:val="00DD0533"/>
    <w:rsid w:val="00DD0D14"/>
    <w:rsid w:val="00DD100D"/>
    <w:rsid w:val="00DD11B0"/>
    <w:rsid w:val="00DD1708"/>
    <w:rsid w:val="00DD1712"/>
    <w:rsid w:val="00DD180C"/>
    <w:rsid w:val="00DD1A74"/>
    <w:rsid w:val="00DD1D2D"/>
    <w:rsid w:val="00DD20A8"/>
    <w:rsid w:val="00DD25FD"/>
    <w:rsid w:val="00DD2799"/>
    <w:rsid w:val="00DD2919"/>
    <w:rsid w:val="00DD2AD7"/>
    <w:rsid w:val="00DD30B8"/>
    <w:rsid w:val="00DD31A3"/>
    <w:rsid w:val="00DD4675"/>
    <w:rsid w:val="00DD5458"/>
    <w:rsid w:val="00DD5A1D"/>
    <w:rsid w:val="00DD62EA"/>
    <w:rsid w:val="00DD6A2B"/>
    <w:rsid w:val="00DD6B0D"/>
    <w:rsid w:val="00DD6C64"/>
    <w:rsid w:val="00DD6FFD"/>
    <w:rsid w:val="00DD723A"/>
    <w:rsid w:val="00DD72D1"/>
    <w:rsid w:val="00DD7660"/>
    <w:rsid w:val="00DD78F1"/>
    <w:rsid w:val="00DD7A57"/>
    <w:rsid w:val="00DE0104"/>
    <w:rsid w:val="00DE01DB"/>
    <w:rsid w:val="00DE04EB"/>
    <w:rsid w:val="00DE0D95"/>
    <w:rsid w:val="00DE0E40"/>
    <w:rsid w:val="00DE0FB5"/>
    <w:rsid w:val="00DE0FC8"/>
    <w:rsid w:val="00DE1182"/>
    <w:rsid w:val="00DE1237"/>
    <w:rsid w:val="00DE1654"/>
    <w:rsid w:val="00DE2283"/>
    <w:rsid w:val="00DE2901"/>
    <w:rsid w:val="00DE2CBF"/>
    <w:rsid w:val="00DE2DEE"/>
    <w:rsid w:val="00DE2F7A"/>
    <w:rsid w:val="00DE3A31"/>
    <w:rsid w:val="00DE3F46"/>
    <w:rsid w:val="00DE3FCD"/>
    <w:rsid w:val="00DE4BB1"/>
    <w:rsid w:val="00DE4CE0"/>
    <w:rsid w:val="00DE4D23"/>
    <w:rsid w:val="00DE4DAD"/>
    <w:rsid w:val="00DE4E05"/>
    <w:rsid w:val="00DE4E32"/>
    <w:rsid w:val="00DE4F91"/>
    <w:rsid w:val="00DE5331"/>
    <w:rsid w:val="00DE5446"/>
    <w:rsid w:val="00DE55F0"/>
    <w:rsid w:val="00DE5CD7"/>
    <w:rsid w:val="00DE5F98"/>
    <w:rsid w:val="00DE5FD3"/>
    <w:rsid w:val="00DE615C"/>
    <w:rsid w:val="00DE6505"/>
    <w:rsid w:val="00DE660F"/>
    <w:rsid w:val="00DE6E1D"/>
    <w:rsid w:val="00DE6F7B"/>
    <w:rsid w:val="00DE729B"/>
    <w:rsid w:val="00DE7411"/>
    <w:rsid w:val="00DE7A7E"/>
    <w:rsid w:val="00DF085B"/>
    <w:rsid w:val="00DF0BFB"/>
    <w:rsid w:val="00DF0C6E"/>
    <w:rsid w:val="00DF0EB9"/>
    <w:rsid w:val="00DF11B5"/>
    <w:rsid w:val="00DF14A8"/>
    <w:rsid w:val="00DF1570"/>
    <w:rsid w:val="00DF15C4"/>
    <w:rsid w:val="00DF1CC4"/>
    <w:rsid w:val="00DF1E74"/>
    <w:rsid w:val="00DF1F99"/>
    <w:rsid w:val="00DF251F"/>
    <w:rsid w:val="00DF289B"/>
    <w:rsid w:val="00DF2AAB"/>
    <w:rsid w:val="00DF2B5B"/>
    <w:rsid w:val="00DF2C0F"/>
    <w:rsid w:val="00DF2D74"/>
    <w:rsid w:val="00DF2FBC"/>
    <w:rsid w:val="00DF3240"/>
    <w:rsid w:val="00DF345E"/>
    <w:rsid w:val="00DF3BE5"/>
    <w:rsid w:val="00DF4BA1"/>
    <w:rsid w:val="00DF4C03"/>
    <w:rsid w:val="00DF54FB"/>
    <w:rsid w:val="00DF5AAD"/>
    <w:rsid w:val="00DF5C01"/>
    <w:rsid w:val="00DF5F46"/>
    <w:rsid w:val="00DF6061"/>
    <w:rsid w:val="00DF6712"/>
    <w:rsid w:val="00DF70B1"/>
    <w:rsid w:val="00DF70F3"/>
    <w:rsid w:val="00DF713F"/>
    <w:rsid w:val="00DF72E5"/>
    <w:rsid w:val="00DF7B31"/>
    <w:rsid w:val="00E00563"/>
    <w:rsid w:val="00E01373"/>
    <w:rsid w:val="00E01B78"/>
    <w:rsid w:val="00E01D33"/>
    <w:rsid w:val="00E01DF8"/>
    <w:rsid w:val="00E02213"/>
    <w:rsid w:val="00E0239B"/>
    <w:rsid w:val="00E02453"/>
    <w:rsid w:val="00E02B2B"/>
    <w:rsid w:val="00E02B3A"/>
    <w:rsid w:val="00E03C79"/>
    <w:rsid w:val="00E04546"/>
    <w:rsid w:val="00E04868"/>
    <w:rsid w:val="00E05593"/>
    <w:rsid w:val="00E05B8B"/>
    <w:rsid w:val="00E05DD6"/>
    <w:rsid w:val="00E064F9"/>
    <w:rsid w:val="00E066A1"/>
    <w:rsid w:val="00E0673E"/>
    <w:rsid w:val="00E06E0D"/>
    <w:rsid w:val="00E071D4"/>
    <w:rsid w:val="00E07209"/>
    <w:rsid w:val="00E07291"/>
    <w:rsid w:val="00E07375"/>
    <w:rsid w:val="00E07505"/>
    <w:rsid w:val="00E07B0F"/>
    <w:rsid w:val="00E07CB9"/>
    <w:rsid w:val="00E07F3D"/>
    <w:rsid w:val="00E10BE5"/>
    <w:rsid w:val="00E10FBC"/>
    <w:rsid w:val="00E11805"/>
    <w:rsid w:val="00E11D03"/>
    <w:rsid w:val="00E11FEE"/>
    <w:rsid w:val="00E1205C"/>
    <w:rsid w:val="00E12094"/>
    <w:rsid w:val="00E120C0"/>
    <w:rsid w:val="00E1233D"/>
    <w:rsid w:val="00E1264D"/>
    <w:rsid w:val="00E1298A"/>
    <w:rsid w:val="00E12EC2"/>
    <w:rsid w:val="00E131EC"/>
    <w:rsid w:val="00E1332F"/>
    <w:rsid w:val="00E13350"/>
    <w:rsid w:val="00E13A5F"/>
    <w:rsid w:val="00E14099"/>
    <w:rsid w:val="00E141C6"/>
    <w:rsid w:val="00E14972"/>
    <w:rsid w:val="00E14DE6"/>
    <w:rsid w:val="00E15376"/>
    <w:rsid w:val="00E153ED"/>
    <w:rsid w:val="00E1548A"/>
    <w:rsid w:val="00E16F28"/>
    <w:rsid w:val="00E16FCD"/>
    <w:rsid w:val="00E17721"/>
    <w:rsid w:val="00E17831"/>
    <w:rsid w:val="00E179FC"/>
    <w:rsid w:val="00E17AAB"/>
    <w:rsid w:val="00E17CFA"/>
    <w:rsid w:val="00E203F1"/>
    <w:rsid w:val="00E2062C"/>
    <w:rsid w:val="00E20877"/>
    <w:rsid w:val="00E2107F"/>
    <w:rsid w:val="00E21133"/>
    <w:rsid w:val="00E216D1"/>
    <w:rsid w:val="00E216D4"/>
    <w:rsid w:val="00E21CD6"/>
    <w:rsid w:val="00E21DA8"/>
    <w:rsid w:val="00E21EE6"/>
    <w:rsid w:val="00E227BA"/>
    <w:rsid w:val="00E22B69"/>
    <w:rsid w:val="00E22EEA"/>
    <w:rsid w:val="00E22F0A"/>
    <w:rsid w:val="00E23611"/>
    <w:rsid w:val="00E23708"/>
    <w:rsid w:val="00E23CE3"/>
    <w:rsid w:val="00E23FEF"/>
    <w:rsid w:val="00E2430D"/>
    <w:rsid w:val="00E244FC"/>
    <w:rsid w:val="00E24620"/>
    <w:rsid w:val="00E24716"/>
    <w:rsid w:val="00E249D7"/>
    <w:rsid w:val="00E24F1F"/>
    <w:rsid w:val="00E2603F"/>
    <w:rsid w:val="00E26382"/>
    <w:rsid w:val="00E27255"/>
    <w:rsid w:val="00E2760E"/>
    <w:rsid w:val="00E2765F"/>
    <w:rsid w:val="00E276E0"/>
    <w:rsid w:val="00E279BA"/>
    <w:rsid w:val="00E27A76"/>
    <w:rsid w:val="00E302D4"/>
    <w:rsid w:val="00E303F9"/>
    <w:rsid w:val="00E3077A"/>
    <w:rsid w:val="00E30782"/>
    <w:rsid w:val="00E30A2D"/>
    <w:rsid w:val="00E30C9C"/>
    <w:rsid w:val="00E3131D"/>
    <w:rsid w:val="00E314D9"/>
    <w:rsid w:val="00E317EB"/>
    <w:rsid w:val="00E31D32"/>
    <w:rsid w:val="00E32D05"/>
    <w:rsid w:val="00E32F25"/>
    <w:rsid w:val="00E330A4"/>
    <w:rsid w:val="00E349FB"/>
    <w:rsid w:val="00E34EC1"/>
    <w:rsid w:val="00E35041"/>
    <w:rsid w:val="00E35264"/>
    <w:rsid w:val="00E352BB"/>
    <w:rsid w:val="00E3537A"/>
    <w:rsid w:val="00E35CB6"/>
    <w:rsid w:val="00E36251"/>
    <w:rsid w:val="00E366B4"/>
    <w:rsid w:val="00E367AD"/>
    <w:rsid w:val="00E36977"/>
    <w:rsid w:val="00E36A1A"/>
    <w:rsid w:val="00E374C1"/>
    <w:rsid w:val="00E379CE"/>
    <w:rsid w:val="00E37C2B"/>
    <w:rsid w:val="00E37C95"/>
    <w:rsid w:val="00E37CDA"/>
    <w:rsid w:val="00E401FB"/>
    <w:rsid w:val="00E4071E"/>
    <w:rsid w:val="00E40DB0"/>
    <w:rsid w:val="00E40E2F"/>
    <w:rsid w:val="00E410F4"/>
    <w:rsid w:val="00E411F0"/>
    <w:rsid w:val="00E416D2"/>
    <w:rsid w:val="00E41843"/>
    <w:rsid w:val="00E41A6E"/>
    <w:rsid w:val="00E426B3"/>
    <w:rsid w:val="00E427A6"/>
    <w:rsid w:val="00E42EFB"/>
    <w:rsid w:val="00E42FB0"/>
    <w:rsid w:val="00E430B1"/>
    <w:rsid w:val="00E432BE"/>
    <w:rsid w:val="00E434FD"/>
    <w:rsid w:val="00E43F4F"/>
    <w:rsid w:val="00E442C6"/>
    <w:rsid w:val="00E44636"/>
    <w:rsid w:val="00E44708"/>
    <w:rsid w:val="00E44B2E"/>
    <w:rsid w:val="00E44BBE"/>
    <w:rsid w:val="00E44BC0"/>
    <w:rsid w:val="00E44BF4"/>
    <w:rsid w:val="00E44F0C"/>
    <w:rsid w:val="00E4505B"/>
    <w:rsid w:val="00E451A0"/>
    <w:rsid w:val="00E4525D"/>
    <w:rsid w:val="00E455C2"/>
    <w:rsid w:val="00E464DF"/>
    <w:rsid w:val="00E464EB"/>
    <w:rsid w:val="00E4670C"/>
    <w:rsid w:val="00E46AAD"/>
    <w:rsid w:val="00E46D31"/>
    <w:rsid w:val="00E46D73"/>
    <w:rsid w:val="00E46F3E"/>
    <w:rsid w:val="00E46FB2"/>
    <w:rsid w:val="00E4720B"/>
    <w:rsid w:val="00E476BD"/>
    <w:rsid w:val="00E47E11"/>
    <w:rsid w:val="00E500D4"/>
    <w:rsid w:val="00E505E7"/>
    <w:rsid w:val="00E5062F"/>
    <w:rsid w:val="00E50938"/>
    <w:rsid w:val="00E5115D"/>
    <w:rsid w:val="00E5164F"/>
    <w:rsid w:val="00E51CFD"/>
    <w:rsid w:val="00E51DB9"/>
    <w:rsid w:val="00E5234A"/>
    <w:rsid w:val="00E523BF"/>
    <w:rsid w:val="00E5249A"/>
    <w:rsid w:val="00E52756"/>
    <w:rsid w:val="00E52AE9"/>
    <w:rsid w:val="00E52C7F"/>
    <w:rsid w:val="00E53608"/>
    <w:rsid w:val="00E53D6F"/>
    <w:rsid w:val="00E53E09"/>
    <w:rsid w:val="00E547D8"/>
    <w:rsid w:val="00E54924"/>
    <w:rsid w:val="00E54A35"/>
    <w:rsid w:val="00E54AAA"/>
    <w:rsid w:val="00E54DBA"/>
    <w:rsid w:val="00E54E7C"/>
    <w:rsid w:val="00E55907"/>
    <w:rsid w:val="00E55A45"/>
    <w:rsid w:val="00E55C8A"/>
    <w:rsid w:val="00E55ECF"/>
    <w:rsid w:val="00E560AC"/>
    <w:rsid w:val="00E5640E"/>
    <w:rsid w:val="00E5642E"/>
    <w:rsid w:val="00E5687C"/>
    <w:rsid w:val="00E56CC3"/>
    <w:rsid w:val="00E57C36"/>
    <w:rsid w:val="00E57DCF"/>
    <w:rsid w:val="00E60416"/>
    <w:rsid w:val="00E60A72"/>
    <w:rsid w:val="00E60F7B"/>
    <w:rsid w:val="00E612E7"/>
    <w:rsid w:val="00E614DC"/>
    <w:rsid w:val="00E616B5"/>
    <w:rsid w:val="00E61781"/>
    <w:rsid w:val="00E61A90"/>
    <w:rsid w:val="00E62404"/>
    <w:rsid w:val="00E631F8"/>
    <w:rsid w:val="00E633D5"/>
    <w:rsid w:val="00E63F5F"/>
    <w:rsid w:val="00E642ED"/>
    <w:rsid w:val="00E646CF"/>
    <w:rsid w:val="00E64FCD"/>
    <w:rsid w:val="00E65206"/>
    <w:rsid w:val="00E6595B"/>
    <w:rsid w:val="00E659AB"/>
    <w:rsid w:val="00E65B71"/>
    <w:rsid w:val="00E65D80"/>
    <w:rsid w:val="00E66218"/>
    <w:rsid w:val="00E66296"/>
    <w:rsid w:val="00E66AB2"/>
    <w:rsid w:val="00E66AB7"/>
    <w:rsid w:val="00E66E9F"/>
    <w:rsid w:val="00E6736B"/>
    <w:rsid w:val="00E67E46"/>
    <w:rsid w:val="00E70368"/>
    <w:rsid w:val="00E70453"/>
    <w:rsid w:val="00E70920"/>
    <w:rsid w:val="00E70A17"/>
    <w:rsid w:val="00E70BF7"/>
    <w:rsid w:val="00E70C54"/>
    <w:rsid w:val="00E70EF6"/>
    <w:rsid w:val="00E71138"/>
    <w:rsid w:val="00E731F6"/>
    <w:rsid w:val="00E735C8"/>
    <w:rsid w:val="00E73654"/>
    <w:rsid w:val="00E73662"/>
    <w:rsid w:val="00E736BA"/>
    <w:rsid w:val="00E7387A"/>
    <w:rsid w:val="00E73916"/>
    <w:rsid w:val="00E7395E"/>
    <w:rsid w:val="00E73B60"/>
    <w:rsid w:val="00E74451"/>
    <w:rsid w:val="00E74C79"/>
    <w:rsid w:val="00E74DE8"/>
    <w:rsid w:val="00E74DFE"/>
    <w:rsid w:val="00E74E85"/>
    <w:rsid w:val="00E752FB"/>
    <w:rsid w:val="00E7538F"/>
    <w:rsid w:val="00E75B12"/>
    <w:rsid w:val="00E75F01"/>
    <w:rsid w:val="00E761F7"/>
    <w:rsid w:val="00E76292"/>
    <w:rsid w:val="00E76301"/>
    <w:rsid w:val="00E7671E"/>
    <w:rsid w:val="00E7699D"/>
    <w:rsid w:val="00E76C8A"/>
    <w:rsid w:val="00E7733F"/>
    <w:rsid w:val="00E773E2"/>
    <w:rsid w:val="00E77492"/>
    <w:rsid w:val="00E777AE"/>
    <w:rsid w:val="00E778FB"/>
    <w:rsid w:val="00E77BF1"/>
    <w:rsid w:val="00E77C0B"/>
    <w:rsid w:val="00E77F37"/>
    <w:rsid w:val="00E8000D"/>
    <w:rsid w:val="00E804CD"/>
    <w:rsid w:val="00E80C16"/>
    <w:rsid w:val="00E81B3C"/>
    <w:rsid w:val="00E81E12"/>
    <w:rsid w:val="00E82188"/>
    <w:rsid w:val="00E8232D"/>
    <w:rsid w:val="00E82933"/>
    <w:rsid w:val="00E82A1E"/>
    <w:rsid w:val="00E82F6F"/>
    <w:rsid w:val="00E83022"/>
    <w:rsid w:val="00E83198"/>
    <w:rsid w:val="00E831F1"/>
    <w:rsid w:val="00E835EC"/>
    <w:rsid w:val="00E83756"/>
    <w:rsid w:val="00E83970"/>
    <w:rsid w:val="00E83D97"/>
    <w:rsid w:val="00E84066"/>
    <w:rsid w:val="00E84074"/>
    <w:rsid w:val="00E8412E"/>
    <w:rsid w:val="00E84143"/>
    <w:rsid w:val="00E84526"/>
    <w:rsid w:val="00E845A2"/>
    <w:rsid w:val="00E84697"/>
    <w:rsid w:val="00E8491F"/>
    <w:rsid w:val="00E84AC4"/>
    <w:rsid w:val="00E8501F"/>
    <w:rsid w:val="00E85AD7"/>
    <w:rsid w:val="00E86AAF"/>
    <w:rsid w:val="00E8796A"/>
    <w:rsid w:val="00E9025D"/>
    <w:rsid w:val="00E906DA"/>
    <w:rsid w:val="00E90E2C"/>
    <w:rsid w:val="00E90EEA"/>
    <w:rsid w:val="00E9138E"/>
    <w:rsid w:val="00E913DA"/>
    <w:rsid w:val="00E91843"/>
    <w:rsid w:val="00E91C25"/>
    <w:rsid w:val="00E9211D"/>
    <w:rsid w:val="00E92291"/>
    <w:rsid w:val="00E92B24"/>
    <w:rsid w:val="00E92C25"/>
    <w:rsid w:val="00E9375E"/>
    <w:rsid w:val="00E939BE"/>
    <w:rsid w:val="00E9441A"/>
    <w:rsid w:val="00E944D5"/>
    <w:rsid w:val="00E945D5"/>
    <w:rsid w:val="00E946BC"/>
    <w:rsid w:val="00E94A7D"/>
    <w:rsid w:val="00E94AD9"/>
    <w:rsid w:val="00E94C21"/>
    <w:rsid w:val="00E94E05"/>
    <w:rsid w:val="00E9587F"/>
    <w:rsid w:val="00E95967"/>
    <w:rsid w:val="00E95BD3"/>
    <w:rsid w:val="00E9609D"/>
    <w:rsid w:val="00E96151"/>
    <w:rsid w:val="00E96183"/>
    <w:rsid w:val="00E9647F"/>
    <w:rsid w:val="00E96A72"/>
    <w:rsid w:val="00E97274"/>
    <w:rsid w:val="00E97944"/>
    <w:rsid w:val="00E97A81"/>
    <w:rsid w:val="00E97CA6"/>
    <w:rsid w:val="00E97FF5"/>
    <w:rsid w:val="00EA0516"/>
    <w:rsid w:val="00EA0D54"/>
    <w:rsid w:val="00EA16C1"/>
    <w:rsid w:val="00EA1A76"/>
    <w:rsid w:val="00EA20C7"/>
    <w:rsid w:val="00EA2309"/>
    <w:rsid w:val="00EA270B"/>
    <w:rsid w:val="00EA2987"/>
    <w:rsid w:val="00EA340B"/>
    <w:rsid w:val="00EA36E9"/>
    <w:rsid w:val="00EA3B56"/>
    <w:rsid w:val="00EA3CDE"/>
    <w:rsid w:val="00EA3D65"/>
    <w:rsid w:val="00EA3EA4"/>
    <w:rsid w:val="00EA40D7"/>
    <w:rsid w:val="00EA4569"/>
    <w:rsid w:val="00EA471C"/>
    <w:rsid w:val="00EA4773"/>
    <w:rsid w:val="00EA4878"/>
    <w:rsid w:val="00EA4C15"/>
    <w:rsid w:val="00EA4DEB"/>
    <w:rsid w:val="00EA4F14"/>
    <w:rsid w:val="00EA51F7"/>
    <w:rsid w:val="00EA5D40"/>
    <w:rsid w:val="00EA6197"/>
    <w:rsid w:val="00EA6458"/>
    <w:rsid w:val="00EA661C"/>
    <w:rsid w:val="00EA68A9"/>
    <w:rsid w:val="00EA6D49"/>
    <w:rsid w:val="00EA6F6B"/>
    <w:rsid w:val="00EA7217"/>
    <w:rsid w:val="00EA7766"/>
    <w:rsid w:val="00EA7A1B"/>
    <w:rsid w:val="00EA7D25"/>
    <w:rsid w:val="00EB06A3"/>
    <w:rsid w:val="00EB0850"/>
    <w:rsid w:val="00EB0896"/>
    <w:rsid w:val="00EB0A3B"/>
    <w:rsid w:val="00EB0FA5"/>
    <w:rsid w:val="00EB1B63"/>
    <w:rsid w:val="00EB1D73"/>
    <w:rsid w:val="00EB1DD0"/>
    <w:rsid w:val="00EB214F"/>
    <w:rsid w:val="00EB26E5"/>
    <w:rsid w:val="00EB273A"/>
    <w:rsid w:val="00EB27AA"/>
    <w:rsid w:val="00EB2B24"/>
    <w:rsid w:val="00EB3038"/>
    <w:rsid w:val="00EB31CA"/>
    <w:rsid w:val="00EB34E7"/>
    <w:rsid w:val="00EB388E"/>
    <w:rsid w:val="00EB3C2E"/>
    <w:rsid w:val="00EB45DF"/>
    <w:rsid w:val="00EB4978"/>
    <w:rsid w:val="00EB4BE2"/>
    <w:rsid w:val="00EB5484"/>
    <w:rsid w:val="00EB56BF"/>
    <w:rsid w:val="00EB57F6"/>
    <w:rsid w:val="00EB59A2"/>
    <w:rsid w:val="00EB5B15"/>
    <w:rsid w:val="00EB5B16"/>
    <w:rsid w:val="00EB5CC3"/>
    <w:rsid w:val="00EB5F37"/>
    <w:rsid w:val="00EB61F3"/>
    <w:rsid w:val="00EB6E4D"/>
    <w:rsid w:val="00EB758C"/>
    <w:rsid w:val="00EB799B"/>
    <w:rsid w:val="00EB7C28"/>
    <w:rsid w:val="00EB7F7F"/>
    <w:rsid w:val="00EC00FC"/>
    <w:rsid w:val="00EC047D"/>
    <w:rsid w:val="00EC0642"/>
    <w:rsid w:val="00EC0C37"/>
    <w:rsid w:val="00EC227B"/>
    <w:rsid w:val="00EC23DD"/>
    <w:rsid w:val="00EC25EF"/>
    <w:rsid w:val="00EC28AE"/>
    <w:rsid w:val="00EC3046"/>
    <w:rsid w:val="00EC3225"/>
    <w:rsid w:val="00EC363F"/>
    <w:rsid w:val="00EC436B"/>
    <w:rsid w:val="00EC4E46"/>
    <w:rsid w:val="00EC4ECC"/>
    <w:rsid w:val="00EC4FE0"/>
    <w:rsid w:val="00EC51C7"/>
    <w:rsid w:val="00EC5423"/>
    <w:rsid w:val="00EC56F7"/>
    <w:rsid w:val="00EC5B2B"/>
    <w:rsid w:val="00EC621C"/>
    <w:rsid w:val="00EC6A7D"/>
    <w:rsid w:val="00EC6BFC"/>
    <w:rsid w:val="00EC6F34"/>
    <w:rsid w:val="00EC744D"/>
    <w:rsid w:val="00EC76B6"/>
    <w:rsid w:val="00EC7D0C"/>
    <w:rsid w:val="00ED00C9"/>
    <w:rsid w:val="00ED0210"/>
    <w:rsid w:val="00ED054C"/>
    <w:rsid w:val="00ED066E"/>
    <w:rsid w:val="00ED067C"/>
    <w:rsid w:val="00ED0A75"/>
    <w:rsid w:val="00ED0B20"/>
    <w:rsid w:val="00ED10B7"/>
    <w:rsid w:val="00ED124E"/>
    <w:rsid w:val="00ED12F9"/>
    <w:rsid w:val="00ED1573"/>
    <w:rsid w:val="00ED1756"/>
    <w:rsid w:val="00ED1CA5"/>
    <w:rsid w:val="00ED2020"/>
    <w:rsid w:val="00ED25A9"/>
    <w:rsid w:val="00ED2805"/>
    <w:rsid w:val="00ED2F1F"/>
    <w:rsid w:val="00ED3209"/>
    <w:rsid w:val="00ED34A8"/>
    <w:rsid w:val="00ED3D6D"/>
    <w:rsid w:val="00ED4436"/>
    <w:rsid w:val="00ED4489"/>
    <w:rsid w:val="00ED46D3"/>
    <w:rsid w:val="00ED4C5E"/>
    <w:rsid w:val="00ED5868"/>
    <w:rsid w:val="00ED64C4"/>
    <w:rsid w:val="00ED6D85"/>
    <w:rsid w:val="00ED6E6B"/>
    <w:rsid w:val="00ED6E8A"/>
    <w:rsid w:val="00ED716B"/>
    <w:rsid w:val="00ED7A2C"/>
    <w:rsid w:val="00ED7B7B"/>
    <w:rsid w:val="00ED7D11"/>
    <w:rsid w:val="00ED7E74"/>
    <w:rsid w:val="00EE02FD"/>
    <w:rsid w:val="00EE0475"/>
    <w:rsid w:val="00EE10BC"/>
    <w:rsid w:val="00EE136E"/>
    <w:rsid w:val="00EE1846"/>
    <w:rsid w:val="00EE18D1"/>
    <w:rsid w:val="00EE18D7"/>
    <w:rsid w:val="00EE19D9"/>
    <w:rsid w:val="00EE19DB"/>
    <w:rsid w:val="00EE1E57"/>
    <w:rsid w:val="00EE1E9E"/>
    <w:rsid w:val="00EE1F9E"/>
    <w:rsid w:val="00EE24BA"/>
    <w:rsid w:val="00EE2FBD"/>
    <w:rsid w:val="00EE30AF"/>
    <w:rsid w:val="00EE39B0"/>
    <w:rsid w:val="00EE3C9D"/>
    <w:rsid w:val="00EE3D8F"/>
    <w:rsid w:val="00EE3E8B"/>
    <w:rsid w:val="00EE3FF0"/>
    <w:rsid w:val="00EE41EC"/>
    <w:rsid w:val="00EE4C13"/>
    <w:rsid w:val="00EE5371"/>
    <w:rsid w:val="00EE5520"/>
    <w:rsid w:val="00EE5732"/>
    <w:rsid w:val="00EE5D21"/>
    <w:rsid w:val="00EE637E"/>
    <w:rsid w:val="00EE6BEC"/>
    <w:rsid w:val="00EE7430"/>
    <w:rsid w:val="00EE7556"/>
    <w:rsid w:val="00EF0270"/>
    <w:rsid w:val="00EF04D5"/>
    <w:rsid w:val="00EF0C61"/>
    <w:rsid w:val="00EF1B2E"/>
    <w:rsid w:val="00EF1C48"/>
    <w:rsid w:val="00EF24D9"/>
    <w:rsid w:val="00EF271D"/>
    <w:rsid w:val="00EF294D"/>
    <w:rsid w:val="00EF2B90"/>
    <w:rsid w:val="00EF2BBC"/>
    <w:rsid w:val="00EF2E14"/>
    <w:rsid w:val="00EF2E48"/>
    <w:rsid w:val="00EF30A0"/>
    <w:rsid w:val="00EF3213"/>
    <w:rsid w:val="00EF373A"/>
    <w:rsid w:val="00EF40AB"/>
    <w:rsid w:val="00EF411B"/>
    <w:rsid w:val="00EF426D"/>
    <w:rsid w:val="00EF498B"/>
    <w:rsid w:val="00EF4AC6"/>
    <w:rsid w:val="00EF526F"/>
    <w:rsid w:val="00EF60CD"/>
    <w:rsid w:val="00EF62D2"/>
    <w:rsid w:val="00EF65D4"/>
    <w:rsid w:val="00EF68DA"/>
    <w:rsid w:val="00EF6934"/>
    <w:rsid w:val="00F0001F"/>
    <w:rsid w:val="00F008FB"/>
    <w:rsid w:val="00F00CE9"/>
    <w:rsid w:val="00F00EDE"/>
    <w:rsid w:val="00F014CF"/>
    <w:rsid w:val="00F01546"/>
    <w:rsid w:val="00F01E0F"/>
    <w:rsid w:val="00F01E18"/>
    <w:rsid w:val="00F0265C"/>
    <w:rsid w:val="00F02888"/>
    <w:rsid w:val="00F02E96"/>
    <w:rsid w:val="00F02EC8"/>
    <w:rsid w:val="00F02FE6"/>
    <w:rsid w:val="00F034A2"/>
    <w:rsid w:val="00F04868"/>
    <w:rsid w:val="00F049A9"/>
    <w:rsid w:val="00F04D22"/>
    <w:rsid w:val="00F04E40"/>
    <w:rsid w:val="00F055EE"/>
    <w:rsid w:val="00F05FF0"/>
    <w:rsid w:val="00F060FE"/>
    <w:rsid w:val="00F06565"/>
    <w:rsid w:val="00F06846"/>
    <w:rsid w:val="00F06D10"/>
    <w:rsid w:val="00F0702C"/>
    <w:rsid w:val="00F07887"/>
    <w:rsid w:val="00F10AED"/>
    <w:rsid w:val="00F10D83"/>
    <w:rsid w:val="00F116D2"/>
    <w:rsid w:val="00F1198A"/>
    <w:rsid w:val="00F11A86"/>
    <w:rsid w:val="00F11B1A"/>
    <w:rsid w:val="00F1250D"/>
    <w:rsid w:val="00F12C31"/>
    <w:rsid w:val="00F12E20"/>
    <w:rsid w:val="00F12EBF"/>
    <w:rsid w:val="00F13294"/>
    <w:rsid w:val="00F1392B"/>
    <w:rsid w:val="00F13CB6"/>
    <w:rsid w:val="00F144AD"/>
    <w:rsid w:val="00F144EF"/>
    <w:rsid w:val="00F14A98"/>
    <w:rsid w:val="00F14D00"/>
    <w:rsid w:val="00F15030"/>
    <w:rsid w:val="00F15785"/>
    <w:rsid w:val="00F15D2C"/>
    <w:rsid w:val="00F160FF"/>
    <w:rsid w:val="00F1652B"/>
    <w:rsid w:val="00F16C6B"/>
    <w:rsid w:val="00F16F3D"/>
    <w:rsid w:val="00F16F67"/>
    <w:rsid w:val="00F17201"/>
    <w:rsid w:val="00F176FB"/>
    <w:rsid w:val="00F1770F"/>
    <w:rsid w:val="00F179B6"/>
    <w:rsid w:val="00F179ED"/>
    <w:rsid w:val="00F17C61"/>
    <w:rsid w:val="00F2034F"/>
    <w:rsid w:val="00F206CA"/>
    <w:rsid w:val="00F20752"/>
    <w:rsid w:val="00F2084A"/>
    <w:rsid w:val="00F20ABC"/>
    <w:rsid w:val="00F20FE3"/>
    <w:rsid w:val="00F21504"/>
    <w:rsid w:val="00F21ACD"/>
    <w:rsid w:val="00F21B44"/>
    <w:rsid w:val="00F221BD"/>
    <w:rsid w:val="00F224D7"/>
    <w:rsid w:val="00F22A3F"/>
    <w:rsid w:val="00F22E07"/>
    <w:rsid w:val="00F231FC"/>
    <w:rsid w:val="00F239AE"/>
    <w:rsid w:val="00F23A48"/>
    <w:rsid w:val="00F23A85"/>
    <w:rsid w:val="00F23D82"/>
    <w:rsid w:val="00F23F4E"/>
    <w:rsid w:val="00F23F66"/>
    <w:rsid w:val="00F24186"/>
    <w:rsid w:val="00F246AD"/>
    <w:rsid w:val="00F24AE3"/>
    <w:rsid w:val="00F2524D"/>
    <w:rsid w:val="00F252BE"/>
    <w:rsid w:val="00F25AA9"/>
    <w:rsid w:val="00F25BC2"/>
    <w:rsid w:val="00F260CE"/>
    <w:rsid w:val="00F26318"/>
    <w:rsid w:val="00F269C4"/>
    <w:rsid w:val="00F26E35"/>
    <w:rsid w:val="00F26E96"/>
    <w:rsid w:val="00F26F52"/>
    <w:rsid w:val="00F27464"/>
    <w:rsid w:val="00F27842"/>
    <w:rsid w:val="00F27860"/>
    <w:rsid w:val="00F305D5"/>
    <w:rsid w:val="00F306B6"/>
    <w:rsid w:val="00F307CB"/>
    <w:rsid w:val="00F307F8"/>
    <w:rsid w:val="00F30AF0"/>
    <w:rsid w:val="00F31657"/>
    <w:rsid w:val="00F31981"/>
    <w:rsid w:val="00F31B5E"/>
    <w:rsid w:val="00F31C3C"/>
    <w:rsid w:val="00F31C62"/>
    <w:rsid w:val="00F31ED0"/>
    <w:rsid w:val="00F322FB"/>
    <w:rsid w:val="00F3247F"/>
    <w:rsid w:val="00F326A6"/>
    <w:rsid w:val="00F32933"/>
    <w:rsid w:val="00F32A3F"/>
    <w:rsid w:val="00F33136"/>
    <w:rsid w:val="00F33631"/>
    <w:rsid w:val="00F339A1"/>
    <w:rsid w:val="00F33CDA"/>
    <w:rsid w:val="00F340F9"/>
    <w:rsid w:val="00F3423F"/>
    <w:rsid w:val="00F34D31"/>
    <w:rsid w:val="00F34EF2"/>
    <w:rsid w:val="00F35C17"/>
    <w:rsid w:val="00F35CB4"/>
    <w:rsid w:val="00F35FCD"/>
    <w:rsid w:val="00F361D9"/>
    <w:rsid w:val="00F36433"/>
    <w:rsid w:val="00F36479"/>
    <w:rsid w:val="00F36868"/>
    <w:rsid w:val="00F36C39"/>
    <w:rsid w:val="00F37056"/>
    <w:rsid w:val="00F372E4"/>
    <w:rsid w:val="00F37312"/>
    <w:rsid w:val="00F379AC"/>
    <w:rsid w:val="00F37F98"/>
    <w:rsid w:val="00F40183"/>
    <w:rsid w:val="00F40279"/>
    <w:rsid w:val="00F4034C"/>
    <w:rsid w:val="00F407B2"/>
    <w:rsid w:val="00F40A3E"/>
    <w:rsid w:val="00F40E28"/>
    <w:rsid w:val="00F41205"/>
    <w:rsid w:val="00F41405"/>
    <w:rsid w:val="00F41A33"/>
    <w:rsid w:val="00F41D5D"/>
    <w:rsid w:val="00F41DA6"/>
    <w:rsid w:val="00F42348"/>
    <w:rsid w:val="00F4257B"/>
    <w:rsid w:val="00F42734"/>
    <w:rsid w:val="00F427A0"/>
    <w:rsid w:val="00F42B9F"/>
    <w:rsid w:val="00F42C69"/>
    <w:rsid w:val="00F42C9C"/>
    <w:rsid w:val="00F42DE1"/>
    <w:rsid w:val="00F4383C"/>
    <w:rsid w:val="00F4429E"/>
    <w:rsid w:val="00F442A8"/>
    <w:rsid w:val="00F44BA5"/>
    <w:rsid w:val="00F454D6"/>
    <w:rsid w:val="00F464B4"/>
    <w:rsid w:val="00F46808"/>
    <w:rsid w:val="00F469D6"/>
    <w:rsid w:val="00F46A67"/>
    <w:rsid w:val="00F46BEE"/>
    <w:rsid w:val="00F47236"/>
    <w:rsid w:val="00F4724E"/>
    <w:rsid w:val="00F474C2"/>
    <w:rsid w:val="00F4754D"/>
    <w:rsid w:val="00F4760D"/>
    <w:rsid w:val="00F476EE"/>
    <w:rsid w:val="00F47932"/>
    <w:rsid w:val="00F47D1C"/>
    <w:rsid w:val="00F47E8E"/>
    <w:rsid w:val="00F47FEB"/>
    <w:rsid w:val="00F508A3"/>
    <w:rsid w:val="00F50D03"/>
    <w:rsid w:val="00F50DD2"/>
    <w:rsid w:val="00F50F42"/>
    <w:rsid w:val="00F516D2"/>
    <w:rsid w:val="00F51B26"/>
    <w:rsid w:val="00F51F3A"/>
    <w:rsid w:val="00F51FD4"/>
    <w:rsid w:val="00F520BA"/>
    <w:rsid w:val="00F5231D"/>
    <w:rsid w:val="00F52545"/>
    <w:rsid w:val="00F52551"/>
    <w:rsid w:val="00F52902"/>
    <w:rsid w:val="00F529AB"/>
    <w:rsid w:val="00F52E72"/>
    <w:rsid w:val="00F532CF"/>
    <w:rsid w:val="00F543A6"/>
    <w:rsid w:val="00F54D89"/>
    <w:rsid w:val="00F55C1B"/>
    <w:rsid w:val="00F55F0B"/>
    <w:rsid w:val="00F5604D"/>
    <w:rsid w:val="00F56A18"/>
    <w:rsid w:val="00F574B3"/>
    <w:rsid w:val="00F578C4"/>
    <w:rsid w:val="00F6060A"/>
    <w:rsid w:val="00F60A07"/>
    <w:rsid w:val="00F60A1A"/>
    <w:rsid w:val="00F60C2F"/>
    <w:rsid w:val="00F60F5A"/>
    <w:rsid w:val="00F60FDF"/>
    <w:rsid w:val="00F61171"/>
    <w:rsid w:val="00F6141A"/>
    <w:rsid w:val="00F617EE"/>
    <w:rsid w:val="00F618BC"/>
    <w:rsid w:val="00F618D6"/>
    <w:rsid w:val="00F61DCB"/>
    <w:rsid w:val="00F62C7D"/>
    <w:rsid w:val="00F63257"/>
    <w:rsid w:val="00F635EC"/>
    <w:rsid w:val="00F63A8E"/>
    <w:rsid w:val="00F64016"/>
    <w:rsid w:val="00F643C0"/>
    <w:rsid w:val="00F644B1"/>
    <w:rsid w:val="00F644C4"/>
    <w:rsid w:val="00F64606"/>
    <w:rsid w:val="00F647F8"/>
    <w:rsid w:val="00F649FF"/>
    <w:rsid w:val="00F651DC"/>
    <w:rsid w:val="00F66013"/>
    <w:rsid w:val="00F6665A"/>
    <w:rsid w:val="00F668C9"/>
    <w:rsid w:val="00F67036"/>
    <w:rsid w:val="00F67059"/>
    <w:rsid w:val="00F672A8"/>
    <w:rsid w:val="00F673E6"/>
    <w:rsid w:val="00F67462"/>
    <w:rsid w:val="00F679C4"/>
    <w:rsid w:val="00F67C32"/>
    <w:rsid w:val="00F7031C"/>
    <w:rsid w:val="00F703FA"/>
    <w:rsid w:val="00F70477"/>
    <w:rsid w:val="00F70635"/>
    <w:rsid w:val="00F70872"/>
    <w:rsid w:val="00F708C1"/>
    <w:rsid w:val="00F71009"/>
    <w:rsid w:val="00F710EF"/>
    <w:rsid w:val="00F71218"/>
    <w:rsid w:val="00F71249"/>
    <w:rsid w:val="00F712DE"/>
    <w:rsid w:val="00F717A7"/>
    <w:rsid w:val="00F71ABB"/>
    <w:rsid w:val="00F71FA1"/>
    <w:rsid w:val="00F720A3"/>
    <w:rsid w:val="00F727D2"/>
    <w:rsid w:val="00F728E7"/>
    <w:rsid w:val="00F73805"/>
    <w:rsid w:val="00F738A0"/>
    <w:rsid w:val="00F73BE4"/>
    <w:rsid w:val="00F73CE6"/>
    <w:rsid w:val="00F73DE3"/>
    <w:rsid w:val="00F7403D"/>
    <w:rsid w:val="00F7407D"/>
    <w:rsid w:val="00F742F2"/>
    <w:rsid w:val="00F74F5E"/>
    <w:rsid w:val="00F75364"/>
    <w:rsid w:val="00F75595"/>
    <w:rsid w:val="00F75771"/>
    <w:rsid w:val="00F75E6A"/>
    <w:rsid w:val="00F75FF8"/>
    <w:rsid w:val="00F76018"/>
    <w:rsid w:val="00F7624C"/>
    <w:rsid w:val="00F764E3"/>
    <w:rsid w:val="00F76F9A"/>
    <w:rsid w:val="00F7772B"/>
    <w:rsid w:val="00F7777C"/>
    <w:rsid w:val="00F77966"/>
    <w:rsid w:val="00F77D07"/>
    <w:rsid w:val="00F80915"/>
    <w:rsid w:val="00F80AE4"/>
    <w:rsid w:val="00F80E1D"/>
    <w:rsid w:val="00F8102F"/>
    <w:rsid w:val="00F8119F"/>
    <w:rsid w:val="00F81DC0"/>
    <w:rsid w:val="00F82126"/>
    <w:rsid w:val="00F82555"/>
    <w:rsid w:val="00F829A3"/>
    <w:rsid w:val="00F82D46"/>
    <w:rsid w:val="00F82F77"/>
    <w:rsid w:val="00F83244"/>
    <w:rsid w:val="00F83397"/>
    <w:rsid w:val="00F839C3"/>
    <w:rsid w:val="00F84C47"/>
    <w:rsid w:val="00F84CAF"/>
    <w:rsid w:val="00F8514F"/>
    <w:rsid w:val="00F852A2"/>
    <w:rsid w:val="00F8588F"/>
    <w:rsid w:val="00F85DF6"/>
    <w:rsid w:val="00F86DEB"/>
    <w:rsid w:val="00F877AB"/>
    <w:rsid w:val="00F9080E"/>
    <w:rsid w:val="00F91060"/>
    <w:rsid w:val="00F910AF"/>
    <w:rsid w:val="00F916DB"/>
    <w:rsid w:val="00F91DDE"/>
    <w:rsid w:val="00F91E7D"/>
    <w:rsid w:val="00F92262"/>
    <w:rsid w:val="00F93119"/>
    <w:rsid w:val="00F931B0"/>
    <w:rsid w:val="00F93369"/>
    <w:rsid w:val="00F935C7"/>
    <w:rsid w:val="00F9381B"/>
    <w:rsid w:val="00F938F8"/>
    <w:rsid w:val="00F93A98"/>
    <w:rsid w:val="00F93AA1"/>
    <w:rsid w:val="00F93DC6"/>
    <w:rsid w:val="00F93EA7"/>
    <w:rsid w:val="00F9410E"/>
    <w:rsid w:val="00F9443F"/>
    <w:rsid w:val="00F9456B"/>
    <w:rsid w:val="00F9469B"/>
    <w:rsid w:val="00F94766"/>
    <w:rsid w:val="00F952C5"/>
    <w:rsid w:val="00F9564E"/>
    <w:rsid w:val="00F9567B"/>
    <w:rsid w:val="00F95696"/>
    <w:rsid w:val="00F96299"/>
    <w:rsid w:val="00F96446"/>
    <w:rsid w:val="00F96A06"/>
    <w:rsid w:val="00F96D2A"/>
    <w:rsid w:val="00F97468"/>
    <w:rsid w:val="00F9754D"/>
    <w:rsid w:val="00F97A75"/>
    <w:rsid w:val="00FA0C91"/>
    <w:rsid w:val="00FA1292"/>
    <w:rsid w:val="00FA1B43"/>
    <w:rsid w:val="00FA1CA9"/>
    <w:rsid w:val="00FA21CB"/>
    <w:rsid w:val="00FA24C5"/>
    <w:rsid w:val="00FA2C37"/>
    <w:rsid w:val="00FA3397"/>
    <w:rsid w:val="00FA352B"/>
    <w:rsid w:val="00FA35C7"/>
    <w:rsid w:val="00FA38D0"/>
    <w:rsid w:val="00FA4C38"/>
    <w:rsid w:val="00FA5252"/>
    <w:rsid w:val="00FA564B"/>
    <w:rsid w:val="00FA56E6"/>
    <w:rsid w:val="00FA5A79"/>
    <w:rsid w:val="00FA6267"/>
    <w:rsid w:val="00FA6E81"/>
    <w:rsid w:val="00FB0047"/>
    <w:rsid w:val="00FB0291"/>
    <w:rsid w:val="00FB0428"/>
    <w:rsid w:val="00FB0526"/>
    <w:rsid w:val="00FB0CFF"/>
    <w:rsid w:val="00FB118C"/>
    <w:rsid w:val="00FB1239"/>
    <w:rsid w:val="00FB1366"/>
    <w:rsid w:val="00FB1865"/>
    <w:rsid w:val="00FB1CC2"/>
    <w:rsid w:val="00FB1D4C"/>
    <w:rsid w:val="00FB1F28"/>
    <w:rsid w:val="00FB21F4"/>
    <w:rsid w:val="00FB235A"/>
    <w:rsid w:val="00FB263D"/>
    <w:rsid w:val="00FB3041"/>
    <w:rsid w:val="00FB3C7F"/>
    <w:rsid w:val="00FB42E9"/>
    <w:rsid w:val="00FB4391"/>
    <w:rsid w:val="00FB46E8"/>
    <w:rsid w:val="00FB4E48"/>
    <w:rsid w:val="00FB518E"/>
    <w:rsid w:val="00FB5708"/>
    <w:rsid w:val="00FB5A1C"/>
    <w:rsid w:val="00FB6178"/>
    <w:rsid w:val="00FB62F9"/>
    <w:rsid w:val="00FB66E8"/>
    <w:rsid w:val="00FB699D"/>
    <w:rsid w:val="00FB6F0C"/>
    <w:rsid w:val="00FB7831"/>
    <w:rsid w:val="00FC05AE"/>
    <w:rsid w:val="00FC07BB"/>
    <w:rsid w:val="00FC0D1A"/>
    <w:rsid w:val="00FC1333"/>
    <w:rsid w:val="00FC13D7"/>
    <w:rsid w:val="00FC1424"/>
    <w:rsid w:val="00FC1561"/>
    <w:rsid w:val="00FC17A9"/>
    <w:rsid w:val="00FC1857"/>
    <w:rsid w:val="00FC270B"/>
    <w:rsid w:val="00FC2DB1"/>
    <w:rsid w:val="00FC3208"/>
    <w:rsid w:val="00FC32A3"/>
    <w:rsid w:val="00FC32EF"/>
    <w:rsid w:val="00FC3595"/>
    <w:rsid w:val="00FC3744"/>
    <w:rsid w:val="00FC37BB"/>
    <w:rsid w:val="00FC3D21"/>
    <w:rsid w:val="00FC45E9"/>
    <w:rsid w:val="00FC476D"/>
    <w:rsid w:val="00FC47EB"/>
    <w:rsid w:val="00FC4F8D"/>
    <w:rsid w:val="00FC52AE"/>
    <w:rsid w:val="00FC54D2"/>
    <w:rsid w:val="00FC56F0"/>
    <w:rsid w:val="00FC57C8"/>
    <w:rsid w:val="00FC5FD8"/>
    <w:rsid w:val="00FC6024"/>
    <w:rsid w:val="00FC631F"/>
    <w:rsid w:val="00FC6C65"/>
    <w:rsid w:val="00FC6D7B"/>
    <w:rsid w:val="00FC736C"/>
    <w:rsid w:val="00FC7A25"/>
    <w:rsid w:val="00FC7C48"/>
    <w:rsid w:val="00FD018F"/>
    <w:rsid w:val="00FD0409"/>
    <w:rsid w:val="00FD0464"/>
    <w:rsid w:val="00FD08FF"/>
    <w:rsid w:val="00FD0F10"/>
    <w:rsid w:val="00FD17D1"/>
    <w:rsid w:val="00FD1AB9"/>
    <w:rsid w:val="00FD1B80"/>
    <w:rsid w:val="00FD1DBF"/>
    <w:rsid w:val="00FD2181"/>
    <w:rsid w:val="00FD256D"/>
    <w:rsid w:val="00FD2A03"/>
    <w:rsid w:val="00FD2A7F"/>
    <w:rsid w:val="00FD3770"/>
    <w:rsid w:val="00FD389C"/>
    <w:rsid w:val="00FD3959"/>
    <w:rsid w:val="00FD3AB0"/>
    <w:rsid w:val="00FD3AB7"/>
    <w:rsid w:val="00FD4749"/>
    <w:rsid w:val="00FD4939"/>
    <w:rsid w:val="00FD4A5E"/>
    <w:rsid w:val="00FD50FC"/>
    <w:rsid w:val="00FD53A4"/>
    <w:rsid w:val="00FD6081"/>
    <w:rsid w:val="00FD6285"/>
    <w:rsid w:val="00FD679A"/>
    <w:rsid w:val="00FD707B"/>
    <w:rsid w:val="00FD786C"/>
    <w:rsid w:val="00FE0069"/>
    <w:rsid w:val="00FE0093"/>
    <w:rsid w:val="00FE090D"/>
    <w:rsid w:val="00FE0A6C"/>
    <w:rsid w:val="00FE0BCA"/>
    <w:rsid w:val="00FE0BDD"/>
    <w:rsid w:val="00FE0D8B"/>
    <w:rsid w:val="00FE0FD9"/>
    <w:rsid w:val="00FE118D"/>
    <w:rsid w:val="00FE19E3"/>
    <w:rsid w:val="00FE1A32"/>
    <w:rsid w:val="00FE252E"/>
    <w:rsid w:val="00FE27B0"/>
    <w:rsid w:val="00FE291F"/>
    <w:rsid w:val="00FE3132"/>
    <w:rsid w:val="00FE330B"/>
    <w:rsid w:val="00FE3937"/>
    <w:rsid w:val="00FE3C8A"/>
    <w:rsid w:val="00FE3DD6"/>
    <w:rsid w:val="00FE42FF"/>
    <w:rsid w:val="00FE4CAA"/>
    <w:rsid w:val="00FE5579"/>
    <w:rsid w:val="00FE560C"/>
    <w:rsid w:val="00FE5667"/>
    <w:rsid w:val="00FE5706"/>
    <w:rsid w:val="00FE5D91"/>
    <w:rsid w:val="00FE60D4"/>
    <w:rsid w:val="00FE62CD"/>
    <w:rsid w:val="00FE6347"/>
    <w:rsid w:val="00FE687D"/>
    <w:rsid w:val="00FE722E"/>
    <w:rsid w:val="00FE752D"/>
    <w:rsid w:val="00FE78E0"/>
    <w:rsid w:val="00FF09CA"/>
    <w:rsid w:val="00FF0ADA"/>
    <w:rsid w:val="00FF0C7C"/>
    <w:rsid w:val="00FF0E3E"/>
    <w:rsid w:val="00FF0EEE"/>
    <w:rsid w:val="00FF13FE"/>
    <w:rsid w:val="00FF1451"/>
    <w:rsid w:val="00FF185E"/>
    <w:rsid w:val="00FF196C"/>
    <w:rsid w:val="00FF1AD2"/>
    <w:rsid w:val="00FF1E70"/>
    <w:rsid w:val="00FF2A5D"/>
    <w:rsid w:val="00FF2CD8"/>
    <w:rsid w:val="00FF2DE4"/>
    <w:rsid w:val="00FF3103"/>
    <w:rsid w:val="00FF391A"/>
    <w:rsid w:val="00FF4584"/>
    <w:rsid w:val="00FF4A7E"/>
    <w:rsid w:val="00FF5611"/>
    <w:rsid w:val="00FF5997"/>
    <w:rsid w:val="00FF59ED"/>
    <w:rsid w:val="00FF5CA4"/>
    <w:rsid w:val="00FF5E87"/>
    <w:rsid w:val="00FF5E9E"/>
    <w:rsid w:val="00FF601B"/>
    <w:rsid w:val="00FF6B0E"/>
    <w:rsid w:val="00FF779C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99E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499E"/>
    <w:pPr>
      <w:ind w:left="720"/>
      <w:contextualSpacing/>
    </w:pPr>
  </w:style>
  <w:style w:type="paragraph" w:customStyle="1" w:styleId="Default">
    <w:name w:val="Default"/>
    <w:uiPriority w:val="99"/>
    <w:rsid w:val="0051499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3B367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9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491</TotalTime>
  <Pages>10</Pages>
  <Words>1713</Words>
  <Characters>9770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</dc:creator>
  <cp:keywords/>
  <dc:description/>
  <cp:lastModifiedBy>1</cp:lastModifiedBy>
  <cp:revision>26</cp:revision>
  <dcterms:created xsi:type="dcterms:W3CDTF">2016-09-22T02:15:00Z</dcterms:created>
  <dcterms:modified xsi:type="dcterms:W3CDTF">2016-10-18T15:44:00Z</dcterms:modified>
</cp:coreProperties>
</file>