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72" w:rsidRDefault="00276772" w:rsidP="007D523A">
      <w:pPr>
        <w:tabs>
          <w:tab w:val="left" w:pos="180"/>
        </w:tabs>
        <w:jc w:val="center"/>
        <w:rPr>
          <w:b/>
          <w:i/>
        </w:rPr>
      </w:pPr>
      <w:r>
        <w:rPr>
          <w:b/>
          <w:i/>
        </w:rPr>
        <w:t xml:space="preserve"> </w:t>
      </w:r>
      <w:bookmarkStart w:id="0" w:name="_GoBack"/>
      <w:bookmarkEnd w:id="0"/>
      <w:r>
        <w:rPr>
          <w:b/>
          <w:i/>
        </w:rPr>
        <w:t xml:space="preserve">Муниципальное казенное  учреждение дополнительного образования </w:t>
      </w:r>
    </w:p>
    <w:p w:rsidR="00276772" w:rsidRDefault="00276772" w:rsidP="007D523A">
      <w:pPr>
        <w:tabs>
          <w:tab w:val="left" w:pos="180"/>
        </w:tabs>
        <w:jc w:val="center"/>
        <w:rPr>
          <w:b/>
          <w:i/>
        </w:rPr>
      </w:pPr>
      <w:r>
        <w:rPr>
          <w:b/>
          <w:i/>
        </w:rPr>
        <w:t>Туруханский районный Центр  детского творчества «Аист»</w:t>
      </w:r>
    </w:p>
    <w:p w:rsidR="00276772" w:rsidRDefault="00276772" w:rsidP="007D523A">
      <w:pPr>
        <w:tabs>
          <w:tab w:val="left" w:pos="180"/>
        </w:tabs>
        <w:jc w:val="center"/>
        <w:rPr>
          <w:i/>
        </w:rPr>
      </w:pPr>
      <w:r>
        <w:rPr>
          <w:i/>
        </w:rPr>
        <w:t xml:space="preserve">663230, Красноярский край, Туруханский район, </w:t>
      </w:r>
    </w:p>
    <w:p w:rsidR="00276772" w:rsidRPr="008E0B7B" w:rsidRDefault="00276772" w:rsidP="007D523A">
      <w:pPr>
        <w:tabs>
          <w:tab w:val="left" w:pos="180"/>
        </w:tabs>
        <w:jc w:val="center"/>
        <w:rPr>
          <w:i/>
          <w:color w:val="000000"/>
        </w:rPr>
      </w:pPr>
      <w:r>
        <w:rPr>
          <w:i/>
        </w:rPr>
        <w:t>с. Туруханск, ул. Свердлова, д.32,  т</w:t>
      </w:r>
      <w:r w:rsidRPr="00460088">
        <w:rPr>
          <w:i/>
        </w:rPr>
        <w:t>. 8(</w:t>
      </w:r>
      <w:r>
        <w:rPr>
          <w:i/>
        </w:rPr>
        <w:t>39190</w:t>
      </w:r>
      <w:r w:rsidRPr="00460088">
        <w:rPr>
          <w:i/>
        </w:rPr>
        <w:t>)</w:t>
      </w:r>
      <w:r>
        <w:rPr>
          <w:i/>
        </w:rPr>
        <w:t>4-43-34</w:t>
      </w:r>
      <w:r w:rsidRPr="00460088">
        <w:rPr>
          <w:i/>
        </w:rPr>
        <w:t xml:space="preserve"> </w:t>
      </w:r>
      <w:r>
        <w:rPr>
          <w:i/>
          <w:lang w:val="en-US"/>
        </w:rPr>
        <w:t>E</w:t>
      </w:r>
      <w:r w:rsidRPr="008E0B7B">
        <w:rPr>
          <w:i/>
        </w:rPr>
        <w:t>-</w:t>
      </w:r>
      <w:r>
        <w:rPr>
          <w:i/>
          <w:lang w:val="en-US"/>
        </w:rPr>
        <w:t>mail</w:t>
      </w:r>
      <w:r w:rsidRPr="008E0B7B">
        <w:rPr>
          <w:i/>
        </w:rPr>
        <w:t xml:space="preserve">: </w:t>
      </w:r>
      <w:hyperlink r:id="rId5" w:history="1">
        <w:r w:rsidRPr="00112764">
          <w:rPr>
            <w:rStyle w:val="Hyperlink"/>
            <w:i/>
            <w:lang w:val="en-US"/>
          </w:rPr>
          <w:t>do</w:t>
        </w:r>
        <w:r w:rsidRPr="008E0B7B">
          <w:rPr>
            <w:rStyle w:val="Hyperlink"/>
            <w:i/>
          </w:rPr>
          <w:t>.</w:t>
        </w:r>
        <w:r w:rsidRPr="00112764">
          <w:rPr>
            <w:rStyle w:val="Hyperlink"/>
            <w:i/>
            <w:lang w:val="en-US"/>
          </w:rPr>
          <w:t>aist</w:t>
        </w:r>
        <w:r w:rsidRPr="008E0B7B">
          <w:rPr>
            <w:rStyle w:val="Hyperlink"/>
            <w:i/>
          </w:rPr>
          <w:t>@</w:t>
        </w:r>
        <w:r w:rsidRPr="00112764">
          <w:rPr>
            <w:rStyle w:val="Hyperlink"/>
            <w:i/>
            <w:lang w:val="en-US"/>
          </w:rPr>
          <w:t>yandex</w:t>
        </w:r>
        <w:r w:rsidRPr="008E0B7B">
          <w:rPr>
            <w:rStyle w:val="Hyperlink"/>
            <w:i/>
          </w:rPr>
          <w:t>.</w:t>
        </w:r>
        <w:r w:rsidRPr="00112764">
          <w:rPr>
            <w:rStyle w:val="Hyperlink"/>
            <w:i/>
            <w:lang w:val="en-US"/>
          </w:rPr>
          <w:t>ru</w:t>
        </w:r>
      </w:hyperlink>
    </w:p>
    <w:p w:rsidR="00276772" w:rsidRDefault="00276772" w:rsidP="007D523A">
      <w:pPr>
        <w:shd w:val="clear" w:color="auto" w:fill="FFFFFF"/>
        <w:ind w:right="480"/>
        <w:jc w:val="center"/>
        <w:rPr>
          <w:b/>
          <w:bCs/>
          <w:color w:val="000000"/>
          <w:spacing w:val="-2"/>
        </w:rPr>
      </w:pPr>
    </w:p>
    <w:p w:rsidR="00276772" w:rsidRDefault="00276772" w:rsidP="007D523A">
      <w:pPr>
        <w:shd w:val="clear" w:color="auto" w:fill="FFFFFF"/>
        <w:ind w:right="48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Договор</w:t>
      </w:r>
    </w:p>
    <w:p w:rsidR="00276772" w:rsidRDefault="00276772" w:rsidP="007D523A">
      <w:pPr>
        <w:shd w:val="clear" w:color="auto" w:fill="FFFFFF"/>
        <w:ind w:right="48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между М</w:t>
      </w:r>
      <w:r w:rsidRPr="008C4F89">
        <w:rPr>
          <w:b/>
          <w:bCs/>
          <w:color w:val="000000"/>
          <w:spacing w:val="-2"/>
        </w:rPr>
        <w:t>К</w:t>
      </w:r>
      <w:r>
        <w:rPr>
          <w:b/>
          <w:bCs/>
          <w:color w:val="000000"/>
          <w:spacing w:val="-2"/>
        </w:rPr>
        <w:t>У ДО ТР ЦДТ «Аист» и</w:t>
      </w:r>
    </w:p>
    <w:p w:rsidR="00276772" w:rsidRDefault="00276772" w:rsidP="007D523A">
      <w:pPr>
        <w:shd w:val="clear" w:color="auto" w:fill="FFFFFF"/>
        <w:ind w:right="96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</w:rPr>
        <w:t xml:space="preserve">родителем (законным </w:t>
      </w:r>
      <w:r>
        <w:rPr>
          <w:b/>
          <w:bCs/>
          <w:color w:val="000000"/>
          <w:spacing w:val="-2"/>
        </w:rPr>
        <w:t>представителем) ребенка</w:t>
      </w:r>
    </w:p>
    <w:p w:rsidR="00276772" w:rsidRDefault="00276772" w:rsidP="007D523A">
      <w:pPr>
        <w:shd w:val="clear" w:color="auto" w:fill="FFFFFF"/>
        <w:ind w:right="960"/>
        <w:jc w:val="center"/>
        <w:rPr>
          <w:b/>
          <w:bCs/>
          <w:color w:val="000000"/>
          <w:spacing w:val="-2"/>
        </w:rPr>
      </w:pPr>
    </w:p>
    <w:p w:rsidR="00276772" w:rsidRDefault="00276772" w:rsidP="007D523A">
      <w:pPr>
        <w:shd w:val="clear" w:color="auto" w:fill="FFFFFF"/>
        <w:tabs>
          <w:tab w:val="left" w:pos="5304"/>
          <w:tab w:val="left" w:leader="underscore" w:pos="6014"/>
          <w:tab w:val="left" w:leader="underscore" w:pos="7166"/>
          <w:tab w:val="left" w:leader="underscore" w:pos="8194"/>
          <w:tab w:val="left" w:leader="underscore" w:pos="8870"/>
        </w:tabs>
        <w:jc w:val="both"/>
        <w:rPr>
          <w:color w:val="000000"/>
          <w:spacing w:val="-18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село Туруханск              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>«___»_____________2017</w:t>
      </w:r>
      <w:r>
        <w:rPr>
          <w:color w:val="000000"/>
          <w:spacing w:val="-18"/>
          <w:sz w:val="18"/>
          <w:szCs w:val="18"/>
        </w:rPr>
        <w:t xml:space="preserve"> г.</w:t>
      </w:r>
    </w:p>
    <w:p w:rsidR="00276772" w:rsidRDefault="00276772" w:rsidP="007D523A">
      <w:pPr>
        <w:shd w:val="clear" w:color="auto" w:fill="FFFFFF"/>
        <w:tabs>
          <w:tab w:val="left" w:pos="5304"/>
          <w:tab w:val="left" w:leader="underscore" w:pos="6014"/>
          <w:tab w:val="left" w:leader="underscore" w:pos="7166"/>
          <w:tab w:val="left" w:leader="underscore" w:pos="8194"/>
          <w:tab w:val="left" w:leader="underscore" w:pos="8870"/>
        </w:tabs>
        <w:jc w:val="center"/>
        <w:rPr>
          <w:sz w:val="18"/>
          <w:szCs w:val="18"/>
        </w:rPr>
      </w:pPr>
    </w:p>
    <w:p w:rsidR="00276772" w:rsidRDefault="00276772" w:rsidP="007D523A">
      <w:pPr>
        <w:shd w:val="clear" w:color="auto" w:fill="FFFFFF"/>
        <w:tabs>
          <w:tab w:val="left" w:pos="4162"/>
          <w:tab w:val="left" w:pos="7728"/>
        </w:tabs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Муниципальное казенное учреждение дополнительного образования Туруханский районный Центр детского творчества «Аист»</w:t>
      </w:r>
      <w:r>
        <w:rPr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 xml:space="preserve">именуемое в дальнейшем Учреждение, в лице директора </w:t>
      </w:r>
      <w:r>
        <w:rPr>
          <w:color w:val="000000"/>
          <w:spacing w:val="5"/>
          <w:sz w:val="18"/>
          <w:szCs w:val="18"/>
          <w:u w:val="single"/>
        </w:rPr>
        <w:t>Сазоновой Зинаиды Тимофеевны,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9"/>
          <w:sz w:val="18"/>
          <w:szCs w:val="18"/>
        </w:rPr>
        <w:t xml:space="preserve">действующего на основании Устава, с одной стороны, и </w:t>
      </w:r>
      <w:r>
        <w:rPr>
          <w:b/>
          <w:color w:val="000000"/>
          <w:spacing w:val="9"/>
          <w:sz w:val="18"/>
          <w:szCs w:val="18"/>
        </w:rPr>
        <w:t>родитель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(законный представитель) р</w:t>
      </w:r>
      <w:r>
        <w:rPr>
          <w:color w:val="000000"/>
          <w:spacing w:val="-9"/>
          <w:sz w:val="18"/>
          <w:szCs w:val="18"/>
        </w:rPr>
        <w:t>ебенка,</w:t>
      </w:r>
      <w:r>
        <w:rPr>
          <w:color w:val="000000"/>
          <w:spacing w:val="-9"/>
        </w:rPr>
        <w:t xml:space="preserve"> </w:t>
      </w:r>
    </w:p>
    <w:p w:rsidR="00276772" w:rsidRDefault="00276772" w:rsidP="007D523A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color w:val="000000"/>
          <w:spacing w:val="-9"/>
          <w:sz w:val="24"/>
          <w:szCs w:val="24"/>
        </w:rPr>
        <w:t>____________________________________________________________________________________</w:t>
      </w:r>
    </w:p>
    <w:p w:rsidR="00276772" w:rsidRDefault="00276772" w:rsidP="007D523A">
      <w:pPr>
        <w:shd w:val="clear" w:color="auto" w:fill="FFFFFF"/>
        <w:jc w:val="center"/>
        <w:rPr>
          <w:sz w:val="16"/>
          <w:szCs w:val="16"/>
        </w:rPr>
      </w:pPr>
      <w:r>
        <w:rPr>
          <w:i/>
          <w:iCs/>
          <w:color w:val="000000"/>
          <w:spacing w:val="1"/>
          <w:sz w:val="16"/>
          <w:szCs w:val="16"/>
        </w:rPr>
        <w:t>фамилия, имя, отчество родителя (законного представителя) ребенка</w:t>
      </w:r>
    </w:p>
    <w:p w:rsidR="00276772" w:rsidRDefault="00276772" w:rsidP="007D523A">
      <w:pPr>
        <w:shd w:val="clear" w:color="auto" w:fill="FFFFFF"/>
        <w:jc w:val="both"/>
        <w:rPr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именуемый в дальнейшем Родитель, с другой стороны, заключили настоящий договор о следующем:</w:t>
      </w:r>
    </w:p>
    <w:p w:rsidR="00276772" w:rsidRDefault="00276772" w:rsidP="007D523A">
      <w:pPr>
        <w:shd w:val="clear" w:color="auto" w:fill="FFFFFF"/>
        <w:tabs>
          <w:tab w:val="left" w:pos="360"/>
        </w:tabs>
        <w:jc w:val="both"/>
        <w:rPr>
          <w:sz w:val="18"/>
          <w:szCs w:val="18"/>
        </w:rPr>
      </w:pPr>
      <w:r>
        <w:rPr>
          <w:b/>
          <w:bCs/>
          <w:color w:val="000000"/>
          <w:spacing w:val="-21"/>
          <w:sz w:val="18"/>
          <w:szCs w:val="18"/>
        </w:rPr>
        <w:t xml:space="preserve">1. </w:t>
      </w:r>
      <w:r>
        <w:rPr>
          <w:b/>
          <w:bCs/>
          <w:color w:val="000000"/>
          <w:spacing w:val="1"/>
          <w:sz w:val="18"/>
          <w:szCs w:val="18"/>
        </w:rPr>
        <w:t xml:space="preserve"> Предмет договора</w:t>
      </w:r>
    </w:p>
    <w:p w:rsidR="00276772" w:rsidRDefault="00276772" w:rsidP="007D523A">
      <w:pPr>
        <w:shd w:val="clear" w:color="auto" w:fill="FFFFFF"/>
        <w:jc w:val="both"/>
        <w:rPr>
          <w:sz w:val="18"/>
          <w:szCs w:val="18"/>
        </w:rPr>
      </w:pPr>
      <w:r>
        <w:rPr>
          <w:bCs/>
          <w:color w:val="000000"/>
          <w:spacing w:val="-15"/>
          <w:sz w:val="18"/>
          <w:szCs w:val="18"/>
        </w:rPr>
        <w:t>1.1.О</w:t>
      </w:r>
      <w:r>
        <w:rPr>
          <w:color w:val="000000"/>
          <w:spacing w:val="6"/>
          <w:sz w:val="18"/>
          <w:szCs w:val="18"/>
        </w:rPr>
        <w:t xml:space="preserve">бучение, воспитание и развитие </w:t>
      </w:r>
      <w:r>
        <w:rPr>
          <w:color w:val="000000"/>
          <w:spacing w:val="-2"/>
          <w:sz w:val="18"/>
          <w:szCs w:val="18"/>
        </w:rPr>
        <w:t>ребенка</w:t>
      </w:r>
      <w:r>
        <w:rPr>
          <w:color w:val="000000"/>
          <w:spacing w:val="-4"/>
          <w:sz w:val="18"/>
          <w:szCs w:val="18"/>
        </w:rPr>
        <w:t xml:space="preserve"> в Учреждении.</w:t>
      </w:r>
    </w:p>
    <w:p w:rsidR="00276772" w:rsidRDefault="00276772" w:rsidP="007D523A">
      <w:pPr>
        <w:shd w:val="clear" w:color="auto" w:fill="FFFFFF"/>
        <w:tabs>
          <w:tab w:val="left" w:pos="360"/>
          <w:tab w:val="left" w:leader="underscore" w:pos="10620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_______________________________________________________________________________</w:t>
      </w:r>
      <w:r>
        <w:rPr>
          <w:color w:val="000000"/>
          <w:spacing w:val="-4"/>
          <w:sz w:val="24"/>
          <w:szCs w:val="24"/>
        </w:rPr>
        <w:t xml:space="preserve"> </w:t>
      </w:r>
    </w:p>
    <w:p w:rsidR="00276772" w:rsidRDefault="00276772" w:rsidP="007D523A">
      <w:pPr>
        <w:shd w:val="clear" w:color="auto" w:fill="FFFFFF"/>
        <w:jc w:val="center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(фамилия, имя, отчество и дата рождения ребенка)</w:t>
      </w:r>
    </w:p>
    <w:p w:rsidR="00276772" w:rsidRDefault="00276772" w:rsidP="007D523A">
      <w:pPr>
        <w:shd w:val="clear" w:color="auto" w:fill="FFFFFF"/>
        <w:tabs>
          <w:tab w:val="left" w:pos="360"/>
        </w:tabs>
        <w:jc w:val="both"/>
        <w:rPr>
          <w:sz w:val="18"/>
          <w:szCs w:val="18"/>
        </w:rPr>
      </w:pPr>
      <w:r>
        <w:rPr>
          <w:color w:val="000000"/>
          <w:spacing w:val="-15"/>
          <w:sz w:val="18"/>
          <w:szCs w:val="18"/>
        </w:rPr>
        <w:t>1.2.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 xml:space="preserve">Настоящий договор определяет и регулирует взаимоотношения </w:t>
      </w:r>
      <w:r>
        <w:rPr>
          <w:color w:val="000000"/>
          <w:spacing w:val="-1"/>
          <w:sz w:val="18"/>
          <w:szCs w:val="18"/>
        </w:rPr>
        <w:t>между Учреждением и Родителем.</w:t>
      </w:r>
    </w:p>
    <w:p w:rsidR="00276772" w:rsidRDefault="00276772" w:rsidP="007D523A">
      <w:pPr>
        <w:shd w:val="clear" w:color="auto" w:fill="FFFFFF"/>
        <w:tabs>
          <w:tab w:val="left" w:pos="360"/>
        </w:tabs>
        <w:ind w:right="4493"/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pacing w:val="-15"/>
          <w:sz w:val="18"/>
          <w:szCs w:val="18"/>
        </w:rPr>
        <w:t>2.</w:t>
      </w:r>
      <w:r>
        <w:rPr>
          <w:b/>
          <w:bCs/>
          <w:color w:val="000000"/>
          <w:sz w:val="18"/>
          <w:szCs w:val="18"/>
        </w:rPr>
        <w:t xml:space="preserve"> Обязанности сторон</w:t>
      </w:r>
    </w:p>
    <w:p w:rsidR="00276772" w:rsidRDefault="00276772" w:rsidP="007D523A">
      <w:pPr>
        <w:shd w:val="clear" w:color="auto" w:fill="FFFFFF"/>
        <w:tabs>
          <w:tab w:val="left" w:pos="360"/>
        </w:tabs>
        <w:ind w:right="4493"/>
        <w:jc w:val="both"/>
        <w:rPr>
          <w:sz w:val="18"/>
          <w:szCs w:val="18"/>
        </w:rPr>
      </w:pPr>
      <w:r>
        <w:rPr>
          <w:b/>
          <w:bCs/>
          <w:color w:val="000000"/>
          <w:spacing w:val="17"/>
          <w:sz w:val="18"/>
          <w:szCs w:val="18"/>
        </w:rPr>
        <w:t>2.1.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pacing w:val="-6"/>
          <w:sz w:val="18"/>
          <w:szCs w:val="18"/>
        </w:rPr>
        <w:t>Учреждение обязуется:</w:t>
      </w:r>
    </w:p>
    <w:p w:rsidR="00276772" w:rsidRDefault="00276772" w:rsidP="007D523A">
      <w:pPr>
        <w:shd w:val="clear" w:color="auto" w:fill="FFFFFF"/>
        <w:ind w:right="10"/>
        <w:jc w:val="both"/>
        <w:rPr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2.1.1. Зачислить ребенка в Учреждение на основании заявления </w:t>
      </w:r>
      <w:r>
        <w:rPr>
          <w:color w:val="000000"/>
          <w:spacing w:val="2"/>
          <w:sz w:val="18"/>
          <w:szCs w:val="18"/>
        </w:rPr>
        <w:t>Родителя, списка по комплектованию Учреждения.</w:t>
      </w:r>
    </w:p>
    <w:p w:rsidR="00276772" w:rsidRDefault="00276772" w:rsidP="007D523A">
      <w:pPr>
        <w:shd w:val="clear" w:color="auto" w:fill="FFFFFF"/>
        <w:jc w:val="both"/>
        <w:rPr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2.1.2. Обеспечить:</w:t>
      </w:r>
    </w:p>
    <w:p w:rsidR="00276772" w:rsidRDefault="00276772" w:rsidP="007D523A">
      <w:pPr>
        <w:shd w:val="clear" w:color="auto" w:fill="FFFFFF"/>
        <w:tabs>
          <w:tab w:val="left" w:pos="874"/>
          <w:tab w:val="left" w:pos="6240"/>
        </w:tabs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>
        <w:rPr>
          <w:color w:val="000000"/>
          <w:spacing w:val="11"/>
          <w:sz w:val="18"/>
          <w:szCs w:val="18"/>
        </w:rPr>
        <w:t>охрану жизни и укрепление физического и</w:t>
      </w:r>
      <w:r>
        <w:rPr>
          <w:color w:val="000000"/>
          <w:sz w:val="18"/>
          <w:szCs w:val="18"/>
        </w:rPr>
        <w:t xml:space="preserve"> психического </w:t>
      </w:r>
      <w:r>
        <w:rPr>
          <w:color w:val="000000"/>
          <w:spacing w:val="7"/>
          <w:sz w:val="18"/>
          <w:szCs w:val="18"/>
        </w:rPr>
        <w:t>здоровья ребенка;</w:t>
      </w:r>
    </w:p>
    <w:p w:rsidR="00276772" w:rsidRDefault="00276772" w:rsidP="007D523A">
      <w:pPr>
        <w:shd w:val="clear" w:color="auto" w:fill="FFFFFF"/>
        <w:jc w:val="both"/>
        <w:rPr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- познавательно-речевое, социально-личностное, художественно-э</w:t>
      </w:r>
      <w:r>
        <w:rPr>
          <w:color w:val="000000"/>
          <w:spacing w:val="6"/>
          <w:sz w:val="18"/>
          <w:szCs w:val="18"/>
        </w:rPr>
        <w:t>стетическое и физическое развитие ребенка;</w:t>
      </w:r>
    </w:p>
    <w:p w:rsidR="00276772" w:rsidRDefault="00276772" w:rsidP="007D523A">
      <w:pPr>
        <w:numPr>
          <w:ilvl w:val="0"/>
          <w:numId w:val="1"/>
        </w:numPr>
        <w:shd w:val="clear" w:color="auto" w:fill="FFFFFF"/>
        <w:tabs>
          <w:tab w:val="left" w:pos="874"/>
        </w:tabs>
        <w:jc w:val="both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 xml:space="preserve">воспитание гражданственности, уважения к правам и свободам </w:t>
      </w:r>
      <w:r>
        <w:rPr>
          <w:color w:val="000000"/>
          <w:spacing w:val="1"/>
          <w:sz w:val="18"/>
          <w:szCs w:val="18"/>
        </w:rPr>
        <w:t xml:space="preserve">человека, любви к окружающей природе, Родине, семье с учетом </w:t>
      </w:r>
      <w:r>
        <w:rPr>
          <w:color w:val="000000"/>
          <w:spacing w:val="6"/>
          <w:sz w:val="18"/>
          <w:szCs w:val="18"/>
        </w:rPr>
        <w:t>возрастных особенностей ребенка;</w:t>
      </w:r>
    </w:p>
    <w:p w:rsidR="00276772" w:rsidRDefault="00276772" w:rsidP="007D523A">
      <w:pPr>
        <w:numPr>
          <w:ilvl w:val="0"/>
          <w:numId w:val="1"/>
        </w:numPr>
        <w:shd w:val="clear" w:color="auto" w:fill="FFFFFF"/>
        <w:tabs>
          <w:tab w:val="left" w:pos="874"/>
        </w:tabs>
        <w:jc w:val="both"/>
        <w:rPr>
          <w:color w:val="000000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защиту прав и свобод ребенка;</w:t>
      </w:r>
    </w:p>
    <w:p w:rsidR="00276772" w:rsidRDefault="00276772" w:rsidP="007D523A">
      <w:pPr>
        <w:shd w:val="clear" w:color="auto" w:fill="FFFFFF"/>
        <w:tabs>
          <w:tab w:val="left" w:pos="946"/>
        </w:tabs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>
        <w:rPr>
          <w:color w:val="000000"/>
          <w:spacing w:val="8"/>
          <w:sz w:val="18"/>
          <w:szCs w:val="18"/>
        </w:rPr>
        <w:t xml:space="preserve">защиту  ребенка от всех форм  физического   и   психологического </w:t>
      </w:r>
      <w:r>
        <w:rPr>
          <w:color w:val="000000"/>
          <w:spacing w:val="2"/>
          <w:sz w:val="18"/>
          <w:szCs w:val="18"/>
        </w:rPr>
        <w:t>насилия;</w:t>
      </w:r>
    </w:p>
    <w:p w:rsidR="00276772" w:rsidRDefault="00276772" w:rsidP="007D523A">
      <w:pPr>
        <w:shd w:val="clear" w:color="auto" w:fill="FFFFFF"/>
        <w:tabs>
          <w:tab w:val="left" w:pos="864"/>
        </w:tabs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>
        <w:rPr>
          <w:color w:val="000000"/>
          <w:spacing w:val="6"/>
          <w:sz w:val="18"/>
          <w:szCs w:val="18"/>
        </w:rPr>
        <w:t>уважение чести и достоинства ребенка.</w:t>
      </w:r>
    </w:p>
    <w:p w:rsidR="00276772" w:rsidRDefault="00276772" w:rsidP="007D523A">
      <w:pPr>
        <w:shd w:val="clear" w:color="auto" w:fill="FFFFFF"/>
        <w:tabs>
          <w:tab w:val="left" w:pos="1541"/>
          <w:tab w:val="left" w:pos="3379"/>
          <w:tab w:val="left" w:pos="6658"/>
        </w:tabs>
        <w:jc w:val="both"/>
        <w:rPr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2.1.3. </w:t>
      </w:r>
      <w:r>
        <w:rPr>
          <w:color w:val="000000"/>
          <w:spacing w:val="2"/>
          <w:sz w:val="18"/>
          <w:szCs w:val="18"/>
        </w:rPr>
        <w:t xml:space="preserve">Организовывать деятельность ребенка в Учреждении в </w:t>
      </w:r>
      <w:r>
        <w:rPr>
          <w:color w:val="000000"/>
          <w:spacing w:val="3"/>
          <w:sz w:val="18"/>
          <w:szCs w:val="18"/>
        </w:rPr>
        <w:t xml:space="preserve">соответствии с его возрастом, индивидуальными особенностями, </w:t>
      </w:r>
      <w:r>
        <w:rPr>
          <w:color w:val="000000"/>
          <w:spacing w:val="7"/>
          <w:sz w:val="18"/>
          <w:szCs w:val="18"/>
        </w:rPr>
        <w:t>содержанием образовательной программы Учреждения.</w:t>
      </w:r>
    </w:p>
    <w:p w:rsidR="00276772" w:rsidRDefault="00276772" w:rsidP="007D523A">
      <w:pPr>
        <w:shd w:val="clear" w:color="auto" w:fill="FFFFFF"/>
        <w:tabs>
          <w:tab w:val="left" w:pos="540"/>
          <w:tab w:val="left" w:pos="1358"/>
        </w:tabs>
        <w:jc w:val="both"/>
        <w:rPr>
          <w:color w:val="000000"/>
          <w:spacing w:val="2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2.1.4. </w:t>
      </w:r>
      <w:r>
        <w:rPr>
          <w:color w:val="000000"/>
          <w:spacing w:val="9"/>
          <w:sz w:val="18"/>
          <w:szCs w:val="18"/>
        </w:rPr>
        <w:t xml:space="preserve">Взаимодействовать с семьей для  обеспечения полноценного </w:t>
      </w:r>
      <w:r>
        <w:rPr>
          <w:color w:val="000000"/>
          <w:spacing w:val="6"/>
          <w:sz w:val="18"/>
          <w:szCs w:val="18"/>
        </w:rPr>
        <w:t>развития ребенка.</w:t>
      </w:r>
    </w:p>
    <w:p w:rsidR="00276772" w:rsidRDefault="00276772" w:rsidP="007D523A">
      <w:pPr>
        <w:shd w:val="clear" w:color="auto" w:fill="FFFFFF"/>
        <w:tabs>
          <w:tab w:val="left" w:pos="540"/>
          <w:tab w:val="left" w:pos="1358"/>
        </w:tabs>
        <w:jc w:val="both"/>
        <w:rPr>
          <w:color w:val="000000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2.1.5. </w:t>
      </w:r>
      <w:r>
        <w:rPr>
          <w:color w:val="000000"/>
          <w:spacing w:val="6"/>
          <w:sz w:val="18"/>
          <w:szCs w:val="18"/>
        </w:rPr>
        <w:t xml:space="preserve">Оказывать консультативную и методическую помощь семье  по </w:t>
      </w:r>
      <w:r>
        <w:rPr>
          <w:color w:val="000000"/>
          <w:spacing w:val="7"/>
          <w:sz w:val="18"/>
          <w:szCs w:val="18"/>
        </w:rPr>
        <w:t>вопросам воспитания, обучения и развития ребенка.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Уважать права Родителей.</w:t>
      </w:r>
    </w:p>
    <w:p w:rsidR="00276772" w:rsidRDefault="00276772" w:rsidP="007D523A">
      <w:pPr>
        <w:shd w:val="clear" w:color="auto" w:fill="FFFFFF"/>
        <w:tabs>
          <w:tab w:val="left" w:pos="540"/>
          <w:tab w:val="left" w:pos="1358"/>
          <w:tab w:val="left" w:pos="5342"/>
          <w:tab w:val="left" w:pos="6581"/>
        </w:tabs>
        <w:jc w:val="both"/>
        <w:rPr>
          <w:color w:val="000000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2.1.6. </w:t>
      </w:r>
      <w:r>
        <w:rPr>
          <w:color w:val="000000"/>
          <w:spacing w:val="6"/>
          <w:sz w:val="18"/>
          <w:szCs w:val="18"/>
        </w:rPr>
        <w:t>Предоставить ребенку возможность пребывания в Учреждении в соответствии с режимом работы.</w:t>
      </w:r>
    </w:p>
    <w:p w:rsidR="00276772" w:rsidRDefault="00276772" w:rsidP="007D523A">
      <w:pPr>
        <w:shd w:val="clear" w:color="auto" w:fill="FFFFFF"/>
        <w:tabs>
          <w:tab w:val="left" w:pos="540"/>
          <w:tab w:val="left" w:pos="1368"/>
        </w:tabs>
        <w:jc w:val="both"/>
        <w:rPr>
          <w:color w:val="000000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2.1.7. </w:t>
      </w:r>
      <w:r>
        <w:rPr>
          <w:color w:val="000000"/>
          <w:spacing w:val="11"/>
          <w:sz w:val="18"/>
          <w:szCs w:val="18"/>
        </w:rPr>
        <w:t xml:space="preserve">Информировать Родителя о жизни и деятельности ребенка  в </w:t>
      </w:r>
      <w:r>
        <w:rPr>
          <w:color w:val="000000"/>
          <w:spacing w:val="6"/>
          <w:sz w:val="18"/>
          <w:szCs w:val="18"/>
        </w:rPr>
        <w:t>Учреждении, его личностном развитии.</w:t>
      </w:r>
    </w:p>
    <w:p w:rsidR="00276772" w:rsidRDefault="00276772" w:rsidP="007D523A">
      <w:pPr>
        <w:shd w:val="clear" w:color="auto" w:fill="FFFFFF"/>
        <w:tabs>
          <w:tab w:val="left" w:pos="540"/>
          <w:tab w:val="left" w:pos="1368"/>
        </w:tabs>
        <w:jc w:val="both"/>
        <w:rPr>
          <w:color w:val="000000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2.1.8. </w:t>
      </w:r>
      <w:r>
        <w:rPr>
          <w:color w:val="000000"/>
          <w:spacing w:val="8"/>
          <w:sz w:val="18"/>
          <w:szCs w:val="18"/>
        </w:rPr>
        <w:t xml:space="preserve">Организовать развивающую предметную среду в объединениях и </w:t>
      </w:r>
      <w:r>
        <w:rPr>
          <w:color w:val="000000"/>
          <w:spacing w:val="5"/>
          <w:sz w:val="18"/>
          <w:szCs w:val="18"/>
        </w:rPr>
        <w:t xml:space="preserve">других функциональных помещениях Учреждения, способствующую </w:t>
      </w:r>
      <w:r>
        <w:rPr>
          <w:color w:val="000000"/>
          <w:spacing w:val="6"/>
          <w:sz w:val="18"/>
          <w:szCs w:val="18"/>
        </w:rPr>
        <w:t xml:space="preserve">развитию ребенка, в соответствии с возрастом ребенка и с учетом </w:t>
      </w:r>
      <w:r>
        <w:rPr>
          <w:color w:val="000000"/>
          <w:spacing w:val="7"/>
          <w:sz w:val="18"/>
          <w:szCs w:val="18"/>
        </w:rPr>
        <w:t>гигиенических и педагогических требований.</w:t>
      </w:r>
    </w:p>
    <w:p w:rsidR="00276772" w:rsidRDefault="00276772" w:rsidP="007D523A">
      <w:pPr>
        <w:shd w:val="clear" w:color="auto" w:fill="FFFFFF"/>
        <w:tabs>
          <w:tab w:val="left" w:pos="1699"/>
        </w:tabs>
        <w:jc w:val="both"/>
        <w:rPr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2.1.9.</w:t>
      </w:r>
      <w:r>
        <w:rPr>
          <w:color w:val="000000"/>
          <w:spacing w:val="5"/>
          <w:sz w:val="18"/>
          <w:szCs w:val="18"/>
        </w:rPr>
        <w:t xml:space="preserve"> Обеспечить проведение оздоровительных </w:t>
      </w:r>
      <w:r>
        <w:rPr>
          <w:color w:val="000000"/>
          <w:spacing w:val="8"/>
          <w:sz w:val="18"/>
          <w:szCs w:val="18"/>
        </w:rPr>
        <w:t>и санитарно-гигиенических мероприятий.</w:t>
      </w:r>
    </w:p>
    <w:p w:rsidR="00276772" w:rsidRDefault="00276772" w:rsidP="007D523A">
      <w:pPr>
        <w:shd w:val="clear" w:color="auto" w:fill="FFFFFF"/>
        <w:tabs>
          <w:tab w:val="left" w:pos="1445"/>
        </w:tabs>
        <w:jc w:val="both"/>
        <w:rPr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2.1.11.</w:t>
      </w:r>
      <w:r>
        <w:rPr>
          <w:color w:val="000000"/>
          <w:spacing w:val="6"/>
          <w:sz w:val="18"/>
          <w:szCs w:val="18"/>
        </w:rPr>
        <w:t xml:space="preserve"> Сохранять место за ребенком:</w:t>
      </w:r>
    </w:p>
    <w:p w:rsidR="00276772" w:rsidRDefault="00276772" w:rsidP="007D523A">
      <w:pPr>
        <w:shd w:val="clear" w:color="auto" w:fill="FFFFFF"/>
        <w:tabs>
          <w:tab w:val="left" w:pos="941"/>
        </w:tabs>
        <w:jc w:val="both"/>
        <w:rPr>
          <w:sz w:val="18"/>
          <w:szCs w:val="18"/>
        </w:rPr>
      </w:pPr>
      <w:r>
        <w:rPr>
          <w:color w:val="000000"/>
          <w:spacing w:val="-8"/>
          <w:sz w:val="18"/>
          <w:szCs w:val="18"/>
        </w:rPr>
        <w:t>а)</w:t>
      </w:r>
      <w:r>
        <w:rPr>
          <w:color w:val="000000"/>
          <w:spacing w:val="7"/>
          <w:sz w:val="18"/>
          <w:szCs w:val="18"/>
        </w:rPr>
        <w:t xml:space="preserve"> на основании справки в случае его болезни, санаторно-курортного лечения, карантина;</w:t>
      </w:r>
    </w:p>
    <w:p w:rsidR="00276772" w:rsidRDefault="00276772" w:rsidP="007D523A">
      <w:pPr>
        <w:shd w:val="clear" w:color="auto" w:fill="FFFFFF"/>
        <w:tabs>
          <w:tab w:val="left" w:pos="1171"/>
        </w:tabs>
        <w:jc w:val="both"/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б)</w:t>
      </w:r>
      <w:r>
        <w:rPr>
          <w:color w:val="000000"/>
          <w:spacing w:val="3"/>
          <w:sz w:val="18"/>
          <w:szCs w:val="18"/>
        </w:rPr>
        <w:t xml:space="preserve"> на основании заявления Родителя на период отпуска, </w:t>
      </w:r>
      <w:r>
        <w:rPr>
          <w:color w:val="000000"/>
          <w:spacing w:val="9"/>
          <w:sz w:val="18"/>
          <w:szCs w:val="18"/>
        </w:rPr>
        <w:t>командировки, болезни Родителя, а также в летний период.</w:t>
      </w:r>
    </w:p>
    <w:p w:rsidR="00276772" w:rsidRDefault="00276772" w:rsidP="007D523A">
      <w:pPr>
        <w:shd w:val="clear" w:color="auto" w:fill="FFFFFF"/>
        <w:tabs>
          <w:tab w:val="left" w:pos="1613"/>
        </w:tabs>
        <w:jc w:val="both"/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2.1.12.</w:t>
      </w:r>
      <w:r>
        <w:rPr>
          <w:color w:val="000000"/>
          <w:spacing w:val="2"/>
          <w:sz w:val="18"/>
          <w:szCs w:val="18"/>
        </w:rPr>
        <w:t xml:space="preserve"> Знакомить Родителя с Уставом, лицензией на право ведения</w:t>
      </w:r>
      <w:r>
        <w:rPr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 xml:space="preserve">образовательной деятельности, свидетельством о государственной </w:t>
      </w:r>
      <w:r>
        <w:rPr>
          <w:color w:val="000000"/>
          <w:spacing w:val="1"/>
          <w:sz w:val="18"/>
          <w:szCs w:val="18"/>
        </w:rPr>
        <w:t xml:space="preserve">аккредитации Учреждения и другими документами, регламентирующими деятельность Учреждения, и иными нормативными правовыми актами в </w:t>
      </w:r>
      <w:r>
        <w:rPr>
          <w:color w:val="000000"/>
          <w:sz w:val="18"/>
          <w:szCs w:val="18"/>
        </w:rPr>
        <w:t>области образования.</w:t>
      </w:r>
    </w:p>
    <w:p w:rsidR="00276772" w:rsidRDefault="00276772" w:rsidP="007D523A">
      <w:pPr>
        <w:shd w:val="clear" w:color="auto" w:fill="FFFFFF"/>
        <w:tabs>
          <w:tab w:val="left" w:pos="1507"/>
        </w:tabs>
        <w:jc w:val="both"/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2.1.13.</w:t>
      </w:r>
      <w:r>
        <w:rPr>
          <w:color w:val="000000"/>
          <w:spacing w:val="1"/>
          <w:sz w:val="18"/>
          <w:szCs w:val="18"/>
        </w:rPr>
        <w:t xml:space="preserve"> Выполнять условия настоящего договора.</w:t>
      </w:r>
    </w:p>
    <w:p w:rsidR="00276772" w:rsidRDefault="00276772" w:rsidP="007D523A">
      <w:pPr>
        <w:shd w:val="clear" w:color="auto" w:fill="FFFFFF"/>
        <w:jc w:val="both"/>
        <w:rPr>
          <w:b/>
          <w:sz w:val="18"/>
          <w:szCs w:val="18"/>
        </w:rPr>
      </w:pPr>
      <w:r>
        <w:rPr>
          <w:b/>
          <w:color w:val="000000"/>
          <w:spacing w:val="7"/>
          <w:sz w:val="18"/>
          <w:szCs w:val="18"/>
        </w:rPr>
        <w:t>2.2. Родитель обязуется:</w:t>
      </w:r>
    </w:p>
    <w:p w:rsidR="00276772" w:rsidRDefault="00276772" w:rsidP="007D523A">
      <w:pPr>
        <w:shd w:val="clear" w:color="auto" w:fill="FFFFFF"/>
        <w:jc w:val="both"/>
        <w:rPr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2.2.1. Соблюдать Устав Учреждения.</w:t>
      </w:r>
    </w:p>
    <w:p w:rsidR="00276772" w:rsidRDefault="00276772" w:rsidP="007D523A">
      <w:pPr>
        <w:shd w:val="clear" w:color="auto" w:fill="FFFFFF"/>
        <w:jc w:val="both"/>
        <w:rPr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2.2.2. Выполнять условия настоящего договора.</w:t>
      </w:r>
    </w:p>
    <w:p w:rsidR="00276772" w:rsidRDefault="00276772" w:rsidP="007D523A">
      <w:pPr>
        <w:shd w:val="clear" w:color="auto" w:fill="FFFFFF"/>
        <w:tabs>
          <w:tab w:val="left" w:pos="1402"/>
        </w:tabs>
        <w:jc w:val="both"/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2.2.3.</w:t>
      </w:r>
      <w:r>
        <w:rPr>
          <w:color w:val="000000"/>
          <w:spacing w:val="5"/>
          <w:sz w:val="18"/>
          <w:szCs w:val="18"/>
        </w:rPr>
        <w:t xml:space="preserve"> В соответствии со статьей 63 Семейного Кодекса Российской Федерации нести ответственность за воспитание и развитие своих детей </w:t>
      </w:r>
      <w:r>
        <w:rPr>
          <w:color w:val="000000"/>
          <w:spacing w:val="-1"/>
          <w:sz w:val="18"/>
          <w:szCs w:val="18"/>
        </w:rPr>
        <w:t xml:space="preserve">заботиться о здоровье, физическом, психическом, духовном и </w:t>
      </w:r>
      <w:r>
        <w:rPr>
          <w:color w:val="000000"/>
          <w:spacing w:val="1"/>
          <w:sz w:val="18"/>
          <w:szCs w:val="18"/>
        </w:rPr>
        <w:t>нравственном развитии своих детей.</w:t>
      </w:r>
    </w:p>
    <w:p w:rsidR="00276772" w:rsidRDefault="00276772" w:rsidP="007D523A">
      <w:pPr>
        <w:shd w:val="clear" w:color="auto" w:fill="FFFFFF"/>
        <w:tabs>
          <w:tab w:val="left" w:pos="360"/>
          <w:tab w:val="left" w:pos="1421"/>
        </w:tabs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2.2.4.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Предоставлять документы, необходимые для зачисления </w:t>
      </w:r>
      <w:r>
        <w:rPr>
          <w:color w:val="000000"/>
          <w:spacing w:val="1"/>
          <w:sz w:val="18"/>
          <w:szCs w:val="18"/>
        </w:rPr>
        <w:t>ребенка в Учреждение.</w:t>
      </w:r>
    </w:p>
    <w:p w:rsidR="00276772" w:rsidRDefault="00276772" w:rsidP="007D523A">
      <w:pPr>
        <w:shd w:val="clear" w:color="auto" w:fill="FFFFFF"/>
        <w:tabs>
          <w:tab w:val="left" w:pos="360"/>
          <w:tab w:val="left" w:pos="1421"/>
        </w:tabs>
        <w:jc w:val="both"/>
        <w:rPr>
          <w:color w:val="000000"/>
          <w:spacing w:val="-3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2.2.5.</w:t>
      </w:r>
      <w:r>
        <w:rPr>
          <w:color w:val="000000"/>
          <w:spacing w:val="-1"/>
          <w:sz w:val="18"/>
          <w:szCs w:val="18"/>
        </w:rPr>
        <w:t xml:space="preserve">Лично передавать и забирать ребенка у руководителя объединения, не </w:t>
      </w:r>
      <w:r>
        <w:rPr>
          <w:color w:val="000000"/>
          <w:spacing w:val="2"/>
          <w:sz w:val="18"/>
          <w:szCs w:val="18"/>
        </w:rPr>
        <w:t>передоверяя ребенка лицам, не достигшим 16-летнего возраста.</w:t>
      </w:r>
    </w:p>
    <w:p w:rsidR="00276772" w:rsidRDefault="00276772" w:rsidP="007D523A">
      <w:pPr>
        <w:shd w:val="clear" w:color="auto" w:fill="FFFFFF"/>
        <w:tabs>
          <w:tab w:val="left" w:pos="360"/>
          <w:tab w:val="left" w:pos="1421"/>
        </w:tabs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2.2.6.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 xml:space="preserve">В случае если Родитель доверяет другим лицам забирать </w:t>
      </w:r>
      <w:r>
        <w:rPr>
          <w:color w:val="000000"/>
          <w:spacing w:val="-2"/>
          <w:sz w:val="18"/>
          <w:szCs w:val="18"/>
        </w:rPr>
        <w:t xml:space="preserve">ребенка из Учреждения, предоставлять заявление, с указанием лип. </w:t>
      </w:r>
      <w:r>
        <w:rPr>
          <w:color w:val="000000"/>
          <w:sz w:val="18"/>
          <w:szCs w:val="18"/>
        </w:rPr>
        <w:t>имеющих право забирать ребенка.</w:t>
      </w:r>
    </w:p>
    <w:p w:rsidR="00276772" w:rsidRDefault="00276772" w:rsidP="007D523A">
      <w:pPr>
        <w:shd w:val="clear" w:color="auto" w:fill="FFFFFF"/>
        <w:tabs>
          <w:tab w:val="left" w:pos="1421"/>
        </w:tabs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2.2.7.</w:t>
      </w:r>
      <w:r>
        <w:rPr>
          <w:color w:val="000000"/>
          <w:sz w:val="18"/>
          <w:szCs w:val="18"/>
        </w:rPr>
        <w:t xml:space="preserve"> Приводить ребенка в Учреждение в опрятном виде, со сменной </w:t>
      </w:r>
      <w:r>
        <w:rPr>
          <w:color w:val="000000"/>
          <w:spacing w:val="1"/>
          <w:sz w:val="18"/>
          <w:szCs w:val="18"/>
        </w:rPr>
        <w:t>одеждой, обувью, без признаков болезни и недомогания.</w:t>
      </w:r>
    </w:p>
    <w:p w:rsidR="00276772" w:rsidRDefault="00276772" w:rsidP="007D523A">
      <w:pPr>
        <w:shd w:val="clear" w:color="auto" w:fill="FFFFFF"/>
        <w:tabs>
          <w:tab w:val="left" w:pos="1834"/>
        </w:tabs>
        <w:jc w:val="both"/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2.2.8.</w:t>
      </w:r>
      <w:r>
        <w:rPr>
          <w:color w:val="000000"/>
          <w:spacing w:val="-3"/>
          <w:sz w:val="18"/>
          <w:szCs w:val="18"/>
        </w:rPr>
        <w:t xml:space="preserve"> Информировать Учреждение лично или по</w:t>
      </w:r>
      <w:r>
        <w:rPr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телефону</w:t>
      </w:r>
      <w:r>
        <w:rPr>
          <w:color w:val="000000"/>
          <w:spacing w:val="-4"/>
          <w:sz w:val="18"/>
          <w:szCs w:val="18"/>
        </w:rPr>
        <w:t xml:space="preserve"> 8(39190) 4-43-34  о причинах отсутствия ребенка.</w:t>
      </w:r>
    </w:p>
    <w:p w:rsidR="00276772" w:rsidRDefault="00276772" w:rsidP="007D523A">
      <w:pPr>
        <w:shd w:val="clear" w:color="auto" w:fill="FFFFFF"/>
        <w:tabs>
          <w:tab w:val="left" w:pos="1445"/>
        </w:tabs>
        <w:jc w:val="both"/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2.2.9. </w:t>
      </w:r>
      <w:r>
        <w:rPr>
          <w:color w:val="000000"/>
          <w:spacing w:val="-2"/>
          <w:sz w:val="18"/>
          <w:szCs w:val="18"/>
        </w:rPr>
        <w:t xml:space="preserve">После перенесенного ребенком заболевания, а также при </w:t>
      </w:r>
      <w:r>
        <w:rPr>
          <w:color w:val="000000"/>
          <w:sz w:val="18"/>
          <w:szCs w:val="18"/>
        </w:rPr>
        <w:t xml:space="preserve">отсутствии ребенка более 3-х дней, (за исключением выходных и </w:t>
      </w:r>
      <w:r>
        <w:rPr>
          <w:color w:val="000000"/>
          <w:spacing w:val="2"/>
          <w:sz w:val="18"/>
          <w:szCs w:val="18"/>
        </w:rPr>
        <w:t xml:space="preserve">праздничных дней) предоставить в Учреждение справку (или копию) от врача-педиатра </w:t>
      </w:r>
      <w:r>
        <w:rPr>
          <w:color w:val="000000"/>
          <w:spacing w:val="5"/>
          <w:sz w:val="18"/>
          <w:szCs w:val="18"/>
        </w:rPr>
        <w:t xml:space="preserve">с указанием диагноза, длительности заболевания, проведенного лечения, </w:t>
      </w:r>
      <w:r>
        <w:rPr>
          <w:color w:val="000000"/>
          <w:spacing w:val="6"/>
          <w:sz w:val="18"/>
          <w:szCs w:val="18"/>
        </w:rPr>
        <w:t xml:space="preserve">сведений об отсутствии контакта с инфекционными больными, а также </w:t>
      </w:r>
      <w:r>
        <w:rPr>
          <w:color w:val="000000"/>
          <w:spacing w:val="2"/>
          <w:sz w:val="18"/>
          <w:szCs w:val="18"/>
        </w:rPr>
        <w:t xml:space="preserve">рекомендаций </w:t>
      </w:r>
      <w:r>
        <w:rPr>
          <w:iCs/>
          <w:color w:val="000000"/>
          <w:spacing w:val="2"/>
          <w:sz w:val="18"/>
          <w:szCs w:val="18"/>
        </w:rPr>
        <w:t>по</w:t>
      </w:r>
      <w:r>
        <w:rPr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индивидуальному режиму ребенка на первые 10-14 дней. При отсутствии данной справки ребенок не допускается в Учреждение.</w:t>
      </w:r>
    </w:p>
    <w:p w:rsidR="00276772" w:rsidRDefault="00276772" w:rsidP="007D523A">
      <w:pPr>
        <w:shd w:val="clear" w:color="auto" w:fill="FFFFFF"/>
        <w:tabs>
          <w:tab w:val="left" w:pos="1507"/>
        </w:tabs>
        <w:jc w:val="both"/>
        <w:rPr>
          <w:color w:val="000000"/>
          <w:spacing w:val="-3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2.2.10. </w:t>
      </w:r>
      <w:r>
        <w:rPr>
          <w:color w:val="000000"/>
          <w:spacing w:val="6"/>
          <w:sz w:val="18"/>
          <w:szCs w:val="18"/>
        </w:rPr>
        <w:t xml:space="preserve">Предоставлять письменное заявление о сохранении места в </w:t>
      </w:r>
      <w:r>
        <w:rPr>
          <w:color w:val="000000"/>
          <w:spacing w:val="-1"/>
          <w:sz w:val="18"/>
          <w:szCs w:val="18"/>
        </w:rPr>
        <w:t>Учреждении на время отсутствия ребенка по причинам санаторно-</w:t>
      </w:r>
      <w:r>
        <w:rPr>
          <w:color w:val="000000"/>
          <w:spacing w:val="2"/>
          <w:sz w:val="18"/>
          <w:szCs w:val="18"/>
        </w:rPr>
        <w:t xml:space="preserve">курортного лечения, карантина, отпуска, командировки, болезни Родителя, </w:t>
      </w:r>
      <w:r>
        <w:rPr>
          <w:color w:val="000000"/>
          <w:spacing w:val="1"/>
          <w:sz w:val="18"/>
          <w:szCs w:val="18"/>
        </w:rPr>
        <w:t xml:space="preserve">а также в летней период, в иных случаях по согласованию с руководителем </w:t>
      </w:r>
      <w:r>
        <w:rPr>
          <w:color w:val="000000"/>
          <w:spacing w:val="-4"/>
          <w:sz w:val="18"/>
          <w:szCs w:val="18"/>
        </w:rPr>
        <w:t>Учреждения.</w:t>
      </w:r>
    </w:p>
    <w:p w:rsidR="00276772" w:rsidRDefault="00276772" w:rsidP="007D523A">
      <w:pPr>
        <w:shd w:val="clear" w:color="auto" w:fill="FFFFFF"/>
        <w:tabs>
          <w:tab w:val="left" w:pos="1507"/>
        </w:tabs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2.2.11. </w:t>
      </w:r>
      <w:r>
        <w:rPr>
          <w:color w:val="000000"/>
          <w:spacing w:val="-2"/>
          <w:sz w:val="18"/>
          <w:szCs w:val="18"/>
        </w:rPr>
        <w:t xml:space="preserve">Своевременно сообщать об изменении места жительства, </w:t>
      </w:r>
      <w:r>
        <w:rPr>
          <w:color w:val="000000"/>
          <w:spacing w:val="1"/>
          <w:sz w:val="18"/>
          <w:szCs w:val="18"/>
        </w:rPr>
        <w:t>контактных телефонах.</w:t>
      </w:r>
    </w:p>
    <w:p w:rsidR="00276772" w:rsidRDefault="00276772" w:rsidP="007D523A">
      <w:pPr>
        <w:shd w:val="clear" w:color="auto" w:fill="FFFFFF"/>
        <w:ind w:right="24"/>
        <w:jc w:val="both"/>
        <w:rPr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2.2.12. Взаимодействовать   с Учреждением по всем направлениям </w:t>
      </w:r>
      <w:r>
        <w:rPr>
          <w:color w:val="000000"/>
          <w:spacing w:val="3"/>
          <w:sz w:val="18"/>
          <w:szCs w:val="18"/>
        </w:rPr>
        <w:t>развития, воспитания и обучения ребенка.</w:t>
      </w:r>
    </w:p>
    <w:p w:rsidR="00276772" w:rsidRDefault="00276772" w:rsidP="007D523A">
      <w:pPr>
        <w:shd w:val="clear" w:color="auto" w:fill="FFFFFF"/>
        <w:jc w:val="both"/>
        <w:rPr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 xml:space="preserve">3. </w:t>
      </w:r>
      <w:r>
        <w:rPr>
          <w:b/>
          <w:bCs/>
          <w:color w:val="000000"/>
          <w:spacing w:val="6"/>
          <w:sz w:val="18"/>
          <w:szCs w:val="18"/>
        </w:rPr>
        <w:t>Права сторон</w:t>
      </w:r>
    </w:p>
    <w:p w:rsidR="00276772" w:rsidRDefault="00276772" w:rsidP="007D523A">
      <w:pPr>
        <w:shd w:val="clear" w:color="auto" w:fill="FFFFFF"/>
        <w:tabs>
          <w:tab w:val="left" w:pos="1118"/>
        </w:tabs>
        <w:jc w:val="both"/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3.1.</w:t>
      </w:r>
      <w:r>
        <w:rPr>
          <w:b/>
          <w:bCs/>
          <w:color w:val="000000"/>
          <w:spacing w:val="4"/>
          <w:sz w:val="18"/>
          <w:szCs w:val="18"/>
        </w:rPr>
        <w:t xml:space="preserve"> Учреждение имеет право:</w:t>
      </w:r>
    </w:p>
    <w:p w:rsidR="00276772" w:rsidRDefault="00276772" w:rsidP="007D523A">
      <w:pPr>
        <w:shd w:val="clear" w:color="auto" w:fill="FFFFFF"/>
        <w:ind w:right="14"/>
        <w:jc w:val="both"/>
        <w:rPr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3.1.1. Вносить предложения по совершенствованию развития, воспитания и обучения ребенка в семье.</w:t>
      </w:r>
    </w:p>
    <w:p w:rsidR="00276772" w:rsidRDefault="00276772" w:rsidP="007D523A">
      <w:pPr>
        <w:shd w:val="clear" w:color="auto" w:fill="FFFFFF"/>
        <w:tabs>
          <w:tab w:val="left" w:pos="0"/>
          <w:tab w:val="left" w:pos="3902"/>
        </w:tabs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3.1.2. Знакомиться с социокультурными потребностями семей воспитанников. Изучать </w:t>
      </w:r>
      <w:r>
        <w:rPr>
          <w:color w:val="000000"/>
          <w:spacing w:val="2"/>
          <w:sz w:val="18"/>
          <w:szCs w:val="18"/>
        </w:rPr>
        <w:t xml:space="preserve">социально-педагогические потребности </w:t>
      </w:r>
      <w:r>
        <w:rPr>
          <w:color w:val="000000"/>
          <w:spacing w:val="6"/>
          <w:sz w:val="18"/>
          <w:szCs w:val="18"/>
        </w:rPr>
        <w:t>родителей  в  образовании с научно-</w:t>
      </w:r>
      <w:r>
        <w:rPr>
          <w:color w:val="000000"/>
          <w:spacing w:val="3"/>
          <w:sz w:val="18"/>
          <w:szCs w:val="18"/>
        </w:rPr>
        <w:t>практическими целями.</w:t>
      </w:r>
    </w:p>
    <w:p w:rsidR="00276772" w:rsidRDefault="00276772" w:rsidP="007D523A">
      <w:pPr>
        <w:shd w:val="clear" w:color="auto" w:fill="FFFFFF"/>
        <w:tabs>
          <w:tab w:val="left" w:pos="1378"/>
        </w:tabs>
        <w:jc w:val="both"/>
        <w:rPr>
          <w:color w:val="000000"/>
          <w:spacing w:val="5"/>
          <w:sz w:val="18"/>
          <w:szCs w:val="18"/>
        </w:rPr>
      </w:pPr>
      <w:r>
        <w:rPr>
          <w:color w:val="000000"/>
          <w:sz w:val="18"/>
          <w:szCs w:val="18"/>
        </w:rPr>
        <w:t xml:space="preserve">3.1.4. </w:t>
      </w:r>
      <w:r>
        <w:rPr>
          <w:color w:val="000000"/>
          <w:spacing w:val="5"/>
          <w:sz w:val="18"/>
          <w:szCs w:val="18"/>
        </w:rPr>
        <w:t>Отчислять ребенка из Учреждения по решению педагогического Совета:</w:t>
      </w:r>
    </w:p>
    <w:p w:rsidR="00276772" w:rsidRDefault="00276772" w:rsidP="007D523A">
      <w:pPr>
        <w:shd w:val="clear" w:color="auto" w:fill="FFFFFF"/>
        <w:tabs>
          <w:tab w:val="left" w:pos="1378"/>
        </w:tabs>
        <w:jc w:val="both"/>
        <w:rPr>
          <w:color w:val="000000"/>
          <w:spacing w:val="4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- на основании медицинского </w:t>
      </w:r>
      <w:r>
        <w:rPr>
          <w:color w:val="000000"/>
          <w:spacing w:val="3"/>
          <w:sz w:val="18"/>
          <w:szCs w:val="18"/>
        </w:rPr>
        <w:t xml:space="preserve">заключения о состоянии здоровья ребенка, препятствующего его </w:t>
      </w:r>
      <w:r>
        <w:rPr>
          <w:color w:val="000000"/>
          <w:spacing w:val="4"/>
          <w:sz w:val="18"/>
          <w:szCs w:val="18"/>
        </w:rPr>
        <w:t>дальнейшему пребыванию в данном Учреждении;</w:t>
      </w:r>
    </w:p>
    <w:p w:rsidR="00276772" w:rsidRDefault="00276772" w:rsidP="007D523A">
      <w:pPr>
        <w:shd w:val="clear" w:color="auto" w:fill="FFFFFF"/>
        <w:tabs>
          <w:tab w:val="left" w:pos="1378"/>
        </w:tabs>
        <w:jc w:val="both"/>
        <w:rPr>
          <w:color w:val="000000"/>
          <w:spacing w:val="4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- при нарушении Устава самим ребенком или его родителем (законным представителем)</w:t>
      </w:r>
    </w:p>
    <w:p w:rsidR="00276772" w:rsidRDefault="00276772" w:rsidP="007D523A">
      <w:pPr>
        <w:shd w:val="clear" w:color="auto" w:fill="FFFFFF"/>
        <w:tabs>
          <w:tab w:val="left" w:pos="1507"/>
        </w:tabs>
        <w:jc w:val="both"/>
        <w:rPr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3.15.</w:t>
      </w:r>
      <w:r>
        <w:rPr>
          <w:color w:val="000000"/>
          <w:spacing w:val="5"/>
          <w:sz w:val="18"/>
          <w:szCs w:val="18"/>
        </w:rPr>
        <w:t xml:space="preserve"> Обращаться за поддержкой в территориальные службы </w:t>
      </w:r>
      <w:r>
        <w:rPr>
          <w:color w:val="000000"/>
          <w:spacing w:val="3"/>
          <w:sz w:val="18"/>
          <w:szCs w:val="18"/>
        </w:rPr>
        <w:t xml:space="preserve">социальной помощи населению, других социальных институтов </w:t>
      </w:r>
      <w:r>
        <w:rPr>
          <w:color w:val="000000"/>
          <w:spacing w:val="4"/>
          <w:sz w:val="18"/>
          <w:szCs w:val="18"/>
        </w:rPr>
        <w:t xml:space="preserve">образования, в случаях ненадлежащего соблюдения прав ребенка в соответствии с Конвенцией о правах ребенка и другими законодательными </w:t>
      </w:r>
      <w:r>
        <w:rPr>
          <w:color w:val="000000"/>
          <w:spacing w:val="-2"/>
          <w:sz w:val="18"/>
          <w:szCs w:val="18"/>
        </w:rPr>
        <w:t>актами РФ.</w:t>
      </w:r>
    </w:p>
    <w:p w:rsidR="00276772" w:rsidRDefault="00276772" w:rsidP="007D523A">
      <w:pPr>
        <w:shd w:val="clear" w:color="auto" w:fill="FFFFFF"/>
        <w:tabs>
          <w:tab w:val="left" w:pos="1507"/>
        </w:tabs>
        <w:jc w:val="both"/>
        <w:rPr>
          <w:b/>
          <w:sz w:val="18"/>
          <w:szCs w:val="18"/>
        </w:rPr>
      </w:pPr>
      <w:r>
        <w:rPr>
          <w:b/>
          <w:color w:val="000000"/>
          <w:spacing w:val="-6"/>
          <w:sz w:val="18"/>
          <w:szCs w:val="18"/>
        </w:rPr>
        <w:t>3.2.</w:t>
      </w:r>
      <w:r>
        <w:rPr>
          <w:b/>
          <w:color w:val="000000"/>
          <w:spacing w:val="13"/>
          <w:sz w:val="18"/>
          <w:szCs w:val="18"/>
        </w:rPr>
        <w:t xml:space="preserve"> Родитель имеет право:</w:t>
      </w:r>
    </w:p>
    <w:p w:rsidR="00276772" w:rsidRDefault="00276772" w:rsidP="007D523A">
      <w:pPr>
        <w:shd w:val="clear" w:color="auto" w:fill="FFFFFF"/>
        <w:ind w:right="53"/>
        <w:jc w:val="both"/>
        <w:rPr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 xml:space="preserve">3.2.1. Требовать от Учреждения соблюдения Устава и условий </w:t>
      </w:r>
      <w:r>
        <w:rPr>
          <w:color w:val="000000"/>
          <w:spacing w:val="2"/>
          <w:sz w:val="18"/>
          <w:szCs w:val="18"/>
        </w:rPr>
        <w:t>настоящего договора.</w:t>
      </w:r>
    </w:p>
    <w:p w:rsidR="00276772" w:rsidRDefault="00276772" w:rsidP="007D523A">
      <w:pPr>
        <w:shd w:val="clear" w:color="auto" w:fill="FFFFFF"/>
        <w:tabs>
          <w:tab w:val="left" w:pos="1608"/>
        </w:tabs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3.2.2.</w:t>
      </w:r>
      <w:r>
        <w:rPr>
          <w:color w:val="000000"/>
          <w:sz w:val="18"/>
          <w:szCs w:val="18"/>
        </w:rPr>
        <w:t xml:space="preserve"> Требовать выполнения Учреждением обязанностей по </w:t>
      </w:r>
      <w:r>
        <w:rPr>
          <w:color w:val="000000"/>
          <w:spacing w:val="3"/>
          <w:sz w:val="18"/>
          <w:szCs w:val="18"/>
        </w:rPr>
        <w:t xml:space="preserve">охране и укреплению здоровья, воспитанию и обучению ребенка в </w:t>
      </w:r>
      <w:r>
        <w:rPr>
          <w:color w:val="000000"/>
          <w:spacing w:val="-1"/>
          <w:sz w:val="18"/>
          <w:szCs w:val="18"/>
        </w:rPr>
        <w:t>условиях и форме, предусмотренной настоящим договором.</w:t>
      </w:r>
    </w:p>
    <w:p w:rsidR="00276772" w:rsidRDefault="00276772" w:rsidP="007D523A">
      <w:pPr>
        <w:shd w:val="clear" w:color="auto" w:fill="FFFFFF"/>
        <w:jc w:val="both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3.2.3.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 xml:space="preserve">Принимать участие в создании и работе органов </w:t>
      </w:r>
      <w:r>
        <w:rPr>
          <w:color w:val="000000"/>
          <w:sz w:val="18"/>
          <w:szCs w:val="18"/>
        </w:rPr>
        <w:t xml:space="preserve">самоуправления Учреждения в целях сотрудничества в решении </w:t>
      </w:r>
      <w:r>
        <w:rPr>
          <w:color w:val="000000"/>
          <w:spacing w:val="-1"/>
          <w:sz w:val="18"/>
          <w:szCs w:val="18"/>
        </w:rPr>
        <w:t xml:space="preserve">социальных, культурных, образовательных и управленческих задач </w:t>
      </w:r>
      <w:r>
        <w:rPr>
          <w:color w:val="000000"/>
          <w:sz w:val="18"/>
          <w:szCs w:val="18"/>
        </w:rPr>
        <w:t>деятельности Учреждения.</w:t>
      </w:r>
    </w:p>
    <w:p w:rsidR="00276772" w:rsidRDefault="00276772" w:rsidP="007D523A">
      <w:pPr>
        <w:shd w:val="clear" w:color="auto" w:fill="FFFFFF"/>
        <w:jc w:val="both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3.2.4.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 xml:space="preserve">Заслушивать отчеты руководителя и педагогических </w:t>
      </w:r>
      <w:r>
        <w:rPr>
          <w:color w:val="000000"/>
          <w:spacing w:val="2"/>
          <w:sz w:val="18"/>
          <w:szCs w:val="18"/>
        </w:rPr>
        <w:t>работников о работе Учреждения.</w:t>
      </w:r>
    </w:p>
    <w:p w:rsidR="00276772" w:rsidRDefault="00276772" w:rsidP="007D523A">
      <w:pPr>
        <w:shd w:val="clear" w:color="auto" w:fill="FFFFFF"/>
        <w:tabs>
          <w:tab w:val="left" w:pos="1800"/>
        </w:tabs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3.2.5.</w:t>
      </w:r>
      <w:r>
        <w:rPr>
          <w:color w:val="000000"/>
          <w:spacing w:val="-2"/>
          <w:sz w:val="18"/>
          <w:szCs w:val="18"/>
        </w:rPr>
        <w:t xml:space="preserve"> Консультироваться с педагогическими работниками </w:t>
      </w:r>
      <w:r>
        <w:rPr>
          <w:color w:val="000000"/>
          <w:sz w:val="18"/>
          <w:szCs w:val="18"/>
        </w:rPr>
        <w:t>Учреждения по проблемам воспитания и обучения ребенка.</w:t>
      </w:r>
    </w:p>
    <w:p w:rsidR="00276772" w:rsidRDefault="00276772" w:rsidP="007D523A">
      <w:pPr>
        <w:shd w:val="clear" w:color="auto" w:fill="FFFFFF"/>
        <w:tabs>
          <w:tab w:val="left" w:pos="1622"/>
        </w:tabs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3.2.6.</w:t>
      </w:r>
      <w:r>
        <w:rPr>
          <w:color w:val="000000"/>
          <w:spacing w:val="-1"/>
          <w:sz w:val="18"/>
          <w:szCs w:val="18"/>
        </w:rPr>
        <w:t xml:space="preserve"> Знакомиться с содержанием образовательной программы Учреждения, получать по личной просьбе информацию о жизни и </w:t>
      </w:r>
      <w:r>
        <w:rPr>
          <w:color w:val="000000"/>
          <w:sz w:val="18"/>
          <w:szCs w:val="18"/>
        </w:rPr>
        <w:t>деятельности ребенка, его личностного развития.</w:t>
      </w:r>
    </w:p>
    <w:p w:rsidR="00276772" w:rsidRDefault="00276772" w:rsidP="007D523A">
      <w:pPr>
        <w:shd w:val="clear" w:color="auto" w:fill="FFFFFF"/>
        <w:tabs>
          <w:tab w:val="left" w:pos="1474"/>
        </w:tabs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3.2.7.</w:t>
      </w:r>
      <w:r>
        <w:rPr>
          <w:color w:val="000000"/>
          <w:sz w:val="18"/>
          <w:szCs w:val="18"/>
        </w:rPr>
        <w:t xml:space="preserve"> Вносить предложения по улучшению работы Учреждения и по организации платных дополнительных образовательных услуг.</w:t>
      </w:r>
    </w:p>
    <w:p w:rsidR="00276772" w:rsidRDefault="00276772" w:rsidP="007D523A">
      <w:pPr>
        <w:shd w:val="clear" w:color="auto" w:fill="FFFFFF"/>
        <w:tabs>
          <w:tab w:val="left" w:pos="1541"/>
        </w:tabs>
        <w:jc w:val="both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3.2.8.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 xml:space="preserve">Выбирать из перечня, предлагаемого Учреждением, виды </w:t>
      </w:r>
      <w:r>
        <w:rPr>
          <w:color w:val="000000"/>
          <w:spacing w:val="-1"/>
          <w:sz w:val="18"/>
          <w:szCs w:val="18"/>
        </w:rPr>
        <w:t>платных дополнительных образовательных услуг.</w:t>
      </w:r>
    </w:p>
    <w:p w:rsidR="00276772" w:rsidRDefault="00276772" w:rsidP="007D523A">
      <w:pPr>
        <w:shd w:val="clear" w:color="auto" w:fill="FFFFFF"/>
        <w:tabs>
          <w:tab w:val="left" w:pos="540"/>
          <w:tab w:val="left" w:pos="1690"/>
        </w:tabs>
        <w:jc w:val="both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3.2.9.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 xml:space="preserve">Высказывать личное мнение Учреждению по вопросам </w:t>
      </w:r>
      <w:r>
        <w:rPr>
          <w:color w:val="000000"/>
          <w:spacing w:val="1"/>
          <w:sz w:val="18"/>
          <w:szCs w:val="18"/>
        </w:rPr>
        <w:t xml:space="preserve">открытости его работы, доступности информации о жизни ребенка в </w:t>
      </w:r>
      <w:r>
        <w:rPr>
          <w:color w:val="000000"/>
          <w:spacing w:val="4"/>
          <w:sz w:val="18"/>
          <w:szCs w:val="18"/>
        </w:rPr>
        <w:t xml:space="preserve">группе, стиле общения с детьми и родителями, ценности сотрудничества </w:t>
      </w:r>
      <w:r>
        <w:rPr>
          <w:color w:val="000000"/>
          <w:sz w:val="18"/>
          <w:szCs w:val="18"/>
        </w:rPr>
        <w:t>для обогащения опыта семейного воспитания.</w:t>
      </w:r>
    </w:p>
    <w:p w:rsidR="00276772" w:rsidRDefault="00276772" w:rsidP="007D523A">
      <w:pPr>
        <w:shd w:val="clear" w:color="auto" w:fill="FFFFFF"/>
        <w:tabs>
          <w:tab w:val="left" w:pos="1618"/>
        </w:tabs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3.2.10.</w:t>
      </w:r>
      <w:r>
        <w:rPr>
          <w:color w:val="000000"/>
          <w:sz w:val="18"/>
          <w:szCs w:val="18"/>
        </w:rPr>
        <w:t xml:space="preserve"> Оказывать Учреждению добровольную помощь в реализации уставных задач в установленном законом порядке.</w:t>
      </w:r>
    </w:p>
    <w:p w:rsidR="00276772" w:rsidRDefault="00276772" w:rsidP="007D523A">
      <w:pPr>
        <w:shd w:val="clear" w:color="auto" w:fill="FFFFFF"/>
        <w:jc w:val="both"/>
        <w:rPr>
          <w:b/>
          <w:sz w:val="18"/>
          <w:szCs w:val="18"/>
        </w:rPr>
      </w:pPr>
      <w:r>
        <w:rPr>
          <w:b/>
          <w:color w:val="000000"/>
          <w:spacing w:val="11"/>
          <w:sz w:val="18"/>
          <w:szCs w:val="18"/>
        </w:rPr>
        <w:t>4. Ответственность сторон</w:t>
      </w:r>
    </w:p>
    <w:p w:rsidR="00276772" w:rsidRDefault="00276772" w:rsidP="007D523A">
      <w:pPr>
        <w:shd w:val="clear" w:color="auto" w:fill="FFFFFF"/>
        <w:tabs>
          <w:tab w:val="left" w:pos="1363"/>
        </w:tabs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4.1.</w:t>
      </w:r>
      <w:r>
        <w:rPr>
          <w:color w:val="000000"/>
          <w:spacing w:val="-1"/>
          <w:sz w:val="18"/>
          <w:szCs w:val="18"/>
        </w:rPr>
        <w:t xml:space="preserve"> Стороны несут взаимную ответственность за обязательное соблюдение условий настоящего договора.</w:t>
      </w:r>
    </w:p>
    <w:p w:rsidR="00276772" w:rsidRDefault="00276772" w:rsidP="007D523A">
      <w:pPr>
        <w:shd w:val="clear" w:color="auto" w:fill="FFFFFF"/>
        <w:tabs>
          <w:tab w:val="left" w:pos="1286"/>
        </w:tabs>
        <w:jc w:val="both"/>
        <w:rPr>
          <w:sz w:val="18"/>
          <w:szCs w:val="18"/>
        </w:rPr>
      </w:pPr>
      <w:r>
        <w:rPr>
          <w:color w:val="000000"/>
          <w:spacing w:val="-8"/>
          <w:sz w:val="18"/>
          <w:szCs w:val="18"/>
        </w:rPr>
        <w:t>4.2.</w:t>
      </w:r>
      <w:r>
        <w:rPr>
          <w:color w:val="000000"/>
          <w:spacing w:val="3"/>
          <w:sz w:val="18"/>
          <w:szCs w:val="18"/>
        </w:rPr>
        <w:t xml:space="preserve"> За неисполнение или ненадлежащее исполнение обязательств, </w:t>
      </w:r>
      <w:r>
        <w:rPr>
          <w:color w:val="000000"/>
          <w:sz w:val="18"/>
          <w:szCs w:val="18"/>
        </w:rPr>
        <w:t xml:space="preserve">принятых на себя по настоящему договору, стороны несут ответственность </w:t>
      </w:r>
      <w:r>
        <w:rPr>
          <w:color w:val="000000"/>
          <w:spacing w:val="-2"/>
          <w:sz w:val="18"/>
          <w:szCs w:val="18"/>
        </w:rPr>
        <w:t>в соответствии с действующим законодательством Российской Федерации.</w:t>
      </w:r>
    </w:p>
    <w:p w:rsidR="00276772" w:rsidRDefault="00276772" w:rsidP="007D523A">
      <w:pPr>
        <w:shd w:val="clear" w:color="auto" w:fill="FFFFFF"/>
        <w:jc w:val="both"/>
        <w:rPr>
          <w:b/>
          <w:sz w:val="18"/>
          <w:szCs w:val="18"/>
        </w:rPr>
      </w:pPr>
      <w:r>
        <w:rPr>
          <w:b/>
          <w:color w:val="000000"/>
          <w:spacing w:val="8"/>
          <w:sz w:val="18"/>
          <w:szCs w:val="18"/>
        </w:rPr>
        <w:t>5. Порядок изменения и расторжения договора</w:t>
      </w:r>
    </w:p>
    <w:p w:rsidR="00276772" w:rsidRDefault="00276772" w:rsidP="007D523A">
      <w:pPr>
        <w:shd w:val="clear" w:color="auto" w:fill="FFFFFF"/>
        <w:ind w:right="43"/>
        <w:jc w:val="both"/>
        <w:rPr>
          <w:sz w:val="18"/>
          <w:szCs w:val="18"/>
        </w:rPr>
      </w:pPr>
      <w:r>
        <w:rPr>
          <w:color w:val="000000"/>
          <w:spacing w:val="12"/>
          <w:sz w:val="18"/>
          <w:szCs w:val="18"/>
        </w:rPr>
        <w:t xml:space="preserve">5.1. Все изменения и дополнения к настоящему договору </w:t>
      </w:r>
      <w:r>
        <w:rPr>
          <w:color w:val="000000"/>
          <w:spacing w:val="-2"/>
          <w:sz w:val="18"/>
          <w:szCs w:val="18"/>
        </w:rPr>
        <w:t xml:space="preserve">действительны и являются его неотъемлемой частью 'только в том случае, если они составлены в письменном виде и подписаны уполномоченными </w:t>
      </w:r>
      <w:r>
        <w:rPr>
          <w:color w:val="000000"/>
          <w:spacing w:val="-1"/>
          <w:sz w:val="18"/>
          <w:szCs w:val="18"/>
        </w:rPr>
        <w:t>представителями обеих сторон.</w:t>
      </w:r>
    </w:p>
    <w:p w:rsidR="00276772" w:rsidRDefault="00276772" w:rsidP="007D523A">
      <w:pPr>
        <w:shd w:val="clear" w:color="auto" w:fill="FFFFFF"/>
        <w:jc w:val="both"/>
        <w:rPr>
          <w:sz w:val="18"/>
          <w:szCs w:val="18"/>
        </w:rPr>
      </w:pPr>
      <w:r>
        <w:rPr>
          <w:color w:val="000000"/>
          <w:spacing w:val="13"/>
          <w:sz w:val="18"/>
          <w:szCs w:val="18"/>
        </w:rPr>
        <w:t xml:space="preserve">5.2. Договор может быть </w:t>
      </w:r>
      <w:r>
        <w:rPr>
          <w:b/>
          <w:bCs/>
          <w:color w:val="000000"/>
          <w:spacing w:val="13"/>
          <w:sz w:val="18"/>
          <w:szCs w:val="18"/>
        </w:rPr>
        <w:t xml:space="preserve">расторгнут </w:t>
      </w:r>
      <w:r>
        <w:rPr>
          <w:color w:val="000000"/>
          <w:spacing w:val="13"/>
          <w:sz w:val="18"/>
          <w:szCs w:val="18"/>
        </w:rPr>
        <w:t xml:space="preserve">по соглашению сторон и </w:t>
      </w:r>
      <w:r>
        <w:rPr>
          <w:color w:val="000000"/>
          <w:spacing w:val="3"/>
          <w:sz w:val="18"/>
          <w:szCs w:val="18"/>
        </w:rPr>
        <w:t xml:space="preserve">любое время. При этом сторона, инициировавшая расторжение договора </w:t>
      </w:r>
      <w:r>
        <w:rPr>
          <w:color w:val="000000"/>
          <w:spacing w:val="5"/>
          <w:sz w:val="18"/>
          <w:szCs w:val="18"/>
        </w:rPr>
        <w:t xml:space="preserve">должна предупредить об этом </w:t>
      </w:r>
      <w:r>
        <w:rPr>
          <w:b/>
          <w:bCs/>
          <w:color w:val="000000"/>
          <w:spacing w:val="5"/>
          <w:sz w:val="18"/>
          <w:szCs w:val="18"/>
        </w:rPr>
        <w:t xml:space="preserve">другую </w:t>
      </w:r>
      <w:r>
        <w:rPr>
          <w:color w:val="000000"/>
          <w:spacing w:val="5"/>
          <w:sz w:val="18"/>
          <w:szCs w:val="18"/>
        </w:rPr>
        <w:t>сторону за 14 дней.</w:t>
      </w:r>
    </w:p>
    <w:p w:rsidR="00276772" w:rsidRDefault="00276772" w:rsidP="007D523A">
      <w:pPr>
        <w:shd w:val="clear" w:color="auto" w:fill="FFFFFF"/>
        <w:tabs>
          <w:tab w:val="left" w:pos="1435"/>
        </w:tabs>
        <w:jc w:val="both"/>
        <w:rPr>
          <w:sz w:val="18"/>
          <w:szCs w:val="18"/>
        </w:rPr>
      </w:pPr>
      <w:r>
        <w:rPr>
          <w:b/>
          <w:bCs/>
          <w:color w:val="000000"/>
          <w:spacing w:val="-7"/>
          <w:sz w:val="18"/>
          <w:szCs w:val="18"/>
        </w:rPr>
        <w:t>6.</w:t>
      </w:r>
      <w:r>
        <w:rPr>
          <w:b/>
          <w:bCs/>
          <w:color w:val="000000"/>
          <w:spacing w:val="5"/>
          <w:sz w:val="18"/>
          <w:szCs w:val="18"/>
        </w:rPr>
        <w:t xml:space="preserve"> Порядок разрешения споров</w:t>
      </w:r>
    </w:p>
    <w:p w:rsidR="00276772" w:rsidRDefault="00276772" w:rsidP="007D523A">
      <w:pPr>
        <w:shd w:val="clear" w:color="auto" w:fill="FFFFFF"/>
        <w:ind w:right="10"/>
        <w:jc w:val="both"/>
        <w:rPr>
          <w:sz w:val="18"/>
          <w:szCs w:val="18"/>
        </w:rPr>
      </w:pPr>
      <w:r>
        <w:rPr>
          <w:color w:val="000000"/>
          <w:spacing w:val="26"/>
          <w:sz w:val="18"/>
          <w:szCs w:val="18"/>
        </w:rPr>
        <w:t>6.1.</w:t>
      </w:r>
      <w:r>
        <w:rPr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pacing w:val="9"/>
          <w:sz w:val="18"/>
          <w:szCs w:val="18"/>
        </w:rPr>
        <w:t xml:space="preserve">В </w:t>
      </w:r>
      <w:r>
        <w:rPr>
          <w:color w:val="000000"/>
          <w:spacing w:val="9"/>
          <w:sz w:val="18"/>
          <w:szCs w:val="18"/>
        </w:rPr>
        <w:t xml:space="preserve">случае невозможности разрешений разногласии путем </w:t>
      </w:r>
      <w:r>
        <w:rPr>
          <w:color w:val="000000"/>
          <w:spacing w:val="4"/>
          <w:sz w:val="18"/>
          <w:szCs w:val="18"/>
        </w:rPr>
        <w:t xml:space="preserve">переговоров стороны руководствуются действующим законодательством </w:t>
      </w:r>
      <w:r>
        <w:rPr>
          <w:color w:val="000000"/>
          <w:spacing w:val="5"/>
          <w:sz w:val="18"/>
          <w:szCs w:val="18"/>
        </w:rPr>
        <w:t>Российской Федерации.</w:t>
      </w:r>
    </w:p>
    <w:p w:rsidR="00276772" w:rsidRDefault="00276772" w:rsidP="007D523A">
      <w:pPr>
        <w:shd w:val="clear" w:color="auto" w:fill="FFFFFF"/>
        <w:tabs>
          <w:tab w:val="left" w:pos="1435"/>
        </w:tabs>
        <w:jc w:val="both"/>
        <w:rPr>
          <w:sz w:val="18"/>
          <w:szCs w:val="18"/>
        </w:rPr>
      </w:pPr>
      <w:r>
        <w:rPr>
          <w:color w:val="000000"/>
          <w:spacing w:val="-9"/>
          <w:sz w:val="18"/>
          <w:szCs w:val="18"/>
        </w:rPr>
        <w:t>7.</w:t>
      </w:r>
      <w:r>
        <w:rPr>
          <w:b/>
          <w:bCs/>
          <w:color w:val="000000"/>
          <w:spacing w:val="5"/>
          <w:sz w:val="18"/>
          <w:szCs w:val="18"/>
        </w:rPr>
        <w:t xml:space="preserve"> Срок действия договора</w:t>
      </w:r>
    </w:p>
    <w:p w:rsidR="00276772" w:rsidRDefault="00276772" w:rsidP="007D523A">
      <w:pPr>
        <w:shd w:val="clear" w:color="auto" w:fill="FFFFFF"/>
        <w:ind w:right="5"/>
        <w:jc w:val="both"/>
        <w:rPr>
          <w:sz w:val="18"/>
          <w:szCs w:val="18"/>
        </w:rPr>
      </w:pPr>
      <w:r>
        <w:rPr>
          <w:color w:val="000000"/>
          <w:spacing w:val="22"/>
          <w:sz w:val="18"/>
          <w:szCs w:val="18"/>
        </w:rPr>
        <w:t>7.1.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 xml:space="preserve">Настоящий договор вступает в силу с момента его подписания </w:t>
      </w:r>
      <w:r>
        <w:rPr>
          <w:color w:val="000000"/>
          <w:spacing w:val="5"/>
          <w:sz w:val="18"/>
          <w:szCs w:val="18"/>
        </w:rPr>
        <w:t>обеими сторонами.</w:t>
      </w:r>
    </w:p>
    <w:p w:rsidR="00276772" w:rsidRDefault="00276772" w:rsidP="007D523A">
      <w:pPr>
        <w:shd w:val="clear" w:color="auto" w:fill="FFFFFF"/>
        <w:tabs>
          <w:tab w:val="left" w:pos="1411"/>
        </w:tabs>
        <w:jc w:val="both"/>
        <w:rPr>
          <w:sz w:val="18"/>
          <w:szCs w:val="18"/>
        </w:rPr>
      </w:pPr>
      <w:r>
        <w:rPr>
          <w:b/>
          <w:bCs/>
          <w:color w:val="212121"/>
          <w:spacing w:val="-11"/>
          <w:sz w:val="18"/>
          <w:szCs w:val="18"/>
        </w:rPr>
        <w:t>8.</w:t>
      </w:r>
      <w:r>
        <w:rPr>
          <w:b/>
          <w:bCs/>
          <w:color w:val="212121"/>
          <w:spacing w:val="6"/>
          <w:sz w:val="18"/>
          <w:szCs w:val="18"/>
        </w:rPr>
        <w:t xml:space="preserve"> Прочие условия</w:t>
      </w:r>
    </w:p>
    <w:p w:rsidR="00276772" w:rsidRDefault="00276772" w:rsidP="007D523A">
      <w:pPr>
        <w:shd w:val="clear" w:color="auto" w:fill="FFFFFF"/>
        <w:tabs>
          <w:tab w:val="left" w:pos="1709"/>
        </w:tabs>
        <w:jc w:val="both"/>
        <w:rPr>
          <w:sz w:val="18"/>
          <w:szCs w:val="18"/>
        </w:rPr>
      </w:pPr>
      <w:r>
        <w:rPr>
          <w:color w:val="212121"/>
          <w:spacing w:val="-5"/>
          <w:sz w:val="18"/>
          <w:szCs w:val="18"/>
        </w:rPr>
        <w:t>8.1.</w:t>
      </w:r>
      <w:r>
        <w:rPr>
          <w:color w:val="212121"/>
          <w:spacing w:val="7"/>
          <w:sz w:val="18"/>
          <w:szCs w:val="18"/>
        </w:rPr>
        <w:t xml:space="preserve"> Настоящий договор составлен в двух </w:t>
      </w:r>
      <w:r>
        <w:rPr>
          <w:color w:val="000000"/>
          <w:spacing w:val="7"/>
          <w:sz w:val="18"/>
          <w:szCs w:val="18"/>
        </w:rPr>
        <w:t xml:space="preserve">экземплярах, имеющих </w:t>
      </w:r>
      <w:r>
        <w:rPr>
          <w:color w:val="212121"/>
          <w:spacing w:val="2"/>
          <w:sz w:val="18"/>
          <w:szCs w:val="18"/>
        </w:rPr>
        <w:t xml:space="preserve">равную </w:t>
      </w:r>
      <w:r>
        <w:rPr>
          <w:bCs/>
          <w:color w:val="212121"/>
          <w:spacing w:val="2"/>
          <w:sz w:val="18"/>
          <w:szCs w:val="18"/>
        </w:rPr>
        <w:t xml:space="preserve">юридическую </w:t>
      </w:r>
      <w:r>
        <w:rPr>
          <w:color w:val="212121"/>
          <w:spacing w:val="2"/>
          <w:sz w:val="18"/>
          <w:szCs w:val="18"/>
        </w:rPr>
        <w:t>силу:</w:t>
      </w:r>
    </w:p>
    <w:p w:rsidR="00276772" w:rsidRDefault="00276772" w:rsidP="007D523A">
      <w:pPr>
        <w:numPr>
          <w:ilvl w:val="0"/>
          <w:numId w:val="2"/>
        </w:numPr>
        <w:shd w:val="clear" w:color="auto" w:fill="FFFFFF"/>
        <w:tabs>
          <w:tab w:val="left" w:pos="1310"/>
        </w:tabs>
        <w:jc w:val="both"/>
        <w:rPr>
          <w:color w:val="212121"/>
          <w:sz w:val="18"/>
          <w:szCs w:val="18"/>
        </w:rPr>
      </w:pPr>
      <w:r>
        <w:rPr>
          <w:color w:val="212121"/>
          <w:spacing w:val="5"/>
          <w:sz w:val="18"/>
          <w:szCs w:val="18"/>
        </w:rPr>
        <w:t xml:space="preserve">один экземпляр хранится в Учреждении в личном </w:t>
      </w:r>
      <w:r>
        <w:rPr>
          <w:color w:val="000000"/>
          <w:spacing w:val="5"/>
          <w:sz w:val="18"/>
          <w:szCs w:val="18"/>
        </w:rPr>
        <w:t>деле ребенка;</w:t>
      </w:r>
    </w:p>
    <w:p w:rsidR="00276772" w:rsidRDefault="00276772" w:rsidP="007D523A">
      <w:pPr>
        <w:numPr>
          <w:ilvl w:val="0"/>
          <w:numId w:val="2"/>
        </w:numPr>
        <w:shd w:val="clear" w:color="auto" w:fill="FFFFFF"/>
        <w:tabs>
          <w:tab w:val="left" w:pos="1310"/>
        </w:tabs>
        <w:jc w:val="both"/>
        <w:rPr>
          <w:color w:val="212121"/>
          <w:sz w:val="18"/>
          <w:szCs w:val="18"/>
        </w:rPr>
      </w:pPr>
      <w:r>
        <w:rPr>
          <w:color w:val="212121"/>
          <w:spacing w:val="4"/>
          <w:sz w:val="18"/>
          <w:szCs w:val="18"/>
        </w:rPr>
        <w:t xml:space="preserve">другой </w:t>
      </w:r>
      <w:r>
        <w:rPr>
          <w:bCs/>
          <w:color w:val="212121"/>
          <w:spacing w:val="4"/>
          <w:sz w:val="18"/>
          <w:szCs w:val="18"/>
        </w:rPr>
        <w:t xml:space="preserve">экземпляр </w:t>
      </w:r>
      <w:r>
        <w:rPr>
          <w:color w:val="212121"/>
          <w:spacing w:val="4"/>
          <w:sz w:val="18"/>
          <w:szCs w:val="18"/>
        </w:rPr>
        <w:t>выдается Родителю.</w:t>
      </w:r>
    </w:p>
    <w:p w:rsidR="00276772" w:rsidRDefault="00276772" w:rsidP="007D523A">
      <w:pPr>
        <w:shd w:val="clear" w:color="auto" w:fill="FFFFFF"/>
        <w:tabs>
          <w:tab w:val="left" w:pos="1795"/>
        </w:tabs>
        <w:jc w:val="both"/>
        <w:rPr>
          <w:sz w:val="18"/>
          <w:szCs w:val="18"/>
        </w:rPr>
      </w:pPr>
      <w:r>
        <w:rPr>
          <w:color w:val="212121"/>
          <w:spacing w:val="-6"/>
          <w:sz w:val="18"/>
          <w:szCs w:val="18"/>
        </w:rPr>
        <w:t>8.2.</w:t>
      </w:r>
      <w:r>
        <w:rPr>
          <w:color w:val="212121"/>
          <w:spacing w:val="6"/>
          <w:sz w:val="18"/>
          <w:szCs w:val="18"/>
        </w:rPr>
        <w:t xml:space="preserve"> Особые условия к настоящему договору, </w:t>
      </w:r>
      <w:r>
        <w:rPr>
          <w:color w:val="000000"/>
          <w:spacing w:val="6"/>
          <w:sz w:val="18"/>
          <w:szCs w:val="18"/>
        </w:rPr>
        <w:t xml:space="preserve">дополнения </w:t>
      </w:r>
      <w:r>
        <w:rPr>
          <w:color w:val="212121"/>
          <w:spacing w:val="6"/>
          <w:sz w:val="18"/>
          <w:szCs w:val="18"/>
        </w:rPr>
        <w:t xml:space="preserve">п </w:t>
      </w:r>
      <w:r>
        <w:rPr>
          <w:color w:val="000000"/>
          <w:spacing w:val="3"/>
          <w:sz w:val="18"/>
          <w:szCs w:val="18"/>
        </w:rPr>
        <w:t xml:space="preserve">изменения </w:t>
      </w:r>
      <w:r>
        <w:rPr>
          <w:bCs/>
          <w:color w:val="212121"/>
          <w:spacing w:val="3"/>
          <w:sz w:val="18"/>
          <w:szCs w:val="18"/>
        </w:rPr>
        <w:t xml:space="preserve">оформляются </w:t>
      </w:r>
      <w:r>
        <w:rPr>
          <w:color w:val="212121"/>
          <w:spacing w:val="3"/>
          <w:sz w:val="18"/>
          <w:szCs w:val="18"/>
        </w:rPr>
        <w:t xml:space="preserve">приложением </w:t>
      </w:r>
      <w:r>
        <w:rPr>
          <w:color w:val="000000"/>
          <w:spacing w:val="3"/>
          <w:sz w:val="18"/>
          <w:szCs w:val="18"/>
        </w:rPr>
        <w:t xml:space="preserve">к </w:t>
      </w:r>
      <w:r>
        <w:rPr>
          <w:bCs/>
          <w:color w:val="212121"/>
          <w:spacing w:val="3"/>
          <w:sz w:val="18"/>
          <w:szCs w:val="18"/>
        </w:rPr>
        <w:t>договору.</w:t>
      </w:r>
    </w:p>
    <w:p w:rsidR="00276772" w:rsidRDefault="00276772" w:rsidP="007D523A">
      <w:pPr>
        <w:shd w:val="clear" w:color="auto" w:fill="FFFFFF"/>
        <w:tabs>
          <w:tab w:val="left" w:pos="1733"/>
        </w:tabs>
        <w:jc w:val="both"/>
        <w:rPr>
          <w:sz w:val="18"/>
          <w:szCs w:val="18"/>
        </w:rPr>
      </w:pPr>
      <w:r>
        <w:rPr>
          <w:bCs/>
          <w:color w:val="000000"/>
          <w:spacing w:val="-6"/>
          <w:sz w:val="18"/>
          <w:szCs w:val="18"/>
        </w:rPr>
        <w:t>8.3.</w:t>
      </w:r>
      <w:r>
        <w:rPr>
          <w:color w:val="212121"/>
          <w:spacing w:val="7"/>
          <w:sz w:val="18"/>
          <w:szCs w:val="18"/>
        </w:rPr>
        <w:t xml:space="preserve"> Зачисление ребенка в Учреждение без оформления </w:t>
      </w:r>
      <w:r>
        <w:rPr>
          <w:color w:val="000000"/>
          <w:spacing w:val="7"/>
          <w:sz w:val="18"/>
          <w:szCs w:val="18"/>
        </w:rPr>
        <w:t xml:space="preserve">настоящего </w:t>
      </w:r>
      <w:r>
        <w:rPr>
          <w:color w:val="000000"/>
          <w:spacing w:val="6"/>
          <w:sz w:val="18"/>
          <w:szCs w:val="18"/>
        </w:rPr>
        <w:t xml:space="preserve">договора </w:t>
      </w:r>
      <w:r>
        <w:rPr>
          <w:color w:val="212121"/>
          <w:spacing w:val="6"/>
          <w:sz w:val="18"/>
          <w:szCs w:val="18"/>
        </w:rPr>
        <w:t>не производится.</w:t>
      </w:r>
    </w:p>
    <w:p w:rsidR="00276772" w:rsidRDefault="00276772" w:rsidP="007D523A">
      <w:pPr>
        <w:shd w:val="clear" w:color="auto" w:fill="FFFFFF"/>
        <w:tabs>
          <w:tab w:val="left" w:pos="1411"/>
        </w:tabs>
        <w:jc w:val="both"/>
        <w:rPr>
          <w:b/>
          <w:bCs/>
          <w:color w:val="212121"/>
          <w:spacing w:val="5"/>
          <w:sz w:val="18"/>
          <w:szCs w:val="18"/>
        </w:rPr>
      </w:pPr>
      <w:r>
        <w:rPr>
          <w:b/>
          <w:bCs/>
          <w:color w:val="212121"/>
          <w:spacing w:val="-12"/>
          <w:sz w:val="18"/>
          <w:szCs w:val="18"/>
        </w:rPr>
        <w:t>9.</w:t>
      </w:r>
      <w:r>
        <w:rPr>
          <w:b/>
          <w:bCs/>
          <w:color w:val="212121"/>
          <w:spacing w:val="5"/>
          <w:sz w:val="18"/>
          <w:szCs w:val="18"/>
        </w:rPr>
        <w:t xml:space="preserve"> Адреса и реквизиты сторон</w:t>
      </w:r>
    </w:p>
    <w:tbl>
      <w:tblPr>
        <w:tblW w:w="0" w:type="auto"/>
        <w:tblLook w:val="01E0"/>
      </w:tblPr>
      <w:tblGrid>
        <w:gridCol w:w="4000"/>
        <w:gridCol w:w="5571"/>
      </w:tblGrid>
      <w:tr w:rsidR="00276772" w:rsidTr="000A05E1">
        <w:tc>
          <w:tcPr>
            <w:tcW w:w="4725" w:type="dxa"/>
          </w:tcPr>
          <w:p w:rsidR="00276772" w:rsidRDefault="00276772" w:rsidP="000A05E1">
            <w:pPr>
              <w:shd w:val="clear" w:color="auto" w:fill="FFFFFF"/>
              <w:tabs>
                <w:tab w:val="left" w:pos="1411"/>
              </w:tabs>
              <w:jc w:val="both"/>
              <w:rPr>
                <w:b/>
                <w:bCs/>
                <w:color w:val="212121"/>
                <w:sz w:val="18"/>
                <w:szCs w:val="18"/>
              </w:rPr>
            </w:pPr>
            <w:r>
              <w:rPr>
                <w:b/>
                <w:bCs/>
                <w:color w:val="212121"/>
                <w:sz w:val="18"/>
                <w:szCs w:val="18"/>
              </w:rPr>
              <w:t xml:space="preserve">Учреждение: </w:t>
            </w:r>
            <w:r>
              <w:rPr>
                <w:b/>
                <w:bCs/>
                <w:color w:val="212121"/>
                <w:sz w:val="18"/>
                <w:szCs w:val="18"/>
              </w:rPr>
              <w:tab/>
            </w:r>
          </w:p>
          <w:p w:rsidR="00276772" w:rsidRDefault="00276772" w:rsidP="000A05E1">
            <w:pPr>
              <w:shd w:val="clear" w:color="auto" w:fill="FFFFFF"/>
              <w:tabs>
                <w:tab w:val="left" w:pos="2098"/>
                <w:tab w:val="left" w:leader="underscore" w:pos="2525"/>
                <w:tab w:val="left" w:pos="3336"/>
                <w:tab w:val="left" w:leader="underscore" w:pos="4094"/>
                <w:tab w:val="left" w:leader="underscore" w:pos="7766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i/>
                <w:color w:val="212121"/>
                <w:sz w:val="18"/>
                <w:szCs w:val="18"/>
              </w:rPr>
              <w:t>Муниципальное казенное учреждение дополнительного образования Туруханский районный Центр детского творчества «Аист»</w:t>
            </w:r>
          </w:p>
          <w:p w:rsidR="00276772" w:rsidRDefault="00276772" w:rsidP="000A05E1">
            <w:pPr>
              <w:shd w:val="clear" w:color="auto" w:fill="FFFFFF"/>
              <w:tabs>
                <w:tab w:val="left" w:pos="2496"/>
                <w:tab w:val="left" w:leader="underscore" w:pos="3058"/>
                <w:tab w:val="left" w:pos="4378"/>
              </w:tabs>
              <w:jc w:val="both"/>
              <w:rPr>
                <w:b/>
                <w:bCs/>
                <w:color w:val="212121"/>
                <w:spacing w:val="-8"/>
                <w:sz w:val="18"/>
                <w:szCs w:val="18"/>
              </w:rPr>
            </w:pPr>
            <w:r>
              <w:rPr>
                <w:b/>
                <w:bCs/>
                <w:color w:val="212121"/>
                <w:spacing w:val="-8"/>
                <w:sz w:val="18"/>
                <w:szCs w:val="18"/>
              </w:rPr>
              <w:t>Адрес: 663230, Красноярский край, Туруханский район, с. Туруханск, ул. Свердлова, д.32</w:t>
            </w:r>
          </w:p>
          <w:p w:rsidR="00276772" w:rsidRDefault="00276772" w:rsidP="008C4F89">
            <w:pPr>
              <w:shd w:val="clear" w:color="auto" w:fill="FFFFFF"/>
              <w:tabs>
                <w:tab w:val="left" w:pos="2496"/>
                <w:tab w:val="left" w:leader="underscore" w:pos="3058"/>
                <w:tab w:val="left" w:pos="4378"/>
              </w:tabs>
              <w:jc w:val="both"/>
              <w:rPr>
                <w:b/>
                <w:bCs/>
                <w:color w:val="212121"/>
                <w:spacing w:val="-8"/>
                <w:sz w:val="18"/>
                <w:szCs w:val="18"/>
              </w:rPr>
            </w:pPr>
            <w:r>
              <w:rPr>
                <w:b/>
                <w:bCs/>
                <w:color w:val="212121"/>
                <w:spacing w:val="-8"/>
                <w:sz w:val="18"/>
                <w:szCs w:val="18"/>
              </w:rPr>
              <w:t>телефон: 8(39190)4-43-34</w:t>
            </w:r>
          </w:p>
          <w:p w:rsidR="00276772" w:rsidRDefault="00276772" w:rsidP="000A05E1">
            <w:pPr>
              <w:shd w:val="clear" w:color="auto" w:fill="FFFFFF"/>
              <w:tabs>
                <w:tab w:val="left" w:leader="underscore" w:pos="4162"/>
              </w:tabs>
              <w:jc w:val="both"/>
              <w:rPr>
                <w:b/>
                <w:bCs/>
                <w:color w:val="212121"/>
                <w:spacing w:val="-8"/>
                <w:sz w:val="18"/>
                <w:szCs w:val="18"/>
              </w:rPr>
            </w:pPr>
            <w:r>
              <w:rPr>
                <w:b/>
                <w:bCs/>
                <w:color w:val="212121"/>
                <w:spacing w:val="-8"/>
                <w:sz w:val="18"/>
                <w:szCs w:val="18"/>
              </w:rPr>
              <w:t xml:space="preserve">Директор </w:t>
            </w:r>
            <w:r w:rsidRPr="00763CFD">
              <w:rPr>
                <w:bCs/>
                <w:color w:val="212121"/>
                <w:spacing w:val="-8"/>
                <w:sz w:val="18"/>
                <w:szCs w:val="18"/>
              </w:rPr>
              <w:t>________________________________</w:t>
            </w:r>
            <w:r>
              <w:rPr>
                <w:bCs/>
                <w:color w:val="212121"/>
                <w:spacing w:val="-8"/>
                <w:sz w:val="18"/>
                <w:szCs w:val="18"/>
              </w:rPr>
              <w:t>Сазонова З.Т.</w:t>
            </w:r>
          </w:p>
          <w:p w:rsidR="00276772" w:rsidRDefault="00276772" w:rsidP="009945A0">
            <w:pPr>
              <w:tabs>
                <w:tab w:val="left" w:pos="2098"/>
                <w:tab w:val="left" w:leader="underscore" w:pos="2525"/>
                <w:tab w:val="left" w:pos="3336"/>
                <w:tab w:val="left" w:leader="underscore" w:pos="4094"/>
                <w:tab w:val="left" w:leader="underscore" w:pos="7766"/>
              </w:tabs>
              <w:jc w:val="both"/>
              <w:rPr>
                <w:b/>
                <w:bCs/>
                <w:color w:val="212121"/>
                <w:sz w:val="18"/>
                <w:szCs w:val="18"/>
              </w:rPr>
            </w:pPr>
            <w:r>
              <w:rPr>
                <w:b/>
                <w:bCs/>
                <w:color w:val="212121"/>
                <w:spacing w:val="4"/>
                <w:sz w:val="18"/>
                <w:szCs w:val="18"/>
              </w:rPr>
              <w:t>Дата</w:t>
            </w:r>
            <w:r>
              <w:rPr>
                <w:color w:val="212121"/>
                <w:spacing w:val="4"/>
                <w:sz w:val="18"/>
                <w:szCs w:val="18"/>
              </w:rPr>
              <w:t xml:space="preserve">: </w:t>
            </w:r>
            <w:r w:rsidRPr="00763CFD">
              <w:rPr>
                <w:bCs/>
                <w:color w:val="212121"/>
                <w:spacing w:val="-8"/>
                <w:sz w:val="18"/>
                <w:szCs w:val="18"/>
              </w:rPr>
              <w:t>______________________________</w:t>
            </w:r>
            <w:r w:rsidRPr="00763CFD">
              <w:rPr>
                <w:color w:val="212121"/>
                <w:spacing w:val="4"/>
                <w:sz w:val="18"/>
                <w:szCs w:val="18"/>
              </w:rPr>
              <w:t>20</w:t>
            </w:r>
            <w:r>
              <w:rPr>
                <w:color w:val="212121"/>
                <w:spacing w:val="4"/>
                <w:sz w:val="18"/>
                <w:szCs w:val="18"/>
              </w:rPr>
              <w:t>17</w:t>
            </w:r>
            <w:r w:rsidRPr="00763CFD">
              <w:rPr>
                <w:color w:val="212121"/>
                <w:spacing w:val="4"/>
                <w:sz w:val="18"/>
                <w:szCs w:val="18"/>
              </w:rPr>
              <w:t xml:space="preserve"> г.</w:t>
            </w:r>
          </w:p>
        </w:tc>
        <w:tc>
          <w:tcPr>
            <w:tcW w:w="5571" w:type="dxa"/>
          </w:tcPr>
          <w:p w:rsidR="00276772" w:rsidRDefault="00276772" w:rsidP="000A05E1">
            <w:pPr>
              <w:shd w:val="clear" w:color="auto" w:fill="FFFFFF"/>
              <w:tabs>
                <w:tab w:val="left" w:pos="1411"/>
              </w:tabs>
              <w:jc w:val="both"/>
              <w:rPr>
                <w:b/>
                <w:bCs/>
                <w:color w:val="212121"/>
                <w:sz w:val="18"/>
                <w:szCs w:val="18"/>
              </w:rPr>
            </w:pPr>
            <w:r>
              <w:rPr>
                <w:b/>
                <w:bCs/>
                <w:color w:val="212121"/>
                <w:sz w:val="18"/>
                <w:szCs w:val="18"/>
              </w:rPr>
              <w:t xml:space="preserve">Родитель: </w:t>
            </w:r>
            <w:r>
              <w:rPr>
                <w:b/>
                <w:bCs/>
                <w:color w:val="212121"/>
                <w:sz w:val="18"/>
                <w:szCs w:val="18"/>
              </w:rPr>
              <w:tab/>
            </w:r>
          </w:p>
          <w:p w:rsidR="00276772" w:rsidRDefault="00276772" w:rsidP="000A05E1">
            <w:pPr>
              <w:tabs>
                <w:tab w:val="left" w:pos="2098"/>
                <w:tab w:val="left" w:leader="underscore" w:pos="2525"/>
                <w:tab w:val="left" w:pos="3336"/>
                <w:tab w:val="left" w:leader="underscore" w:pos="4094"/>
                <w:tab w:val="left" w:leader="underscore" w:pos="7766"/>
              </w:tabs>
              <w:jc w:val="both"/>
              <w:rPr>
                <w:i/>
                <w:iCs/>
                <w:color w:val="212121"/>
                <w:spacing w:val="-1"/>
                <w:sz w:val="24"/>
                <w:szCs w:val="24"/>
              </w:rPr>
            </w:pPr>
            <w:r>
              <w:rPr>
                <w:i/>
                <w:iCs/>
                <w:color w:val="212121"/>
                <w:spacing w:val="-1"/>
                <w:sz w:val="24"/>
                <w:szCs w:val="24"/>
              </w:rPr>
              <w:t>_____________________________________________</w:t>
            </w:r>
          </w:p>
          <w:p w:rsidR="00276772" w:rsidRDefault="00276772" w:rsidP="000A05E1">
            <w:pPr>
              <w:tabs>
                <w:tab w:val="left" w:pos="2098"/>
                <w:tab w:val="left" w:leader="underscore" w:pos="2525"/>
                <w:tab w:val="left" w:pos="3336"/>
                <w:tab w:val="left" w:leader="underscore" w:pos="4094"/>
                <w:tab w:val="left" w:leader="underscore" w:pos="7766"/>
              </w:tabs>
              <w:jc w:val="center"/>
              <w:rPr>
                <w:i/>
                <w:iCs/>
                <w:color w:val="000000"/>
                <w:spacing w:val="-1"/>
                <w:sz w:val="16"/>
                <w:szCs w:val="16"/>
              </w:rPr>
            </w:pPr>
            <w:r>
              <w:rPr>
                <w:i/>
                <w:iCs/>
                <w:color w:val="212121"/>
                <w:spacing w:val="-1"/>
                <w:sz w:val="16"/>
                <w:szCs w:val="16"/>
              </w:rPr>
              <w:t xml:space="preserve">(фамилия, </w:t>
            </w:r>
            <w:r>
              <w:rPr>
                <w:i/>
                <w:iCs/>
                <w:color w:val="000000"/>
                <w:spacing w:val="-1"/>
                <w:sz w:val="16"/>
                <w:szCs w:val="16"/>
              </w:rPr>
              <w:t>имя, отчество родителя)</w:t>
            </w:r>
          </w:p>
          <w:p w:rsidR="00276772" w:rsidRDefault="00276772" w:rsidP="000A05E1">
            <w:pPr>
              <w:tabs>
                <w:tab w:val="left" w:pos="2098"/>
                <w:tab w:val="left" w:leader="underscore" w:pos="2525"/>
                <w:tab w:val="left" w:pos="3336"/>
                <w:tab w:val="left" w:leader="underscore" w:pos="4094"/>
                <w:tab w:val="left" w:leader="underscore" w:pos="7766"/>
              </w:tabs>
              <w:jc w:val="both"/>
              <w:rPr>
                <w:i/>
                <w:iCs/>
                <w:color w:val="212121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212121"/>
                <w:sz w:val="18"/>
                <w:szCs w:val="18"/>
              </w:rPr>
              <w:t xml:space="preserve"> Адрес:</w:t>
            </w:r>
            <w:r>
              <w:rPr>
                <w:b/>
                <w:bCs/>
                <w:color w:val="212121"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12121"/>
                <w:spacing w:val="-1"/>
                <w:sz w:val="24"/>
                <w:szCs w:val="24"/>
              </w:rPr>
              <w:t>_______________________________________</w:t>
            </w:r>
          </w:p>
          <w:p w:rsidR="00276772" w:rsidRDefault="00276772" w:rsidP="000A05E1">
            <w:pPr>
              <w:tabs>
                <w:tab w:val="left" w:pos="2098"/>
                <w:tab w:val="left" w:leader="underscore" w:pos="2525"/>
                <w:tab w:val="left" w:pos="3336"/>
                <w:tab w:val="left" w:leader="underscore" w:pos="4094"/>
                <w:tab w:val="left" w:leader="underscore" w:pos="7766"/>
              </w:tabs>
              <w:jc w:val="both"/>
              <w:rPr>
                <w:i/>
                <w:iCs/>
                <w:color w:val="212121"/>
                <w:spacing w:val="-1"/>
                <w:sz w:val="24"/>
                <w:szCs w:val="24"/>
              </w:rPr>
            </w:pPr>
            <w:r>
              <w:rPr>
                <w:i/>
                <w:iCs/>
                <w:color w:val="212121"/>
                <w:spacing w:val="-1"/>
                <w:sz w:val="24"/>
                <w:szCs w:val="24"/>
              </w:rPr>
              <w:t>_____________________________________________</w:t>
            </w:r>
          </w:p>
          <w:p w:rsidR="00276772" w:rsidRDefault="00276772" w:rsidP="000A05E1">
            <w:pPr>
              <w:tabs>
                <w:tab w:val="left" w:pos="2098"/>
                <w:tab w:val="left" w:leader="underscore" w:pos="2525"/>
                <w:tab w:val="left" w:pos="3336"/>
                <w:tab w:val="left" w:leader="underscore" w:pos="4094"/>
                <w:tab w:val="left" w:leader="underscore" w:pos="7766"/>
              </w:tabs>
              <w:jc w:val="both"/>
              <w:rPr>
                <w:b/>
                <w:bCs/>
                <w:color w:val="212121"/>
                <w:spacing w:val="1"/>
                <w:sz w:val="18"/>
                <w:szCs w:val="18"/>
              </w:rPr>
            </w:pPr>
          </w:p>
          <w:p w:rsidR="00276772" w:rsidRDefault="00276772" w:rsidP="000A05E1">
            <w:pPr>
              <w:tabs>
                <w:tab w:val="left" w:pos="2098"/>
                <w:tab w:val="left" w:leader="underscore" w:pos="2525"/>
                <w:tab w:val="left" w:pos="3336"/>
                <w:tab w:val="left" w:leader="underscore" w:pos="4094"/>
                <w:tab w:val="left" w:leader="underscore" w:pos="7766"/>
              </w:tabs>
              <w:jc w:val="both"/>
              <w:rPr>
                <w:b/>
                <w:bCs/>
                <w:color w:val="212121"/>
                <w:spacing w:val="4"/>
                <w:sz w:val="18"/>
                <w:szCs w:val="18"/>
              </w:rPr>
            </w:pPr>
            <w:r>
              <w:rPr>
                <w:b/>
                <w:bCs/>
                <w:color w:val="212121"/>
                <w:spacing w:val="1"/>
                <w:sz w:val="18"/>
                <w:szCs w:val="18"/>
              </w:rPr>
              <w:t>Подпись:</w:t>
            </w:r>
            <w:r>
              <w:rPr>
                <w:b/>
                <w:bCs/>
                <w:color w:val="212121"/>
                <w:spacing w:val="4"/>
                <w:sz w:val="18"/>
                <w:szCs w:val="18"/>
              </w:rPr>
              <w:t xml:space="preserve"> </w:t>
            </w:r>
          </w:p>
          <w:p w:rsidR="00276772" w:rsidRDefault="00276772" w:rsidP="000A05E1">
            <w:pPr>
              <w:tabs>
                <w:tab w:val="left" w:pos="2098"/>
                <w:tab w:val="left" w:leader="underscore" w:pos="2525"/>
                <w:tab w:val="left" w:pos="3336"/>
                <w:tab w:val="left" w:leader="underscore" w:pos="4094"/>
                <w:tab w:val="left" w:leader="underscore" w:pos="7766"/>
              </w:tabs>
              <w:jc w:val="both"/>
              <w:rPr>
                <w:color w:val="212121"/>
                <w:spacing w:val="4"/>
                <w:sz w:val="18"/>
                <w:szCs w:val="18"/>
              </w:rPr>
            </w:pPr>
            <w:r>
              <w:rPr>
                <w:b/>
                <w:bCs/>
                <w:color w:val="212121"/>
                <w:spacing w:val="4"/>
                <w:sz w:val="18"/>
                <w:szCs w:val="18"/>
              </w:rPr>
              <w:t>Дата</w:t>
            </w:r>
            <w:r>
              <w:rPr>
                <w:color w:val="212121"/>
                <w:spacing w:val="4"/>
                <w:sz w:val="18"/>
                <w:szCs w:val="18"/>
              </w:rPr>
              <w:t xml:space="preserve">: </w:t>
            </w:r>
            <w:r>
              <w:rPr>
                <w:i/>
                <w:iCs/>
                <w:color w:val="212121"/>
                <w:spacing w:val="-1"/>
                <w:sz w:val="24"/>
                <w:szCs w:val="24"/>
              </w:rPr>
              <w:t>________________________________</w:t>
            </w:r>
            <w:r>
              <w:rPr>
                <w:color w:val="212121"/>
                <w:spacing w:val="4"/>
                <w:sz w:val="18"/>
                <w:szCs w:val="18"/>
              </w:rPr>
              <w:t>2017 г.</w:t>
            </w:r>
          </w:p>
          <w:p w:rsidR="00276772" w:rsidRDefault="00276772" w:rsidP="000A05E1">
            <w:pPr>
              <w:tabs>
                <w:tab w:val="left" w:pos="2098"/>
                <w:tab w:val="left" w:leader="underscore" w:pos="2525"/>
                <w:tab w:val="left" w:pos="3336"/>
                <w:tab w:val="left" w:leader="underscore" w:pos="4094"/>
                <w:tab w:val="left" w:leader="underscore" w:pos="7766"/>
              </w:tabs>
              <w:jc w:val="both"/>
              <w:rPr>
                <w:b/>
                <w:bCs/>
                <w:color w:val="212121"/>
                <w:sz w:val="18"/>
                <w:szCs w:val="18"/>
              </w:rPr>
            </w:pPr>
          </w:p>
        </w:tc>
      </w:tr>
    </w:tbl>
    <w:p w:rsidR="00276772" w:rsidRDefault="00276772" w:rsidP="008C4F89"/>
    <w:sectPr w:rsidR="00276772" w:rsidSect="008E0B7B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C801EE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460"/>
    <w:rsid w:val="00065D5F"/>
    <w:rsid w:val="000A05E1"/>
    <w:rsid w:val="00112764"/>
    <w:rsid w:val="001B6133"/>
    <w:rsid w:val="00225E72"/>
    <w:rsid w:val="00276772"/>
    <w:rsid w:val="002F5AFF"/>
    <w:rsid w:val="00311280"/>
    <w:rsid w:val="00391F8E"/>
    <w:rsid w:val="00460088"/>
    <w:rsid w:val="004B0EA0"/>
    <w:rsid w:val="005043BE"/>
    <w:rsid w:val="005168C8"/>
    <w:rsid w:val="0065358C"/>
    <w:rsid w:val="006B101A"/>
    <w:rsid w:val="00763CFD"/>
    <w:rsid w:val="007D523A"/>
    <w:rsid w:val="00810696"/>
    <w:rsid w:val="00866B88"/>
    <w:rsid w:val="008C4F89"/>
    <w:rsid w:val="008E0B7B"/>
    <w:rsid w:val="0091418D"/>
    <w:rsid w:val="00932776"/>
    <w:rsid w:val="009945A0"/>
    <w:rsid w:val="009A28F9"/>
    <w:rsid w:val="009E7635"/>
    <w:rsid w:val="00A546E3"/>
    <w:rsid w:val="00B62507"/>
    <w:rsid w:val="00BE1255"/>
    <w:rsid w:val="00C82B2B"/>
    <w:rsid w:val="00CF1460"/>
    <w:rsid w:val="00DF300F"/>
    <w:rsid w:val="00E25B58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D52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E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.ai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1451</Words>
  <Characters>8275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1-14</cp:lastModifiedBy>
  <cp:revision>10</cp:revision>
  <cp:lastPrinted>2017-04-18T06:27:00Z</cp:lastPrinted>
  <dcterms:created xsi:type="dcterms:W3CDTF">2015-07-15T04:37:00Z</dcterms:created>
  <dcterms:modified xsi:type="dcterms:W3CDTF">2017-04-18T06:30:00Z</dcterms:modified>
</cp:coreProperties>
</file>